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68BC12" w14:textId="77777777" w:rsidR="00F520B1" w:rsidRPr="006E7255" w:rsidRDefault="00F520B1" w:rsidP="004676E6">
      <w:pPr>
        <w:pStyle w:val="MastheadName"/>
      </w:pPr>
      <w:bookmarkStart w:id="0" w:name="_GoBack"/>
      <w:bookmarkEnd w:id="0"/>
    </w:p>
    <w:p w14:paraId="0968BC13" w14:textId="77777777" w:rsidR="004676E6" w:rsidRPr="006E7255" w:rsidRDefault="004676E6" w:rsidP="004676E6">
      <w:pPr>
        <w:pStyle w:val="MastheadName"/>
      </w:pPr>
      <w:proofErr w:type="gramStart"/>
      <w:r w:rsidRPr="006E7255">
        <w:t>Kent  Archery</w:t>
      </w:r>
      <w:proofErr w:type="gramEnd"/>
      <w:r w:rsidRPr="006E7255">
        <w:t xml:space="preserve">  Association</w:t>
      </w:r>
    </w:p>
    <w:p w14:paraId="0968BC14" w14:textId="77777777" w:rsidR="004676E6" w:rsidRPr="006E7255" w:rsidRDefault="004676E6" w:rsidP="004676E6">
      <w:pPr>
        <w:pStyle w:val="WebSiteAddress"/>
      </w:pPr>
      <w:r w:rsidRPr="006E7255">
        <w:t>www.archerykent.org.uk</w:t>
      </w:r>
    </w:p>
    <w:p w14:paraId="0968BC15" w14:textId="77777777" w:rsidR="004676E6" w:rsidRPr="006E7255" w:rsidRDefault="00BC4934" w:rsidP="00EF3658">
      <w:pPr>
        <w:pStyle w:val="LogoPlacement"/>
      </w:pPr>
      <w:r w:rsidRPr="006E7255">
        <w:rPr>
          <w:noProof/>
          <w:lang w:eastAsia="en-GB"/>
        </w:rPr>
        <w:drawing>
          <wp:inline distT="0" distB="0" distL="0" distR="0" wp14:anchorId="0968C2AF" wp14:editId="0968C2B0">
            <wp:extent cx="2524125" cy="2524125"/>
            <wp:effectExtent l="0" t="0" r="9525" b="9525"/>
            <wp:docPr id="1" name="Picture 1" descr="KAA Shield -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-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8BC16" w14:textId="77777777" w:rsidR="00530778" w:rsidRPr="006E7255" w:rsidRDefault="00530778" w:rsidP="00530778">
      <w:pPr>
        <w:pStyle w:val="Title"/>
      </w:pPr>
    </w:p>
    <w:p w14:paraId="0968BC17" w14:textId="77777777" w:rsidR="00530778" w:rsidRPr="006E7255" w:rsidRDefault="00530778" w:rsidP="00530778">
      <w:pPr>
        <w:pStyle w:val="Title"/>
      </w:pPr>
    </w:p>
    <w:p w14:paraId="0968BC18" w14:textId="77777777" w:rsidR="00530778" w:rsidRPr="006E7255" w:rsidRDefault="00CA7DE7" w:rsidP="00530778">
      <w:pPr>
        <w:pStyle w:val="Title"/>
      </w:pPr>
      <w:r w:rsidRPr="006E7255">
        <w:t>County Records</w:t>
      </w:r>
    </w:p>
    <w:p w14:paraId="0968BC19" w14:textId="77777777" w:rsidR="00530778" w:rsidRPr="006E7255" w:rsidRDefault="00530778" w:rsidP="00530778">
      <w:pPr>
        <w:pStyle w:val="Subtitle"/>
      </w:pPr>
    </w:p>
    <w:p w14:paraId="0968BC1A" w14:textId="77777777" w:rsidR="00530778" w:rsidRPr="006E7255" w:rsidRDefault="00CA7DE7" w:rsidP="00530778">
      <w:pPr>
        <w:pStyle w:val="Subtitle"/>
      </w:pPr>
      <w:r w:rsidRPr="006E7255">
        <w:t>Volume 1</w:t>
      </w:r>
      <w:r w:rsidR="009B0C64" w:rsidRPr="006E7255">
        <w:t>S</w:t>
      </w:r>
      <w:r w:rsidRPr="006E7255">
        <w:t xml:space="preserve"> – Target Archery Outdoors, </w:t>
      </w:r>
      <w:r w:rsidR="00676045" w:rsidRPr="006E7255">
        <w:t>Se</w:t>
      </w:r>
      <w:r w:rsidRPr="006E7255">
        <w:t>niors</w:t>
      </w:r>
    </w:p>
    <w:p w14:paraId="0968BC1B" w14:textId="77777777" w:rsidR="00530778" w:rsidRPr="006E7255" w:rsidRDefault="00530778" w:rsidP="00530778">
      <w:pPr>
        <w:pStyle w:val="Subtitle"/>
      </w:pPr>
    </w:p>
    <w:p w14:paraId="0968BC1C" w14:textId="77777777" w:rsidR="00530778" w:rsidRPr="006E7255" w:rsidRDefault="00530778" w:rsidP="00530778">
      <w:pPr>
        <w:pStyle w:val="Subtitle"/>
      </w:pPr>
    </w:p>
    <w:p w14:paraId="0968BC1D" w14:textId="77777777" w:rsidR="00530778" w:rsidRPr="006E7255" w:rsidRDefault="00530778" w:rsidP="00530778">
      <w:pPr>
        <w:pStyle w:val="Subtitle"/>
        <w:pBdr>
          <w:bottom w:val="single" w:sz="4" w:space="1" w:color="auto"/>
        </w:pBdr>
      </w:pPr>
    </w:p>
    <w:p w14:paraId="0968BC1E" w14:textId="77777777" w:rsidR="00DE7FD1" w:rsidRPr="006E7255" w:rsidRDefault="00DE7FD1" w:rsidP="0043776D">
      <w:pPr>
        <w:pStyle w:val="NoSpacing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3119"/>
      </w:tblGrid>
      <w:tr w:rsidR="00BB71DA" w:rsidRPr="00B437CB" w14:paraId="0F0D8ECC" w14:textId="77777777" w:rsidTr="009C56A4">
        <w:trPr>
          <w:cantSplit/>
          <w:jc w:val="center"/>
        </w:trPr>
        <w:tc>
          <w:tcPr>
            <w:tcW w:w="1985" w:type="dxa"/>
          </w:tcPr>
          <w:p w14:paraId="37A1FB78" w14:textId="77777777" w:rsidR="00BB71DA" w:rsidRPr="00B437CB" w:rsidRDefault="00BB71DA" w:rsidP="00BB71DA">
            <w:pPr>
              <w:pStyle w:val="DocumentMetadata"/>
            </w:pPr>
            <w:r w:rsidRPr="00B437CB">
              <w:t>Version:</w:t>
            </w:r>
          </w:p>
        </w:tc>
        <w:tc>
          <w:tcPr>
            <w:tcW w:w="3119" w:type="dxa"/>
          </w:tcPr>
          <w:p w14:paraId="5C38EDF4" w14:textId="5B02E813" w:rsidR="00BB71DA" w:rsidRPr="00B437CB" w:rsidRDefault="00BB71DA" w:rsidP="00BB71DA">
            <w:pPr>
              <w:pStyle w:val="DocumentMetadata"/>
              <w:jc w:val="right"/>
            </w:pPr>
            <w:r>
              <w:rPr>
                <w:lang w:val="en-US"/>
              </w:rPr>
              <w:t>201</w:t>
            </w:r>
            <w:r w:rsidR="00C75D48">
              <w:rPr>
                <w:lang w:val="en-US"/>
              </w:rPr>
              <w:t>6</w:t>
            </w:r>
            <w:r>
              <w:rPr>
                <w:lang w:val="en-US"/>
              </w:rPr>
              <w:t>.</w:t>
            </w:r>
            <w:r w:rsidR="00486037">
              <w:rPr>
                <w:lang w:val="en-US"/>
              </w:rPr>
              <w:t>07</w:t>
            </w:r>
            <w:r>
              <w:rPr>
                <w:lang w:val="en-US"/>
              </w:rPr>
              <w:t>.</w:t>
            </w:r>
            <w:r w:rsidR="00100638">
              <w:rPr>
                <w:lang w:val="en-US"/>
              </w:rPr>
              <w:t>1</w:t>
            </w:r>
            <w:r w:rsidR="00486037">
              <w:rPr>
                <w:lang w:val="en-US"/>
              </w:rPr>
              <w:t>1</w:t>
            </w:r>
          </w:p>
        </w:tc>
      </w:tr>
      <w:tr w:rsidR="00BB71DA" w:rsidRPr="00B437CB" w14:paraId="448D339F" w14:textId="77777777" w:rsidTr="009C56A4">
        <w:trPr>
          <w:cantSplit/>
          <w:jc w:val="center"/>
        </w:trPr>
        <w:tc>
          <w:tcPr>
            <w:tcW w:w="1985" w:type="dxa"/>
          </w:tcPr>
          <w:p w14:paraId="162BE3D5" w14:textId="77777777" w:rsidR="00BB71DA" w:rsidRPr="00B437CB" w:rsidRDefault="00BB71DA" w:rsidP="00BB71DA">
            <w:pPr>
              <w:pStyle w:val="DocumentMetadata"/>
            </w:pPr>
            <w:r w:rsidRPr="00B437CB">
              <w:t>Issue Date:</w:t>
            </w:r>
          </w:p>
        </w:tc>
        <w:tc>
          <w:tcPr>
            <w:tcW w:w="3119" w:type="dxa"/>
          </w:tcPr>
          <w:p w14:paraId="2CD00CF1" w14:textId="78203347" w:rsidR="00BB71DA" w:rsidRPr="00B437CB" w:rsidRDefault="00486037" w:rsidP="007149CE">
            <w:pPr>
              <w:pStyle w:val="DocumentMetadata"/>
              <w:jc w:val="right"/>
            </w:pPr>
            <w:r>
              <w:rPr>
                <w:lang w:val="en-US"/>
              </w:rPr>
              <w:t>11</w:t>
            </w:r>
            <w:r w:rsidR="00100638">
              <w:rPr>
                <w:lang w:val="en-US"/>
              </w:rPr>
              <w:t xml:space="preserve"> </w:t>
            </w:r>
            <w:r>
              <w:rPr>
                <w:lang w:val="en-US"/>
              </w:rPr>
              <w:t>July</w:t>
            </w:r>
            <w:r w:rsidR="001B258F">
              <w:rPr>
                <w:lang w:val="en-US"/>
              </w:rPr>
              <w:t xml:space="preserve"> </w:t>
            </w:r>
            <w:r w:rsidR="00BB71DA">
              <w:rPr>
                <w:lang w:val="en-US"/>
              </w:rPr>
              <w:t>201</w:t>
            </w:r>
            <w:r w:rsidR="00C75D48">
              <w:rPr>
                <w:lang w:val="en-US"/>
              </w:rPr>
              <w:t>6</w:t>
            </w:r>
          </w:p>
        </w:tc>
      </w:tr>
    </w:tbl>
    <w:p w14:paraId="0968BC27" w14:textId="77777777" w:rsidR="00D112E9" w:rsidRPr="006E7255" w:rsidRDefault="00D112E9" w:rsidP="0043776D">
      <w:pPr>
        <w:pStyle w:val="NoSpacing"/>
      </w:pPr>
    </w:p>
    <w:p w14:paraId="7BFDDA92" w14:textId="31E70BB0" w:rsidR="005B6CB8" w:rsidRPr="006E7255" w:rsidRDefault="005B6CB8" w:rsidP="005B6CB8">
      <w:pPr>
        <w:pStyle w:val="Heading1"/>
      </w:pPr>
      <w:bookmarkStart w:id="1" w:name="_Toc146460771"/>
      <w:bookmarkStart w:id="2" w:name="_Toc147917259"/>
      <w:r>
        <w:lastRenderedPageBreak/>
        <w:t>Current</w:t>
      </w:r>
      <w:r w:rsidRPr="006E7255">
        <w:t xml:space="preserve"> Records</w:t>
      </w:r>
    </w:p>
    <w:p w14:paraId="0968BC2A" w14:textId="77777777" w:rsidR="00FD75CA" w:rsidRPr="006E7255" w:rsidRDefault="00FD75CA" w:rsidP="00FD75CA">
      <w:pPr>
        <w:pStyle w:val="Heading2"/>
      </w:pPr>
      <w:r w:rsidRPr="006E7255">
        <w:t>Compound Unlimited</w:t>
      </w:r>
      <w:bookmarkEnd w:id="1"/>
      <w:bookmarkEnd w:id="2"/>
    </w:p>
    <w:p w14:paraId="0968BC2B" w14:textId="77777777" w:rsidR="00FD75CA" w:rsidRPr="006E7255" w:rsidRDefault="00FD75CA" w:rsidP="00FD75CA">
      <w:pPr>
        <w:pStyle w:val="Heading3"/>
      </w:pPr>
      <w:bookmarkStart w:id="3" w:name="_Toc146460772"/>
      <w:r w:rsidRPr="006E7255">
        <w:t>Ladies - Senior</w:t>
      </w:r>
      <w:bookmarkEnd w:id="3"/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6E7255" w14:paraId="0968BC31" w14:textId="77777777" w:rsidTr="00900E0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C2C" w14:textId="77777777" w:rsidR="00FD75CA" w:rsidRPr="00E70F2B" w:rsidRDefault="00FD75CA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BC2D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C2E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C2F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C30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="0068273E" w:rsidRPr="006E7255" w14:paraId="0968BC37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C32" w14:textId="77777777" w:rsidR="0068273E" w:rsidRPr="00E70F2B" w:rsidRDefault="0068273E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BC33" w14:textId="77777777" w:rsidR="0068273E" w:rsidRPr="006E7255" w:rsidRDefault="0068273E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BC34" w14:textId="77777777" w:rsidR="0068273E" w:rsidRPr="006E7255" w:rsidRDefault="0068273E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BC35" w14:textId="77777777" w:rsidR="0068273E" w:rsidRPr="006E7255" w:rsidRDefault="0068273E" w:rsidP="007E5384">
            <w:pPr>
              <w:pStyle w:val="NoSpacing"/>
              <w:jc w:val="right"/>
            </w:pPr>
            <w:r w:rsidRPr="006E7255">
              <w:t>1184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C36" w14:textId="77777777" w:rsidR="0068273E" w:rsidRPr="006E7255" w:rsidRDefault="0068273E" w:rsidP="007E5384">
            <w:pPr>
              <w:pStyle w:val="NoSpacing"/>
              <w:jc w:val="right"/>
            </w:pPr>
            <w:r w:rsidRPr="006E7255">
              <w:t>23 Oct 2008</w:t>
            </w:r>
          </w:p>
        </w:tc>
      </w:tr>
      <w:tr w:rsidR="00FD75CA" w:rsidRPr="006E7255" w14:paraId="0968BC3D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38" w14:textId="3D03FCA6" w:rsidR="00FD75CA" w:rsidRPr="00E70F2B" w:rsidRDefault="00FD75CA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 xml:space="preserve">York </w:t>
            </w:r>
            <w:r w:rsidR="00D851FF" w:rsidRPr="00E70F2B">
              <w:rPr>
                <w:rStyle w:val="Strong"/>
              </w:rPr>
              <w:t>-</w:t>
            </w:r>
            <w:r w:rsidRPr="00E70F2B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39" w14:textId="77777777" w:rsidR="00FD75CA" w:rsidRPr="006E7255" w:rsidRDefault="00FD75CA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3A" w14:textId="77777777" w:rsidR="00FD75CA" w:rsidRPr="006E7255" w:rsidRDefault="00FD75CA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3B" w14:textId="77777777" w:rsidR="00FD75CA" w:rsidRPr="006E7255" w:rsidRDefault="00FD75CA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3C" w14:textId="77777777" w:rsidR="00FD75CA" w:rsidRPr="006E7255" w:rsidRDefault="00FD75CA" w:rsidP="007E5384">
            <w:pPr>
              <w:pStyle w:val="NoSpacing"/>
              <w:jc w:val="right"/>
            </w:pPr>
          </w:p>
        </w:tc>
      </w:tr>
      <w:tr w:rsidR="00FD75CA" w:rsidRPr="006E7255" w14:paraId="0968BC43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3E" w14:textId="4E2CB44C" w:rsidR="00FD75CA" w:rsidRPr="00E70F2B" w:rsidRDefault="00D851FF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3F" w14:textId="4E58C392" w:rsidR="00FD75CA" w:rsidRPr="006E7255" w:rsidRDefault="00FD75CA" w:rsidP="006420F2">
            <w:pPr>
              <w:pStyle w:val="NoSpacing"/>
            </w:pPr>
            <w:r w:rsidRPr="006E7255">
              <w:t>M</w:t>
            </w:r>
            <w:r w:rsidR="00900E01">
              <w:t>iss V. Flack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40" w14:textId="3E53A06A" w:rsidR="00FD75CA" w:rsidRPr="006E7255" w:rsidRDefault="00900E01" w:rsidP="006420F2">
            <w:pPr>
              <w:pStyle w:val="NoSpacing"/>
            </w:pPr>
            <w:r>
              <w:t>Crystal Palace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41" w14:textId="200EA455" w:rsidR="00FD75CA" w:rsidRPr="006E7255" w:rsidRDefault="00900E01" w:rsidP="007E5384">
            <w:pPr>
              <w:pStyle w:val="NoSpacing"/>
              <w:jc w:val="right"/>
            </w:pPr>
            <w:r>
              <w:t>1276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42" w14:textId="0421B530" w:rsidR="00FD75CA" w:rsidRPr="006E7255" w:rsidRDefault="00900E01" w:rsidP="007E5384">
            <w:pPr>
              <w:pStyle w:val="NoSpacing"/>
              <w:jc w:val="right"/>
            </w:pPr>
            <w:r>
              <w:t>06 Sep 2014</w:t>
            </w:r>
          </w:p>
        </w:tc>
      </w:tr>
      <w:tr w:rsidR="00FD75CA" w:rsidRPr="006E7255" w14:paraId="0968BC49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44" w14:textId="2F2F5564" w:rsidR="00FD75CA" w:rsidRPr="00E70F2B" w:rsidRDefault="00D851FF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1 -</w:t>
            </w:r>
            <w:r w:rsidR="00D10243">
              <w:rPr>
                <w:rStyle w:val="Strong"/>
              </w:rPr>
              <w:t xml:space="preserve"> </w:t>
            </w:r>
            <w:r w:rsidRPr="00E70F2B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45" w14:textId="77777777" w:rsidR="00FD75CA" w:rsidRPr="006E7255" w:rsidRDefault="00FD75CA" w:rsidP="006420F2">
            <w:pPr>
              <w:pStyle w:val="NoSpacing"/>
            </w:pPr>
            <w:r w:rsidRPr="006E7255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46" w14:textId="77777777" w:rsidR="00FD75CA" w:rsidRPr="006E7255" w:rsidRDefault="00FD75CA" w:rsidP="006420F2">
            <w:pPr>
              <w:pStyle w:val="NoSpacing"/>
            </w:pPr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47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2454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48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May 1990</w:t>
            </w:r>
          </w:p>
        </w:tc>
      </w:tr>
      <w:tr w:rsidR="00881769" w:rsidRPr="006E7255" w14:paraId="0968BC4F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4A" w14:textId="77777777" w:rsidR="00881769" w:rsidRPr="00E70F2B" w:rsidRDefault="00881769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4B" w14:textId="77777777" w:rsidR="00881769" w:rsidRPr="006E7255" w:rsidRDefault="00E82E75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4C" w14:textId="77777777" w:rsidR="00881769" w:rsidRPr="006E7255" w:rsidRDefault="00881769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4D" w14:textId="77777777" w:rsidR="00881769" w:rsidRPr="006E7255" w:rsidRDefault="00881769" w:rsidP="007E5384">
            <w:pPr>
              <w:pStyle w:val="NoSpacing"/>
              <w:jc w:val="right"/>
            </w:pPr>
            <w:r w:rsidRPr="006E7255">
              <w:t>906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4E" w14:textId="77777777" w:rsidR="00881769" w:rsidRPr="006E7255" w:rsidRDefault="00881769" w:rsidP="007E5384">
            <w:pPr>
              <w:pStyle w:val="NoSpacing"/>
              <w:jc w:val="right"/>
            </w:pPr>
            <w:r w:rsidRPr="006E7255">
              <w:t>03 Aug 2008</w:t>
            </w:r>
          </w:p>
        </w:tc>
      </w:tr>
      <w:tr w:rsidR="00881769" w:rsidRPr="006E7255" w14:paraId="0968BC55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50" w14:textId="77777777" w:rsidR="00881769" w:rsidRPr="00E70F2B" w:rsidRDefault="00881769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51" w14:textId="77777777" w:rsidR="00881769" w:rsidRPr="006E7255" w:rsidRDefault="00E82E75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52" w14:textId="77777777" w:rsidR="00881769" w:rsidRPr="006E7255" w:rsidRDefault="00881769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53" w14:textId="77777777" w:rsidR="00881769" w:rsidRPr="006E7255" w:rsidRDefault="00881769" w:rsidP="007E5384">
            <w:pPr>
              <w:pStyle w:val="NoSpacing"/>
              <w:jc w:val="right"/>
            </w:pPr>
            <w:r w:rsidRPr="006E7255">
              <w:t>966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54" w14:textId="77777777" w:rsidR="00881769" w:rsidRPr="006E7255" w:rsidRDefault="00881769" w:rsidP="007E5384">
            <w:pPr>
              <w:pStyle w:val="NoSpacing"/>
              <w:jc w:val="right"/>
            </w:pPr>
            <w:r w:rsidRPr="006E7255">
              <w:t>23 Jun 2008</w:t>
            </w:r>
          </w:p>
        </w:tc>
      </w:tr>
      <w:tr w:rsidR="00881769" w:rsidRPr="006E7255" w14:paraId="0968BC5B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56" w14:textId="77777777" w:rsidR="00881769" w:rsidRPr="00E70F2B" w:rsidRDefault="00881769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57" w14:textId="77777777" w:rsidR="00881769" w:rsidRPr="006E7255" w:rsidRDefault="00E82E75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58" w14:textId="77777777" w:rsidR="00881769" w:rsidRPr="006E7255" w:rsidRDefault="00881769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59" w14:textId="77777777" w:rsidR="00881769" w:rsidRPr="006E7255" w:rsidRDefault="00881769" w:rsidP="007E5384">
            <w:pPr>
              <w:pStyle w:val="NoSpacing"/>
              <w:jc w:val="right"/>
            </w:pPr>
            <w:r w:rsidRPr="006E7255">
              <w:t>962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5A" w14:textId="77777777" w:rsidR="00881769" w:rsidRPr="006E7255" w:rsidRDefault="00881769" w:rsidP="007E5384">
            <w:pPr>
              <w:pStyle w:val="NoSpacing"/>
              <w:jc w:val="right"/>
            </w:pPr>
            <w:r w:rsidRPr="006E7255">
              <w:t xml:space="preserve">28 Jul 2008 </w:t>
            </w:r>
          </w:p>
        </w:tc>
      </w:tr>
      <w:tr w:rsidR="00BF24F0" w:rsidRPr="006E7255" w14:paraId="0968BC61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5C" w14:textId="77777777" w:rsidR="00BF24F0" w:rsidRPr="00E70F2B" w:rsidRDefault="00BF24F0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5D" w14:textId="77777777" w:rsidR="00BF24F0" w:rsidRPr="006E7255" w:rsidRDefault="00E82E75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5E" w14:textId="77777777" w:rsidR="00BF24F0" w:rsidRPr="006E7255" w:rsidRDefault="00BF24F0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5F" w14:textId="77777777" w:rsidR="00BF24F0" w:rsidRPr="006E7255" w:rsidRDefault="00BF24F0" w:rsidP="007E5384">
            <w:pPr>
              <w:pStyle w:val="NoSpacing"/>
              <w:jc w:val="right"/>
            </w:pPr>
            <w:r w:rsidRPr="006E7255">
              <w:t>806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60" w14:textId="77777777" w:rsidR="00BF24F0" w:rsidRPr="006E7255" w:rsidRDefault="00BF24F0" w:rsidP="007E5384">
            <w:pPr>
              <w:pStyle w:val="NoSpacing"/>
              <w:jc w:val="right"/>
            </w:pPr>
            <w:r w:rsidRPr="006E7255">
              <w:t>24 Aug 2008</w:t>
            </w:r>
          </w:p>
        </w:tc>
      </w:tr>
      <w:tr w:rsidR="00881769" w:rsidRPr="006E7255" w14:paraId="0968BC67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62" w14:textId="77777777" w:rsidR="00881769" w:rsidRPr="00E70F2B" w:rsidRDefault="00881769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63" w14:textId="77777777" w:rsidR="00881769" w:rsidRPr="006E7255" w:rsidRDefault="00E82E75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64" w14:textId="77777777" w:rsidR="00881769" w:rsidRPr="006E7255" w:rsidRDefault="00881769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65" w14:textId="77777777" w:rsidR="00881769" w:rsidRPr="006E7255" w:rsidRDefault="00881769" w:rsidP="007E5384">
            <w:pPr>
              <w:pStyle w:val="NoSpacing"/>
              <w:jc w:val="right"/>
            </w:pPr>
            <w:r w:rsidRPr="006E7255">
              <w:t>840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66" w14:textId="77777777" w:rsidR="00881769" w:rsidRPr="006E7255" w:rsidRDefault="00881769" w:rsidP="007E5384">
            <w:pPr>
              <w:pStyle w:val="NoSpacing"/>
              <w:jc w:val="right"/>
            </w:pPr>
            <w:r w:rsidRPr="006E7255">
              <w:t>12 Jul 2008</w:t>
            </w:r>
          </w:p>
        </w:tc>
      </w:tr>
      <w:tr w:rsidR="00E82E75" w:rsidRPr="006E7255" w14:paraId="0968BC6D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68" w14:textId="77777777" w:rsidR="00E82E75" w:rsidRPr="00E70F2B" w:rsidRDefault="00E82E7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69" w14:textId="77777777" w:rsidR="00E82E75" w:rsidRPr="006E7255" w:rsidRDefault="00E82E75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6A" w14:textId="77777777" w:rsidR="00E82E75" w:rsidRPr="006E7255" w:rsidRDefault="00E82E75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6B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860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6C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28 Aug 2008</w:t>
            </w:r>
          </w:p>
        </w:tc>
      </w:tr>
      <w:tr w:rsidR="00FD75CA" w:rsidRPr="006E7255" w14:paraId="0968BC73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6E" w14:textId="77777777" w:rsidR="00FD75CA" w:rsidRPr="00E70F2B" w:rsidRDefault="00FD75CA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6F" w14:textId="77777777" w:rsidR="00FD75CA" w:rsidRPr="006E7255" w:rsidRDefault="00FD75CA" w:rsidP="006420F2">
            <w:pPr>
              <w:pStyle w:val="NoSpacing"/>
            </w:pPr>
            <w:r w:rsidRPr="006E7255">
              <w:t xml:space="preserve">Mrs. R. </w:t>
            </w:r>
            <w:proofErr w:type="spellStart"/>
            <w:r w:rsidRPr="006E7255">
              <w:t>Herridge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70" w14:textId="77777777" w:rsidR="00FD75CA" w:rsidRPr="006E7255" w:rsidRDefault="00FD75CA" w:rsidP="006420F2">
            <w:pPr>
              <w:pStyle w:val="NoSpacing"/>
            </w:pPr>
            <w:r w:rsidRPr="006E7255">
              <w:t>STC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71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572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72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Jul 1994</w:t>
            </w:r>
          </w:p>
        </w:tc>
      </w:tr>
      <w:tr w:rsidR="00FD75CA" w:rsidRPr="006E7255" w14:paraId="0968BC79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74" w14:textId="77777777" w:rsidR="00FD75CA" w:rsidRPr="00E70F2B" w:rsidRDefault="00FD75CA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75" w14:textId="4505A26C" w:rsidR="00FD75CA" w:rsidRPr="006E7255" w:rsidRDefault="00E82E75" w:rsidP="006420F2">
            <w:pPr>
              <w:pStyle w:val="NoSpacing"/>
            </w:pPr>
            <w:r w:rsidRPr="006E7255">
              <w:t xml:space="preserve">Miss </w:t>
            </w:r>
            <w:r w:rsidR="006774FA">
              <w:t>V. Flack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76" w14:textId="0434E52D" w:rsidR="00FD75CA" w:rsidRPr="006E7255" w:rsidRDefault="006774FA" w:rsidP="006420F2">
            <w:pPr>
              <w:pStyle w:val="NoSpacing"/>
            </w:pPr>
            <w:r>
              <w:t>Crystal Palace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77" w14:textId="259E48BA" w:rsidR="00FD75CA" w:rsidRPr="006E7255" w:rsidRDefault="006774FA" w:rsidP="007E5384">
            <w:pPr>
              <w:pStyle w:val="NoSpacing"/>
              <w:jc w:val="right"/>
            </w:pPr>
            <w:r>
              <w:t>626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78" w14:textId="23ECF9A1" w:rsidR="00FD75CA" w:rsidRPr="006E7255" w:rsidRDefault="006774FA" w:rsidP="007E5384">
            <w:pPr>
              <w:pStyle w:val="NoSpacing"/>
              <w:jc w:val="right"/>
            </w:pPr>
            <w:r>
              <w:t>09 April 2014</w:t>
            </w:r>
          </w:p>
        </w:tc>
      </w:tr>
      <w:tr w:rsidR="00774C02" w:rsidRPr="006E7255" w14:paraId="0968BC7F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7A" w14:textId="77777777" w:rsidR="00774C02" w:rsidRPr="00E70F2B" w:rsidRDefault="00774C02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7B" w14:textId="77777777" w:rsidR="00774C02" w:rsidRPr="006E7255" w:rsidRDefault="00E82E75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7C" w14:textId="77777777" w:rsidR="00774C02" w:rsidRPr="006E7255" w:rsidRDefault="00774C02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7D" w14:textId="77777777" w:rsidR="00774C02" w:rsidRPr="006E7255" w:rsidRDefault="00774C02" w:rsidP="007E5384">
            <w:pPr>
              <w:pStyle w:val="NoSpacing"/>
              <w:jc w:val="right"/>
            </w:pPr>
            <w:r w:rsidRPr="006E7255">
              <w:t>642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7E" w14:textId="77777777" w:rsidR="00774C02" w:rsidRPr="006E7255" w:rsidRDefault="00774C02" w:rsidP="007E5384">
            <w:pPr>
              <w:pStyle w:val="NoSpacing"/>
              <w:jc w:val="right"/>
            </w:pPr>
            <w:r w:rsidRPr="006E7255">
              <w:t>09 Jun 2008</w:t>
            </w:r>
          </w:p>
        </w:tc>
      </w:tr>
      <w:tr w:rsidR="00FD75CA" w:rsidRPr="006E7255" w14:paraId="0968BC85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80" w14:textId="6FC7AF03" w:rsidR="00FD75CA" w:rsidRPr="00E70F2B" w:rsidRDefault="00FD75CA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 xml:space="preserve">National </w:t>
            </w:r>
            <w:r w:rsidR="00D851FF" w:rsidRPr="00E70F2B">
              <w:rPr>
                <w:rStyle w:val="Strong"/>
              </w:rPr>
              <w:t>-</w:t>
            </w:r>
            <w:r w:rsidRPr="00E70F2B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81" w14:textId="77777777" w:rsidR="00FD75CA" w:rsidRPr="006E7255" w:rsidRDefault="00E82E75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82" w14:textId="77777777" w:rsidR="00FD75CA" w:rsidRPr="006E7255" w:rsidRDefault="007E27E5" w:rsidP="006420F2">
            <w:pPr>
              <w:pStyle w:val="NoSpacing"/>
            </w:pPr>
            <w:r w:rsidRPr="006E7255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83" w14:textId="77777777" w:rsidR="00FD75CA" w:rsidRPr="006E7255" w:rsidRDefault="00F72C84" w:rsidP="007E5384">
            <w:pPr>
              <w:pStyle w:val="NoSpacing"/>
              <w:jc w:val="right"/>
            </w:pPr>
            <w:r w:rsidRPr="006E7255">
              <w:t>1286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84" w14:textId="77777777" w:rsidR="00FD75CA" w:rsidRPr="006E7255" w:rsidRDefault="00F72C84" w:rsidP="007E5384">
            <w:pPr>
              <w:pStyle w:val="NoSpacing"/>
              <w:jc w:val="right"/>
            </w:pPr>
            <w:r w:rsidRPr="006E7255">
              <w:t>26</w:t>
            </w:r>
            <w:r w:rsidR="0059343A" w:rsidRPr="006E7255">
              <w:t xml:space="preserve"> </w:t>
            </w:r>
            <w:r w:rsidRPr="006E7255">
              <w:t>Jul</w:t>
            </w:r>
            <w:r w:rsidR="0059343A" w:rsidRPr="006E7255">
              <w:t xml:space="preserve"> </w:t>
            </w:r>
            <w:r w:rsidRPr="006E7255">
              <w:t>2009</w:t>
            </w:r>
          </w:p>
        </w:tc>
      </w:tr>
      <w:tr w:rsidR="009D0CFE" w:rsidRPr="006E7255" w14:paraId="705E88E6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4EB283A" w14:textId="77777777" w:rsidR="009D0CFE" w:rsidRPr="00E70F2B" w:rsidRDefault="009D0CFE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C72FBC2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2310E48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FD9A9A" w14:textId="77777777" w:rsidR="009D0CFE" w:rsidRPr="006E7255" w:rsidRDefault="009D0CFE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220D37E" w14:textId="77777777" w:rsidR="009D0CFE" w:rsidRPr="006E7255" w:rsidRDefault="009D0CFE" w:rsidP="007E5384">
            <w:pPr>
              <w:pStyle w:val="NoSpacing"/>
              <w:jc w:val="right"/>
            </w:pPr>
          </w:p>
        </w:tc>
      </w:tr>
      <w:tr w:rsidR="009D0CFE" w:rsidRPr="006E7255" w14:paraId="66CE9C29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5B6D09E" w14:textId="77777777" w:rsidR="009D0CFE" w:rsidRPr="00E70F2B" w:rsidRDefault="009D0CFE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16E415A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DCDC839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A872B31" w14:textId="77777777" w:rsidR="009D0CFE" w:rsidRPr="006E7255" w:rsidRDefault="009D0CFE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E90DF2E" w14:textId="77777777" w:rsidR="009D0CFE" w:rsidRPr="006E7255" w:rsidRDefault="009D0CFE" w:rsidP="007E5384">
            <w:pPr>
              <w:pStyle w:val="NoSpacing"/>
              <w:jc w:val="right"/>
            </w:pPr>
          </w:p>
        </w:tc>
      </w:tr>
      <w:tr w:rsidR="00BF24F0" w:rsidRPr="006E7255" w14:paraId="0968BC8B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86" w14:textId="77777777" w:rsidR="00BF24F0" w:rsidRPr="00E70F2B" w:rsidRDefault="00BF24F0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87" w14:textId="77777777" w:rsidR="00BF24F0" w:rsidRPr="006E7255" w:rsidRDefault="00E82E75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88" w14:textId="77777777" w:rsidR="00BF24F0" w:rsidRPr="006E7255" w:rsidRDefault="00BF24F0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89" w14:textId="77777777" w:rsidR="00BF24F0" w:rsidRPr="006E7255" w:rsidRDefault="00BF24F0" w:rsidP="007E5384">
            <w:pPr>
              <w:pStyle w:val="NoSpacing"/>
              <w:jc w:val="right"/>
            </w:pPr>
            <w:r w:rsidRPr="006E7255">
              <w:t>808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8A" w14:textId="77777777" w:rsidR="00BF24F0" w:rsidRPr="006E7255" w:rsidRDefault="00BF24F0" w:rsidP="007E5384">
            <w:pPr>
              <w:pStyle w:val="NoSpacing"/>
              <w:jc w:val="right"/>
            </w:pPr>
            <w:r w:rsidRPr="006E7255">
              <w:t>16 Aug 2008</w:t>
            </w:r>
          </w:p>
        </w:tc>
      </w:tr>
      <w:tr w:rsidR="00FD75CA" w:rsidRPr="006E7255" w14:paraId="0968BC91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8C" w14:textId="5A9206E4" w:rsidR="00FD75CA" w:rsidRPr="00E70F2B" w:rsidRDefault="00FD75CA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 xml:space="preserve">American </w:t>
            </w:r>
            <w:r w:rsidR="00D851FF" w:rsidRPr="00E70F2B">
              <w:rPr>
                <w:rStyle w:val="Strong"/>
              </w:rPr>
              <w:t>-</w:t>
            </w:r>
            <w:r w:rsidRPr="00E70F2B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8D" w14:textId="77777777" w:rsidR="00FD75CA" w:rsidRPr="006E7255" w:rsidRDefault="00E82E75" w:rsidP="006420F2">
            <w:pPr>
              <w:pStyle w:val="NoSpacing"/>
            </w:pPr>
            <w:r w:rsidRPr="006E7255">
              <w:t>Miss</w:t>
            </w:r>
            <w:r w:rsidR="00FD75CA" w:rsidRPr="006E7255">
              <w:t xml:space="preserve"> H.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8E" w14:textId="77777777" w:rsidR="00FD75CA" w:rsidRPr="006E7255" w:rsidRDefault="00FD75CA" w:rsidP="006420F2">
            <w:pPr>
              <w:pStyle w:val="NoSpacing"/>
            </w:pPr>
            <w:r w:rsidRPr="006E7255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8F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1592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90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Sep 2007</w:t>
            </w:r>
          </w:p>
        </w:tc>
      </w:tr>
      <w:tr w:rsidR="00881769" w:rsidRPr="006E7255" w14:paraId="0968BC97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92" w14:textId="0E974AD1" w:rsidR="00881769" w:rsidRPr="00E70F2B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="00881769" w:rsidRPr="00E70F2B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93" w14:textId="77777777" w:rsidR="00881769" w:rsidRPr="006E7255" w:rsidRDefault="00E82E75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94" w14:textId="77777777" w:rsidR="00881769" w:rsidRPr="006E7255" w:rsidRDefault="00881769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95" w14:textId="77777777" w:rsidR="00881769" w:rsidRPr="006E7255" w:rsidRDefault="00881769" w:rsidP="007E5384">
            <w:pPr>
              <w:pStyle w:val="NoSpacing"/>
              <w:jc w:val="right"/>
            </w:pPr>
            <w:r w:rsidRPr="006E7255">
              <w:t>1314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96" w14:textId="77777777" w:rsidR="00881769" w:rsidRPr="006E7255" w:rsidRDefault="00881769" w:rsidP="007E5384">
            <w:pPr>
              <w:pStyle w:val="NoSpacing"/>
              <w:jc w:val="right"/>
            </w:pPr>
            <w:r w:rsidRPr="006E7255">
              <w:t>02 Aug 2008</w:t>
            </w:r>
          </w:p>
        </w:tc>
      </w:tr>
      <w:tr w:rsidR="00E82E75" w:rsidRPr="006E7255" w14:paraId="0968BC9D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98" w14:textId="5D1DE4ED" w:rsidR="00E82E75" w:rsidRPr="00E70F2B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="00E82E75" w:rsidRPr="00E70F2B">
              <w:rPr>
                <w:rStyle w:val="Strong"/>
              </w:rPr>
              <w:t xml:space="preserve"> G </w:t>
            </w:r>
            <w:r w:rsidR="00D851FF" w:rsidRPr="00E70F2B">
              <w:rPr>
                <w:rStyle w:val="Strong"/>
              </w:rPr>
              <w:t>-</w:t>
            </w:r>
            <w:r w:rsidR="00E82E75" w:rsidRPr="00E70F2B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99" w14:textId="77777777" w:rsidR="00E82E75" w:rsidRPr="006E7255" w:rsidRDefault="00E82E75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9A" w14:textId="77777777" w:rsidR="00E82E75" w:rsidRPr="006E7255" w:rsidRDefault="00E82E75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9B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2578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9C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25 Sep 2008</w:t>
            </w:r>
          </w:p>
        </w:tc>
      </w:tr>
      <w:tr w:rsidR="00900E01" w:rsidRPr="006E7255" w14:paraId="0968BCA3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9E" w14:textId="55DB81F1" w:rsidR="00900E01" w:rsidRPr="00E70F2B" w:rsidRDefault="00900E01" w:rsidP="00900E01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9F" w14:textId="709EAB6B" w:rsidR="00900E01" w:rsidRPr="006E7255" w:rsidRDefault="00900E01" w:rsidP="00900E01">
            <w:pPr>
              <w:pStyle w:val="NoSpacing"/>
            </w:pPr>
            <w:r w:rsidRPr="006E7255">
              <w:t>M</w:t>
            </w:r>
            <w:r>
              <w:t>iss V. Flack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A0" w14:textId="57720D9F" w:rsidR="00900E01" w:rsidRPr="006E7255" w:rsidRDefault="00900E01" w:rsidP="00900E01">
            <w:pPr>
              <w:pStyle w:val="NoSpacing"/>
            </w:pPr>
            <w:r>
              <w:t>Crystal Palace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A1" w14:textId="4D817B48" w:rsidR="00900E01" w:rsidRPr="006E7255" w:rsidRDefault="00900E01" w:rsidP="00900E01">
            <w:pPr>
              <w:pStyle w:val="NoSpacing"/>
              <w:jc w:val="right"/>
            </w:pPr>
            <w:r>
              <w:t>1367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A2" w14:textId="491104A5" w:rsidR="00900E01" w:rsidRPr="006E7255" w:rsidRDefault="00900E01" w:rsidP="00900E01">
            <w:pPr>
              <w:pStyle w:val="NoSpacing"/>
              <w:jc w:val="right"/>
            </w:pPr>
            <w:r>
              <w:t>07 Sep 2014</w:t>
            </w:r>
          </w:p>
        </w:tc>
      </w:tr>
      <w:tr w:rsidR="00E82E75" w:rsidRPr="006E7255" w14:paraId="0968BCA9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A4" w14:textId="79D3D316" w:rsidR="00E82E75" w:rsidRPr="00E70F2B" w:rsidRDefault="00635A4A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  <w:r w:rsidR="00E82E75" w:rsidRPr="00E70F2B">
              <w:rPr>
                <w:rStyle w:val="Strong"/>
              </w:rPr>
              <w:t xml:space="preserve"> </w:t>
            </w:r>
            <w:r w:rsidR="00D851FF" w:rsidRPr="00E70F2B">
              <w:rPr>
                <w:rStyle w:val="Strong"/>
              </w:rPr>
              <w:t>-</w:t>
            </w:r>
            <w:r w:rsidR="00E82E75" w:rsidRPr="00E70F2B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A5" w14:textId="77777777" w:rsidR="00E82E75" w:rsidRPr="006E7255" w:rsidRDefault="00E82E75" w:rsidP="006420F2">
            <w:pPr>
              <w:pStyle w:val="NoSpacing"/>
            </w:pPr>
            <w:r w:rsidRPr="006E7255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A6" w14:textId="77777777" w:rsidR="00E82E75" w:rsidRPr="006E7255" w:rsidRDefault="00E82E75" w:rsidP="006420F2">
            <w:pPr>
              <w:pStyle w:val="NoSpacing"/>
            </w:pPr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A7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2658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A8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May 1991</w:t>
            </w:r>
          </w:p>
        </w:tc>
      </w:tr>
      <w:tr w:rsidR="00E82E75" w:rsidRPr="006E7255" w14:paraId="0968BCCD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C8" w14:textId="76E59C82" w:rsidR="00E82E75" w:rsidRPr="00E70F2B" w:rsidRDefault="00E82E7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C9" w14:textId="77777777" w:rsidR="00E82E75" w:rsidRPr="006E7255" w:rsidRDefault="00E82E75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CA" w14:textId="77777777" w:rsidR="00E82E75" w:rsidRPr="006E7255" w:rsidRDefault="00E82E75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CB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631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CC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19 Sep 2008</w:t>
            </w:r>
          </w:p>
        </w:tc>
      </w:tr>
      <w:tr w:rsidR="00E82E75" w:rsidRPr="006E7255" w14:paraId="0968BCD3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CE" w14:textId="0BF86931" w:rsidR="00E82E75" w:rsidRPr="00E70F2B" w:rsidRDefault="00E82E7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L</w:t>
            </w:r>
            <w:r w:rsidR="00D851FF" w:rsidRPr="00E70F2B">
              <w:rPr>
                <w:rStyle w:val="Strong"/>
              </w:rPr>
              <w:t>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CF" w14:textId="77777777" w:rsidR="00E82E75" w:rsidRPr="006E7255" w:rsidRDefault="00E82E75" w:rsidP="006420F2">
            <w:pPr>
              <w:pStyle w:val="NoSpacing"/>
            </w:pPr>
            <w:r w:rsidRPr="006E7255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D0" w14:textId="77777777" w:rsidR="00E82E75" w:rsidRPr="006E7255" w:rsidRDefault="00E82E75" w:rsidP="006420F2">
            <w:pPr>
              <w:pStyle w:val="NoSpacing"/>
            </w:pPr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D1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672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D2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May 1990</w:t>
            </w:r>
          </w:p>
        </w:tc>
      </w:tr>
      <w:tr w:rsidR="00E82E75" w:rsidRPr="006E7255" w14:paraId="0968BCD9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D4" w14:textId="26C5975D" w:rsidR="00E82E75" w:rsidRPr="00E70F2B" w:rsidRDefault="00E82E7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Short Metric</w:t>
            </w:r>
            <w:r w:rsidR="00D851FF" w:rsidRPr="00E70F2B">
              <w:rPr>
                <w:rStyle w:val="Strong"/>
              </w:rPr>
              <w:t xml:space="preserve">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D5" w14:textId="77777777" w:rsidR="00E82E75" w:rsidRPr="006E7255" w:rsidRDefault="00E82E75" w:rsidP="006420F2">
            <w:pPr>
              <w:pStyle w:val="NoSpacing"/>
            </w:pPr>
            <w:r w:rsidRPr="006E7255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D6" w14:textId="77777777" w:rsidR="00E82E75" w:rsidRPr="006E7255" w:rsidRDefault="00E82E75" w:rsidP="006420F2">
            <w:pPr>
              <w:pStyle w:val="NoSpacing"/>
            </w:pPr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D7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688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D8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Jul 1992</w:t>
            </w:r>
          </w:p>
        </w:tc>
      </w:tr>
      <w:tr w:rsidR="007C7C91" w:rsidRPr="006E7255" w14:paraId="0968BCE5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E0" w14:textId="5720CDB5" w:rsidR="007C7C91" w:rsidRPr="00E70F2B" w:rsidRDefault="007C7C91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E1" w14:textId="73644FBA" w:rsidR="007C7C91" w:rsidRPr="006E7255" w:rsidRDefault="007C7C91" w:rsidP="006420F2">
            <w:pPr>
              <w:pStyle w:val="NoSpacing"/>
            </w:pPr>
            <w:r>
              <w:rPr>
                <w:lang w:val="en-US"/>
              </w:rPr>
              <w:t>Miss V. Flack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E2" w14:textId="2232B31D" w:rsidR="007C7C91" w:rsidRPr="006E7255" w:rsidRDefault="007C7C91" w:rsidP="006420F2">
            <w:pPr>
              <w:pStyle w:val="NoSpacing"/>
            </w:pPr>
            <w:r>
              <w:rPr>
                <w:lang w:val="en-US"/>
              </w:rPr>
              <w:t>Crystal Palace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E3" w14:textId="0C71EC82" w:rsidR="007C7C91" w:rsidRPr="006E7255" w:rsidRDefault="007C7C91" w:rsidP="007E5384">
            <w:pPr>
              <w:pStyle w:val="NoSpacing"/>
              <w:jc w:val="right"/>
            </w:pPr>
            <w:r>
              <w:t>684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E4" w14:textId="2B145D7A" w:rsidR="007C7C91" w:rsidRPr="006E7255" w:rsidRDefault="007C7C91" w:rsidP="007E5384">
            <w:pPr>
              <w:pStyle w:val="NoSpacing"/>
              <w:jc w:val="right"/>
            </w:pPr>
            <w:r>
              <w:t>09 Jul 2015</w:t>
            </w:r>
          </w:p>
        </w:tc>
      </w:tr>
      <w:tr w:rsidR="00900E01" w:rsidRPr="006E7255" w14:paraId="3AFF3A93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0379131" w14:textId="20807492" w:rsidR="00900E01" w:rsidRPr="00E70F2B" w:rsidRDefault="00900E01" w:rsidP="00900E01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EC9C851" w14:textId="3664E4F5" w:rsidR="00900E01" w:rsidRPr="006E7255" w:rsidRDefault="00900E01" w:rsidP="00900E01">
            <w:pPr>
              <w:pStyle w:val="NoSpacing"/>
            </w:pPr>
            <w:r w:rsidRPr="006E7255">
              <w:t>M</w:t>
            </w:r>
            <w:r w:rsidR="00416861">
              <w:t>iss H. Brown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E1671C9" w14:textId="6F565F94" w:rsidR="00900E01" w:rsidRPr="006E7255" w:rsidRDefault="00416861" w:rsidP="00900E01">
            <w:pPr>
              <w:pStyle w:val="NoSpacing"/>
            </w:pPr>
            <w:r>
              <w:t>Kent Police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E182C38" w14:textId="3E3B311F" w:rsidR="00900E01" w:rsidRPr="006E7255" w:rsidRDefault="00416861" w:rsidP="00900E01">
            <w:pPr>
              <w:pStyle w:val="NoSpacing"/>
              <w:jc w:val="right"/>
            </w:pPr>
            <w:r>
              <w:t>682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0655875" w14:textId="361CA7AC" w:rsidR="00900E01" w:rsidRPr="006E7255" w:rsidRDefault="00416861" w:rsidP="00900E01">
            <w:pPr>
              <w:pStyle w:val="NoSpacing"/>
              <w:jc w:val="right"/>
            </w:pPr>
            <w:r>
              <w:t>22 May 2016</w:t>
            </w:r>
          </w:p>
        </w:tc>
      </w:tr>
      <w:tr w:rsidR="00900E01" w:rsidRPr="006E7255" w14:paraId="0968BCEB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E6" w14:textId="77777777" w:rsidR="00900E01" w:rsidRPr="00E70F2B" w:rsidRDefault="00900E01" w:rsidP="00900E0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 xml:space="preserve">30m Winter League (Frostbite)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E7" w14:textId="77777777" w:rsidR="00900E01" w:rsidRPr="006E7255" w:rsidRDefault="00900E01" w:rsidP="00900E01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E8" w14:textId="77777777" w:rsidR="00900E01" w:rsidRPr="006E7255" w:rsidRDefault="00900E01" w:rsidP="00900E01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E9" w14:textId="77777777" w:rsidR="00900E01" w:rsidRPr="006E7255" w:rsidRDefault="00900E01" w:rsidP="00900E01">
            <w:pPr>
              <w:pStyle w:val="NoSpacing"/>
              <w:jc w:val="right"/>
            </w:pPr>
            <w:r w:rsidRPr="006E7255">
              <w:t>356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EA" w14:textId="77777777" w:rsidR="00900E01" w:rsidRPr="006E7255" w:rsidRDefault="00900E01" w:rsidP="00900E01">
            <w:pPr>
              <w:pStyle w:val="NoSpacing"/>
              <w:jc w:val="right"/>
            </w:pPr>
            <w:r w:rsidRPr="006E7255">
              <w:t>25 Aug 2008</w:t>
            </w:r>
          </w:p>
        </w:tc>
      </w:tr>
      <w:tr w:rsidR="00900E01" w:rsidRPr="006E7255" w14:paraId="5C0160FF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A6303FF" w14:textId="77777777" w:rsidR="00900E01" w:rsidRPr="00E70F2B" w:rsidRDefault="00900E01" w:rsidP="00900E01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39D0DA0" w14:textId="77777777" w:rsidR="00900E01" w:rsidRPr="006E7255" w:rsidRDefault="00900E01" w:rsidP="00900E01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B20919D" w14:textId="77777777" w:rsidR="00900E01" w:rsidRPr="006E7255" w:rsidRDefault="00900E01" w:rsidP="00900E01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B7EE962" w14:textId="77777777" w:rsidR="00900E01" w:rsidRPr="006E7255" w:rsidRDefault="00900E01" w:rsidP="00900E0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ECC3B07" w14:textId="77777777" w:rsidR="00900E01" w:rsidRPr="006E7255" w:rsidRDefault="00900E01" w:rsidP="00900E01">
            <w:pPr>
              <w:pStyle w:val="NoSpacing"/>
              <w:jc w:val="right"/>
            </w:pPr>
          </w:p>
        </w:tc>
      </w:tr>
      <w:tr w:rsidR="00900E01" w:rsidRPr="006E7255" w14:paraId="26C13754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D4A9463" w14:textId="77777777" w:rsidR="00900E01" w:rsidRPr="00E70F2B" w:rsidRDefault="00900E01" w:rsidP="00900E0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2B8FE7" w14:textId="77777777" w:rsidR="00900E01" w:rsidRPr="006E7255" w:rsidRDefault="00900E01" w:rsidP="00900E01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F3C6702" w14:textId="77777777" w:rsidR="00900E01" w:rsidRPr="006E7255" w:rsidRDefault="00900E01" w:rsidP="00900E01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B48AC9D" w14:textId="77777777" w:rsidR="00900E01" w:rsidRPr="006E7255" w:rsidRDefault="00900E01" w:rsidP="00900E01">
            <w:pPr>
              <w:pStyle w:val="NoSpacing"/>
              <w:jc w:val="right"/>
            </w:pPr>
            <w:r w:rsidRPr="006E7255">
              <w:t>309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E12EAAA" w14:textId="77777777" w:rsidR="00900E01" w:rsidRPr="006E7255" w:rsidRDefault="00900E01" w:rsidP="00900E01">
            <w:pPr>
              <w:pStyle w:val="NoSpacing"/>
              <w:jc w:val="right"/>
            </w:pPr>
            <w:r w:rsidRPr="006E7255">
              <w:t>02 Aug 2008</w:t>
            </w:r>
          </w:p>
        </w:tc>
      </w:tr>
      <w:tr w:rsidR="00900E01" w:rsidRPr="006E7255" w14:paraId="31FE75CA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D745480" w14:textId="77777777" w:rsidR="00900E01" w:rsidRPr="00E70F2B" w:rsidRDefault="00900E01" w:rsidP="00900E0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2DA9B2D" w14:textId="77777777" w:rsidR="00900E01" w:rsidRPr="006E7255" w:rsidRDefault="00900E01" w:rsidP="00900E01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7FDDAC" w14:textId="77777777" w:rsidR="00900E01" w:rsidRPr="006E7255" w:rsidRDefault="00900E01" w:rsidP="00900E01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F67DE88" w14:textId="77777777" w:rsidR="00900E01" w:rsidRPr="006E7255" w:rsidRDefault="00900E01" w:rsidP="00900E01">
            <w:pPr>
              <w:pStyle w:val="NoSpacing"/>
              <w:jc w:val="right"/>
            </w:pPr>
            <w:r w:rsidRPr="006E7255">
              <w:t>337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ED0F972" w14:textId="77777777" w:rsidR="00900E01" w:rsidRPr="006E7255" w:rsidRDefault="00900E01" w:rsidP="00900E01">
            <w:pPr>
              <w:pStyle w:val="NoSpacing"/>
              <w:jc w:val="right"/>
            </w:pPr>
            <w:r w:rsidRPr="006E7255">
              <w:t>02 Aug 2008</w:t>
            </w:r>
          </w:p>
        </w:tc>
      </w:tr>
      <w:tr w:rsidR="00900E01" w:rsidRPr="006E7255" w14:paraId="6A4289A4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F9851A" w14:textId="77777777" w:rsidR="00900E01" w:rsidRPr="00E70F2B" w:rsidRDefault="00900E01" w:rsidP="00900E0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473EB32" w14:textId="77777777" w:rsidR="00900E01" w:rsidRPr="006E7255" w:rsidRDefault="00900E01" w:rsidP="00900E01">
            <w:pPr>
              <w:pStyle w:val="NoSpacing"/>
            </w:pPr>
            <w:r w:rsidRPr="006E7255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E12B236" w14:textId="77777777" w:rsidR="00900E01" w:rsidRPr="006E7255" w:rsidRDefault="00900E01" w:rsidP="00900E01">
            <w:pPr>
              <w:pStyle w:val="NoSpacing"/>
            </w:pPr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E4B7B50" w14:textId="77777777" w:rsidR="00900E01" w:rsidRPr="006E7255" w:rsidRDefault="00900E01" w:rsidP="00900E01">
            <w:pPr>
              <w:pStyle w:val="NoSpacing"/>
              <w:jc w:val="right"/>
            </w:pPr>
            <w:r w:rsidRPr="006E7255">
              <w:t>340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0C680A8" w14:textId="77777777" w:rsidR="00900E01" w:rsidRPr="006E7255" w:rsidRDefault="00900E01" w:rsidP="00900E01">
            <w:pPr>
              <w:pStyle w:val="NoSpacing"/>
              <w:jc w:val="right"/>
            </w:pPr>
            <w:r w:rsidRPr="006E7255">
              <w:t>Mar 1992</w:t>
            </w:r>
          </w:p>
        </w:tc>
      </w:tr>
      <w:tr w:rsidR="00900E01" w:rsidRPr="006E7255" w14:paraId="29C229BD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5A745E7" w14:textId="77777777" w:rsidR="00900E01" w:rsidRPr="00E70F2B" w:rsidRDefault="00900E01" w:rsidP="00900E0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D3162EB" w14:textId="77777777" w:rsidR="00900E01" w:rsidRPr="006E7255" w:rsidRDefault="00900E01" w:rsidP="00900E01">
            <w:pPr>
              <w:pStyle w:val="NoSpacing"/>
            </w:pPr>
            <w:r w:rsidRPr="006E7255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ACAD74" w14:textId="77777777" w:rsidR="00900E01" w:rsidRPr="006E7255" w:rsidRDefault="00900E01" w:rsidP="00900E01">
            <w:pPr>
              <w:pStyle w:val="NoSpacing"/>
            </w:pPr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D874469" w14:textId="77777777" w:rsidR="00900E01" w:rsidRPr="006E7255" w:rsidRDefault="00900E01" w:rsidP="00900E01">
            <w:pPr>
              <w:pStyle w:val="NoSpacing"/>
              <w:jc w:val="right"/>
            </w:pPr>
            <w:r w:rsidRPr="006E7255">
              <w:t>334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95840FE" w14:textId="77777777" w:rsidR="00900E01" w:rsidRPr="006E7255" w:rsidRDefault="00900E01" w:rsidP="00900E01">
            <w:pPr>
              <w:pStyle w:val="NoSpacing"/>
              <w:jc w:val="right"/>
            </w:pPr>
            <w:r w:rsidRPr="006E7255">
              <w:t>Sep 1989</w:t>
            </w:r>
          </w:p>
        </w:tc>
      </w:tr>
      <w:tr w:rsidR="00900E01" w:rsidRPr="006E7255" w14:paraId="17A9F44F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8C80CDB" w14:textId="77777777" w:rsidR="00900E01" w:rsidRPr="00E70F2B" w:rsidRDefault="00900E01" w:rsidP="00900E0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DA1F531" w14:textId="77777777" w:rsidR="00900E01" w:rsidRPr="006E7255" w:rsidRDefault="00900E01" w:rsidP="00900E01">
            <w:pPr>
              <w:pStyle w:val="NoSpacing"/>
            </w:pPr>
            <w:r w:rsidRPr="006E7255">
              <w:t>Mrs. J. Wright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9482527" w14:textId="77777777" w:rsidR="00900E01" w:rsidRPr="006E7255" w:rsidRDefault="00900E01" w:rsidP="00900E01">
            <w:pPr>
              <w:pStyle w:val="NoSpacing"/>
            </w:pPr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FC62687" w14:textId="77777777" w:rsidR="00900E01" w:rsidRPr="006E7255" w:rsidRDefault="00900E01" w:rsidP="00900E01">
            <w:pPr>
              <w:pStyle w:val="NoSpacing"/>
              <w:jc w:val="right"/>
            </w:pPr>
            <w:r w:rsidRPr="006E7255">
              <w:t>353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FC0EF52" w14:textId="77777777" w:rsidR="00900E01" w:rsidRPr="006E7255" w:rsidRDefault="00900E01" w:rsidP="00900E01">
            <w:pPr>
              <w:pStyle w:val="NoSpacing"/>
              <w:jc w:val="right"/>
            </w:pPr>
            <w:r w:rsidRPr="006E7255">
              <w:t>Jun 1989</w:t>
            </w:r>
          </w:p>
        </w:tc>
      </w:tr>
    </w:tbl>
    <w:p w14:paraId="0968BCEC" w14:textId="77777777" w:rsidR="00FD75CA" w:rsidRPr="006E7255" w:rsidRDefault="00FD75CA" w:rsidP="00FD75CA">
      <w:pPr>
        <w:pStyle w:val="Heading3"/>
      </w:pPr>
      <w:bookmarkStart w:id="4" w:name="_Toc146460773"/>
      <w:r w:rsidRPr="006E7255">
        <w:t>Gentlemen - Senior</w:t>
      </w:r>
      <w:bookmarkEnd w:id="4"/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6E7255" w14:paraId="0968BCF2" w14:textId="77777777" w:rsidTr="00DD7DA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CED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BCEE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CEF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CF0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CF1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="00E70F2B" w:rsidRPr="006E7255" w14:paraId="0968BCF8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CF3" w14:textId="3FA166AD" w:rsidR="00E70F2B" w:rsidRPr="006E7255" w:rsidRDefault="00E70F2B" w:rsidP="006420F2">
            <w:pPr>
              <w:pStyle w:val="NoSpacing"/>
              <w:rPr>
                <w:rStyle w:val="Strong"/>
              </w:rPr>
            </w:pPr>
            <w:bookmarkStart w:id="5" w:name="_Hlk383689985"/>
            <w:r w:rsidRPr="00E70F2B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BCF4" w14:textId="45EBB465" w:rsidR="00E70F2B" w:rsidRPr="006E7255" w:rsidRDefault="00BC769D" w:rsidP="006420F2">
            <w:pPr>
              <w:pStyle w:val="NoSpacing"/>
            </w:pPr>
            <w:r>
              <w:t>M. Kells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BCF5" w14:textId="5209CEAE" w:rsidR="00E70F2B" w:rsidRPr="006E7255" w:rsidRDefault="00BC769D" w:rsidP="006420F2">
            <w:pPr>
              <w:pStyle w:val="NoSpacing"/>
            </w:pPr>
            <w:r>
              <w:t>Swan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BCF6" w14:textId="5D4ACFF0" w:rsidR="00E70F2B" w:rsidRPr="006E7255" w:rsidRDefault="00E70F2B" w:rsidP="007E5384">
            <w:pPr>
              <w:pStyle w:val="NoSpacing"/>
              <w:jc w:val="right"/>
            </w:pPr>
            <w:r w:rsidRPr="006E7255">
              <w:t>12</w:t>
            </w:r>
            <w:r w:rsidR="00BC769D">
              <w:t>76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CF7" w14:textId="1A180527" w:rsidR="00E70F2B" w:rsidRPr="006E7255" w:rsidRDefault="00BC769D" w:rsidP="007E5384">
            <w:pPr>
              <w:pStyle w:val="NoSpacing"/>
              <w:jc w:val="right"/>
            </w:pPr>
            <w:r>
              <w:t>25 May 2013</w:t>
            </w:r>
          </w:p>
        </w:tc>
      </w:tr>
      <w:bookmarkEnd w:id="5"/>
      <w:tr w:rsidR="00E70F2B" w:rsidRPr="006E7255" w14:paraId="0968BCFE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F9" w14:textId="2DECD13E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FA" w14:textId="77777777" w:rsidR="00E70F2B" w:rsidRPr="006E7255" w:rsidRDefault="00E70F2B" w:rsidP="006420F2">
            <w:pPr>
              <w:pStyle w:val="NoSpacing"/>
            </w:pPr>
            <w:r w:rsidRPr="006E7255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FB" w14:textId="77777777" w:rsidR="00E70F2B" w:rsidRPr="006E7255" w:rsidRDefault="00E70F2B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FC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2504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FD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Jun 2003</w:t>
            </w:r>
          </w:p>
        </w:tc>
      </w:tr>
      <w:tr w:rsidR="00353D65" w:rsidRPr="006E7255" w14:paraId="0968BD04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FF" w14:textId="268A7047" w:rsidR="00353D65" w:rsidRPr="006E7255" w:rsidRDefault="00353D6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00" w14:textId="77777777" w:rsidR="00353D65" w:rsidRPr="006E7255" w:rsidRDefault="00353D65" w:rsidP="006420F2">
            <w:pPr>
              <w:pStyle w:val="NoSpacing"/>
            </w:pPr>
            <w:r w:rsidRPr="006E7255">
              <w:t xml:space="preserve">A. </w:t>
            </w:r>
            <w:proofErr w:type="spellStart"/>
            <w:r w:rsidRPr="006E7255">
              <w:t>Bignall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01" w14:textId="77777777" w:rsidR="00353D65" w:rsidRPr="006E7255" w:rsidRDefault="00353D65" w:rsidP="006420F2">
            <w:pPr>
              <w:pStyle w:val="NoSpacing"/>
            </w:pPr>
            <w:r w:rsidRPr="006E7255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02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1258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03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Jul 2006</w:t>
            </w:r>
          </w:p>
        </w:tc>
      </w:tr>
      <w:tr w:rsidR="00353D65" w:rsidRPr="006E7255" w14:paraId="0968BD0A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05" w14:textId="280215BB" w:rsidR="00353D65" w:rsidRPr="006E7255" w:rsidRDefault="00353D6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06" w14:textId="77777777" w:rsidR="00353D65" w:rsidRPr="006E7255" w:rsidRDefault="00353D65" w:rsidP="006420F2">
            <w:pPr>
              <w:pStyle w:val="NoSpacing"/>
            </w:pPr>
            <w:r w:rsidRPr="006E7255">
              <w:t xml:space="preserve">A. </w:t>
            </w:r>
            <w:proofErr w:type="spellStart"/>
            <w:r w:rsidRPr="006E7255">
              <w:t>Bignall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07" w14:textId="77777777" w:rsidR="00353D65" w:rsidRPr="006E7255" w:rsidRDefault="00353D65" w:rsidP="006420F2">
            <w:pPr>
              <w:pStyle w:val="NoSpacing"/>
            </w:pPr>
            <w:r w:rsidRPr="006E7255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08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2394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09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Jun 2005</w:t>
            </w:r>
          </w:p>
        </w:tc>
      </w:tr>
      <w:tr w:rsidR="003F169F" w:rsidRPr="006E7255" w14:paraId="0968BD10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0B" w14:textId="375079C9" w:rsidR="003F169F" w:rsidRPr="006E7255" w:rsidRDefault="003F169F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0C" w14:textId="12C417B6" w:rsidR="003F169F" w:rsidRPr="006E7255" w:rsidRDefault="003F169F" w:rsidP="006420F2">
            <w:pPr>
              <w:pStyle w:val="NoSpacing"/>
            </w:pPr>
            <w:r>
              <w:rPr>
                <w:lang w:val="en-US"/>
              </w:rPr>
              <w:t>M. Kells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0D" w14:textId="07CE654E" w:rsidR="003F169F" w:rsidRPr="006E7255" w:rsidRDefault="003F169F" w:rsidP="006420F2">
            <w:pPr>
              <w:pStyle w:val="NoSpacing"/>
            </w:pPr>
            <w:r>
              <w:rPr>
                <w:lang w:val="en-US"/>
              </w:rPr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0E" w14:textId="1411200E" w:rsidR="003F169F" w:rsidRPr="006E7255" w:rsidRDefault="003F169F" w:rsidP="007E5384">
            <w:pPr>
              <w:pStyle w:val="NoSpacing"/>
              <w:jc w:val="right"/>
            </w:pPr>
            <w:r>
              <w:t>968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0F" w14:textId="70076DD5" w:rsidR="003F169F" w:rsidRPr="006E7255" w:rsidRDefault="003F169F" w:rsidP="007E5384">
            <w:pPr>
              <w:pStyle w:val="NoSpacing"/>
              <w:jc w:val="right"/>
            </w:pPr>
            <w:r>
              <w:t>09 Jun 2013</w:t>
            </w:r>
          </w:p>
        </w:tc>
      </w:tr>
      <w:tr w:rsidR="00E70F2B" w:rsidRPr="006E7255" w14:paraId="0968BD16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11" w14:textId="255CEF49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12" w14:textId="77777777" w:rsidR="00E70F2B" w:rsidRPr="006E7255" w:rsidRDefault="00E70F2B" w:rsidP="006420F2">
            <w:pPr>
              <w:pStyle w:val="NoSpacing"/>
            </w:pPr>
            <w:r w:rsidRPr="006E7255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13" w14:textId="77777777" w:rsidR="00E70F2B" w:rsidRPr="006E7255" w:rsidRDefault="00E70F2B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14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960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15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May 2003</w:t>
            </w:r>
          </w:p>
        </w:tc>
      </w:tr>
      <w:tr w:rsidR="00E70F2B" w:rsidRPr="006E7255" w14:paraId="0968BD1C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17" w14:textId="79548022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18" w14:textId="77777777" w:rsidR="00E70F2B" w:rsidRPr="006E7255" w:rsidRDefault="00E70F2B" w:rsidP="006420F2">
            <w:pPr>
              <w:pStyle w:val="NoSpacing"/>
            </w:pPr>
            <w:r w:rsidRPr="006E7255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19" w14:textId="77777777" w:rsidR="00E70F2B" w:rsidRPr="006E7255" w:rsidRDefault="00E70F2B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1A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964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1B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Sep 1999</w:t>
            </w:r>
          </w:p>
        </w:tc>
      </w:tr>
      <w:tr w:rsidR="003F169F" w:rsidRPr="006E7255" w14:paraId="0968BD22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1D" w14:textId="39C49688" w:rsidR="003F169F" w:rsidRPr="006E7255" w:rsidRDefault="003F169F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1E" w14:textId="680D7FC9" w:rsidR="003F169F" w:rsidRPr="006E7255" w:rsidRDefault="003F169F" w:rsidP="006420F2">
            <w:pPr>
              <w:pStyle w:val="NoSpacing"/>
            </w:pPr>
            <w:r>
              <w:rPr>
                <w:lang w:val="en-US"/>
              </w:rPr>
              <w:t>M. Kells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1F" w14:textId="68EC2226" w:rsidR="003F169F" w:rsidRPr="006E7255" w:rsidRDefault="003F169F" w:rsidP="006420F2">
            <w:pPr>
              <w:pStyle w:val="NoSpacing"/>
            </w:pPr>
            <w:r>
              <w:rPr>
                <w:lang w:val="en-US"/>
              </w:rPr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20" w14:textId="4C06976C" w:rsidR="003F169F" w:rsidRPr="006E7255" w:rsidRDefault="003F169F" w:rsidP="007E5384">
            <w:pPr>
              <w:pStyle w:val="NoSpacing"/>
              <w:jc w:val="right"/>
            </w:pPr>
            <w:r>
              <w:t>832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21" w14:textId="33EBF7EE" w:rsidR="003F169F" w:rsidRPr="006E7255" w:rsidRDefault="003F169F" w:rsidP="007E5384">
            <w:pPr>
              <w:pStyle w:val="NoSpacing"/>
              <w:jc w:val="right"/>
            </w:pPr>
            <w:r>
              <w:t>28 Jul 2013</w:t>
            </w:r>
          </w:p>
        </w:tc>
      </w:tr>
      <w:tr w:rsidR="00E70F2B" w:rsidRPr="006E7255" w14:paraId="0968BD28" w14:textId="77777777" w:rsidTr="00FD31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23" w14:textId="45CFB4C0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24" w14:textId="77777777" w:rsidR="00E70F2B" w:rsidRPr="006E7255" w:rsidRDefault="00E70F2B" w:rsidP="006420F2">
            <w:pPr>
              <w:pStyle w:val="NoSpacing"/>
            </w:pPr>
            <w:r w:rsidRPr="006E7255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25" w14:textId="77777777" w:rsidR="00E70F2B" w:rsidRPr="006E7255" w:rsidRDefault="00E70F2B" w:rsidP="006420F2">
            <w:pPr>
              <w:pStyle w:val="NoSpacing"/>
            </w:pPr>
            <w:r w:rsidRPr="006E7255">
              <w:t>Abbey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26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846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27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25 Jul 2009</w:t>
            </w:r>
          </w:p>
        </w:tc>
      </w:tr>
      <w:tr w:rsidR="008B4116" w:rsidRPr="006E7255" w14:paraId="0968BD2E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</w:tcPr>
          <w:p w14:paraId="0968BD29" w14:textId="338E1962" w:rsidR="008B4116" w:rsidRPr="006E7255" w:rsidRDefault="008B4116" w:rsidP="008B4116">
            <w:pPr>
              <w:pStyle w:val="NoSpacing"/>
              <w:rPr>
                <w:rStyle w:val="Strong"/>
              </w:rPr>
            </w:pPr>
            <w:r>
              <w:rPr>
                <w:rStyle w:val="Strong"/>
                <w:lang w:val="en-US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CFFCC"/>
          </w:tcPr>
          <w:p w14:paraId="0968BD2A" w14:textId="13645345" w:rsidR="008B4116" w:rsidRPr="006E7255" w:rsidRDefault="008B4116" w:rsidP="008B4116">
            <w:pPr>
              <w:pStyle w:val="NoSpacing"/>
            </w:pPr>
            <w:r>
              <w:rPr>
                <w:lang w:val="en-US"/>
              </w:rPr>
              <w:t>M. Kells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14:paraId="0968BD2B" w14:textId="18641803" w:rsidR="008B4116" w:rsidRPr="006E7255" w:rsidRDefault="008B4116" w:rsidP="008B4116">
            <w:pPr>
              <w:pStyle w:val="NoSpacing"/>
            </w:pPr>
            <w:r>
              <w:rPr>
                <w:lang w:val="en-US"/>
              </w:rPr>
              <w:t>Swan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14:paraId="0968BD2C" w14:textId="595495E5" w:rsidR="008B4116" w:rsidRPr="006E7255" w:rsidRDefault="008B4116" w:rsidP="008B4116">
            <w:pPr>
              <w:pStyle w:val="NoSpacing"/>
              <w:jc w:val="right"/>
            </w:pPr>
            <w:r>
              <w:rPr>
                <w:lang w:val="en-US"/>
              </w:rPr>
              <w:t>864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</w:tcPr>
          <w:p w14:paraId="0968BD2D" w14:textId="3E07C90B" w:rsidR="008B4116" w:rsidRPr="006E7255" w:rsidRDefault="008B4116" w:rsidP="008B4116">
            <w:pPr>
              <w:pStyle w:val="NoSpacing"/>
              <w:jc w:val="right"/>
            </w:pPr>
            <w:r>
              <w:rPr>
                <w:lang w:val="en-US"/>
              </w:rPr>
              <w:t>23 Mar 2014</w:t>
            </w:r>
          </w:p>
        </w:tc>
      </w:tr>
      <w:tr w:rsidR="00E70F2B" w:rsidRPr="006E7255" w14:paraId="0968BD34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2F" w14:textId="1A30B0E7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30" w14:textId="3D594F97" w:rsidR="00E70F2B" w:rsidRPr="006E7255" w:rsidRDefault="00E70F2B" w:rsidP="006420F2">
            <w:pPr>
              <w:pStyle w:val="NoSpacing"/>
            </w:pPr>
            <w:r w:rsidRPr="006E7255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31" w14:textId="264F163E" w:rsidR="00E70F2B" w:rsidRPr="006E7255" w:rsidRDefault="00E70F2B" w:rsidP="006420F2">
            <w:pPr>
              <w:pStyle w:val="NoSpacing"/>
            </w:pPr>
            <w:r w:rsidRPr="006E7255">
              <w:t>Abbey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32" w14:textId="43151FD1" w:rsidR="00E70F2B" w:rsidRPr="006E7255" w:rsidRDefault="00E70F2B" w:rsidP="007E5384">
            <w:pPr>
              <w:pStyle w:val="NoSpacing"/>
              <w:jc w:val="right"/>
            </w:pPr>
            <w:r w:rsidRPr="006E7255">
              <w:t>606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33" w14:textId="1C725FDB" w:rsidR="00E70F2B" w:rsidRPr="006E7255" w:rsidRDefault="00E70F2B" w:rsidP="007E5384">
            <w:pPr>
              <w:pStyle w:val="NoSpacing"/>
              <w:jc w:val="right"/>
            </w:pPr>
            <w:r w:rsidRPr="006E7255">
              <w:t>07 Sep 2012</w:t>
            </w:r>
          </w:p>
        </w:tc>
      </w:tr>
      <w:tr w:rsidR="00E70F2B" w:rsidRPr="006E7255" w14:paraId="0968BD3A" w14:textId="77777777" w:rsidTr="00FD31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35" w14:textId="58FF45AA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36" w14:textId="4EE2FB79" w:rsidR="00E70F2B" w:rsidRPr="006E7255" w:rsidRDefault="006E1BBB" w:rsidP="006420F2">
            <w:pPr>
              <w:pStyle w:val="NoSpacing"/>
            </w:pPr>
            <w:r>
              <w:t>B. Beaney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37" w14:textId="74D62DCA" w:rsidR="00E70F2B" w:rsidRPr="006E7255" w:rsidRDefault="006E1BBB" w:rsidP="006420F2">
            <w:pPr>
              <w:pStyle w:val="NoSpacing"/>
            </w:pPr>
            <w: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38" w14:textId="57A7A09B" w:rsidR="00E70F2B" w:rsidRPr="006E7255" w:rsidRDefault="006E1BBB" w:rsidP="007E5384">
            <w:pPr>
              <w:pStyle w:val="NoSpacing"/>
              <w:jc w:val="right"/>
            </w:pPr>
            <w:r>
              <w:t>636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39" w14:textId="54C94ED2" w:rsidR="00E70F2B" w:rsidRPr="006E7255" w:rsidRDefault="006E1BBB" w:rsidP="007E5384">
            <w:pPr>
              <w:pStyle w:val="NoSpacing"/>
              <w:jc w:val="right"/>
            </w:pPr>
            <w:r>
              <w:t>25 Sep 2014</w:t>
            </w:r>
          </w:p>
        </w:tc>
      </w:tr>
      <w:tr w:rsidR="00E70F2B" w:rsidRPr="006E7255" w14:paraId="0968BD40" w14:textId="77777777" w:rsidTr="00FD31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14:paraId="0968BD3B" w14:textId="542069FE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shd w:val="clear" w:color="auto" w:fill="CCFFCC"/>
          </w:tcPr>
          <w:p w14:paraId="0968BD3C" w14:textId="647B4B4A" w:rsidR="00E70F2B" w:rsidRPr="006E7255" w:rsidRDefault="007D699E" w:rsidP="006420F2">
            <w:pPr>
              <w:pStyle w:val="NoSpacing"/>
            </w:pPr>
            <w:r>
              <w:t>M. Johnson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CCFFCC"/>
          </w:tcPr>
          <w:p w14:paraId="0968BD3D" w14:textId="69044D8B" w:rsidR="00E70F2B" w:rsidRPr="006E7255" w:rsidRDefault="007D699E" w:rsidP="006420F2">
            <w:pPr>
              <w:pStyle w:val="NoSpacing"/>
            </w:pPr>
            <w:r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CCFFCC"/>
          </w:tcPr>
          <w:p w14:paraId="0968BD3E" w14:textId="651FAA68" w:rsidR="00E70F2B" w:rsidRPr="006E7255" w:rsidRDefault="007D699E" w:rsidP="007E5384">
            <w:pPr>
              <w:pStyle w:val="NoSpacing"/>
              <w:jc w:val="right"/>
            </w:pPr>
            <w:r>
              <w:t>648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14:paraId="0968BD3F" w14:textId="0AD93A9E" w:rsidR="00E70F2B" w:rsidRPr="006E7255" w:rsidRDefault="007D699E" w:rsidP="007E5384">
            <w:pPr>
              <w:pStyle w:val="NoSpacing"/>
              <w:jc w:val="right"/>
            </w:pPr>
            <w:r>
              <w:t>16 Nov 2014</w:t>
            </w:r>
          </w:p>
        </w:tc>
      </w:tr>
      <w:tr w:rsidR="00E70F2B" w:rsidRPr="006E7255" w14:paraId="0968BD46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41" w14:textId="7A8F09F0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42" w14:textId="77777777" w:rsidR="00E70F2B" w:rsidRPr="006E7255" w:rsidRDefault="00E70F2B" w:rsidP="006420F2">
            <w:pPr>
              <w:pStyle w:val="NoSpacing"/>
            </w:pPr>
            <w:r w:rsidRPr="006E7255">
              <w:t xml:space="preserve">A. </w:t>
            </w:r>
            <w:proofErr w:type="spellStart"/>
            <w:r w:rsidRPr="006E7255">
              <w:t>Bignall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43" w14:textId="77777777" w:rsidR="00E70F2B" w:rsidRPr="006E7255" w:rsidRDefault="00E70F2B" w:rsidP="006420F2">
            <w:pPr>
              <w:pStyle w:val="NoSpacing"/>
            </w:pPr>
            <w:r w:rsidRPr="006E7255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44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1240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45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Jun 2005</w:t>
            </w:r>
          </w:p>
        </w:tc>
      </w:tr>
      <w:tr w:rsidR="009D0CFE" w:rsidRPr="006E7255" w14:paraId="3414F1F1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F49B06E" w14:textId="77777777" w:rsidR="009D0CFE" w:rsidRPr="00E70F2B" w:rsidRDefault="009D0CFE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9023623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4E3D62D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39C40B0" w14:textId="77777777" w:rsidR="009D0CFE" w:rsidRPr="006E7255" w:rsidRDefault="009D0CFE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C6A463A" w14:textId="77777777" w:rsidR="009D0CFE" w:rsidRPr="006E7255" w:rsidRDefault="009D0CFE" w:rsidP="007E5384">
            <w:pPr>
              <w:pStyle w:val="NoSpacing"/>
              <w:jc w:val="right"/>
            </w:pPr>
          </w:p>
        </w:tc>
      </w:tr>
      <w:tr w:rsidR="003F169F" w:rsidRPr="006E7255" w14:paraId="129FD8A3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2928059" w14:textId="77777777" w:rsidR="003F169F" w:rsidRPr="00E70F2B" w:rsidRDefault="003F169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95288FB" w14:textId="760BD409" w:rsidR="003F169F" w:rsidRPr="006E7255" w:rsidRDefault="003F169F" w:rsidP="006420F2">
            <w:pPr>
              <w:pStyle w:val="NoSpacing"/>
            </w:pPr>
            <w:r>
              <w:rPr>
                <w:lang w:val="en-US"/>
              </w:rPr>
              <w:t>M. Kells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E5DFD4C" w14:textId="3ED24259" w:rsidR="003F169F" w:rsidRPr="006E7255" w:rsidRDefault="003F169F" w:rsidP="006420F2">
            <w:pPr>
              <w:pStyle w:val="NoSpacing"/>
            </w:pPr>
            <w:r>
              <w:rPr>
                <w:lang w:val="en-US"/>
              </w:rPr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6CB069B" w14:textId="23482B86" w:rsidR="003F169F" w:rsidRPr="006E7255" w:rsidRDefault="003F169F" w:rsidP="007E5384">
            <w:pPr>
              <w:pStyle w:val="NoSpacing"/>
              <w:jc w:val="right"/>
            </w:pPr>
            <w:r>
              <w:t>428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5C9326B" w14:textId="22BA6955" w:rsidR="003F169F" w:rsidRPr="006E7255" w:rsidRDefault="003F169F" w:rsidP="007E5384">
            <w:pPr>
              <w:pStyle w:val="NoSpacing"/>
              <w:jc w:val="right"/>
            </w:pPr>
            <w:r>
              <w:t>18 Jun 2013</w:t>
            </w:r>
          </w:p>
        </w:tc>
      </w:tr>
      <w:tr w:rsidR="003F169F" w:rsidRPr="006E7255" w14:paraId="0968BD4C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14:paraId="0968BD47" w14:textId="5C7D4621" w:rsidR="003F169F" w:rsidRPr="006E7255" w:rsidRDefault="003F169F" w:rsidP="006420F2">
            <w:pPr>
              <w:pStyle w:val="NoSpacing"/>
              <w:rPr>
                <w:rStyle w:val="Strong"/>
              </w:rPr>
            </w:pPr>
            <w:bookmarkStart w:id="6" w:name="OLE_LINK5"/>
            <w:bookmarkStart w:id="7" w:name="OLE_LINK6"/>
            <w:r w:rsidRPr="00E70F2B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shd w:val="clear" w:color="auto" w:fill="CCFFCC"/>
          </w:tcPr>
          <w:p w14:paraId="0968BD48" w14:textId="6AD4209C" w:rsidR="003F169F" w:rsidRPr="006E7255" w:rsidRDefault="003F169F" w:rsidP="006420F2">
            <w:pPr>
              <w:pStyle w:val="NoSpacing"/>
            </w:pPr>
            <w:r w:rsidRPr="006E7255">
              <w:t>K. Davis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CCFFCC"/>
          </w:tcPr>
          <w:p w14:paraId="0968BD49" w14:textId="66F3E885" w:rsidR="003F169F" w:rsidRPr="006E7255" w:rsidRDefault="003F169F" w:rsidP="006420F2">
            <w:pPr>
              <w:pStyle w:val="NoSpacing"/>
            </w:pPr>
            <w:r w:rsidRPr="006E7255"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CCFFCC"/>
          </w:tcPr>
          <w:p w14:paraId="0968BD4A" w14:textId="362C2D14" w:rsidR="003F169F" w:rsidRPr="006E7255" w:rsidRDefault="003F169F" w:rsidP="007E5384">
            <w:pPr>
              <w:pStyle w:val="NoSpacing"/>
              <w:jc w:val="right"/>
            </w:pPr>
            <w:r w:rsidRPr="006E7255">
              <w:t>810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14:paraId="0968BD4B" w14:textId="57CA2E48" w:rsidR="003F169F" w:rsidRPr="006E7255" w:rsidRDefault="003F169F" w:rsidP="007E5384">
            <w:pPr>
              <w:pStyle w:val="NoSpacing"/>
              <w:jc w:val="right"/>
            </w:pPr>
            <w:r w:rsidRPr="006E7255">
              <w:t>08 Jul 2012</w:t>
            </w:r>
          </w:p>
        </w:tc>
      </w:tr>
      <w:bookmarkEnd w:id="6"/>
      <w:bookmarkEnd w:id="7"/>
      <w:tr w:rsidR="003F169F" w:rsidRPr="006E7255" w14:paraId="0968BD52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4D" w14:textId="4CF84943" w:rsidR="003F169F" w:rsidRPr="006E7255" w:rsidRDefault="003F169F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4E" w14:textId="77777777" w:rsidR="003F169F" w:rsidRPr="006E7255" w:rsidRDefault="003F169F" w:rsidP="006420F2">
            <w:pPr>
              <w:pStyle w:val="NoSpacing"/>
            </w:pPr>
            <w:r w:rsidRPr="006E7255">
              <w:t xml:space="preserve">E. </w:t>
            </w:r>
            <w:proofErr w:type="spellStart"/>
            <w:r w:rsidRPr="006E7255">
              <w:t>Vincer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4F" w14:textId="77777777" w:rsidR="003F169F" w:rsidRPr="006E7255" w:rsidRDefault="003F169F" w:rsidP="006420F2">
            <w:pPr>
              <w:pStyle w:val="NoSpacing"/>
            </w:pPr>
            <w:r w:rsidRPr="006E7255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50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1608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51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Oct 1987</w:t>
            </w:r>
          </w:p>
        </w:tc>
      </w:tr>
      <w:tr w:rsidR="00E049BF" w:rsidRPr="006E7255" w14:paraId="0968BD58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53" w14:textId="2599E1EC" w:rsidR="00E049BF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="00E049BF" w:rsidRPr="00E70F2B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54" w14:textId="44C45F32" w:rsidR="00E049BF" w:rsidRPr="006E7255" w:rsidRDefault="00E049BF" w:rsidP="006420F2">
            <w:pPr>
              <w:pStyle w:val="NoSpacing"/>
              <w:rPr>
                <w:rFonts w:cs="Tahoma"/>
              </w:rPr>
            </w:pPr>
            <w:r>
              <w:t>M. Kells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55" w14:textId="3C84CB1E" w:rsidR="00E049BF" w:rsidRPr="006E7255" w:rsidRDefault="00E049BF" w:rsidP="006420F2">
            <w:pPr>
              <w:pStyle w:val="NoSpacing"/>
              <w:rPr>
                <w:rFonts w:cs="Tahoma"/>
              </w:rPr>
            </w:pPr>
            <w:r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56" w14:textId="4D712274" w:rsidR="00E049BF" w:rsidRPr="006E7255" w:rsidRDefault="00E049BF" w:rsidP="007E5384">
            <w:pPr>
              <w:pStyle w:val="NoSpacing"/>
              <w:jc w:val="right"/>
            </w:pPr>
            <w:r>
              <w:t>1377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57" w14:textId="08438CD8" w:rsidR="00E049BF" w:rsidRPr="006E7255" w:rsidRDefault="00E049BF" w:rsidP="007E5384">
            <w:pPr>
              <w:pStyle w:val="NoSpacing"/>
              <w:jc w:val="right"/>
            </w:pPr>
            <w:r>
              <w:t>21 Jul 2013</w:t>
            </w:r>
          </w:p>
        </w:tc>
      </w:tr>
      <w:tr w:rsidR="003F169F" w:rsidRPr="006E7255" w14:paraId="0968BD5E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59" w14:textId="1B7CE7B0" w:rsidR="003F169F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="003F169F" w:rsidRPr="00E70F2B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5A" w14:textId="77777777" w:rsidR="003F169F" w:rsidRPr="006E7255" w:rsidRDefault="003F169F" w:rsidP="006420F2">
            <w:pPr>
              <w:pStyle w:val="NoSpacing"/>
            </w:pPr>
            <w:r w:rsidRPr="006E7255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5B" w14:textId="77777777" w:rsidR="003F169F" w:rsidRPr="006E7255" w:rsidRDefault="003F169F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5C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2719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5D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Jul 2002</w:t>
            </w:r>
          </w:p>
        </w:tc>
      </w:tr>
      <w:tr w:rsidR="003F169F" w:rsidRPr="006E7255" w14:paraId="0968BD64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5F" w14:textId="542E6203" w:rsidR="003F169F" w:rsidRPr="006E7255" w:rsidRDefault="00635A4A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60" w14:textId="77777777" w:rsidR="003F169F" w:rsidRPr="006E7255" w:rsidRDefault="003F169F" w:rsidP="006420F2">
            <w:pPr>
              <w:pStyle w:val="NoSpacing"/>
            </w:pPr>
            <w:r w:rsidRPr="006E7255">
              <w:t>M. Gowing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61" w14:textId="5BE0D05D" w:rsidR="003F169F" w:rsidRPr="006E7255" w:rsidRDefault="00075718" w:rsidP="006420F2">
            <w:pPr>
              <w:pStyle w:val="NoSpacing"/>
            </w:pPr>
            <w:r w:rsidRPr="006E7255">
              <w:t>Castle Moat and Folkestone</w:t>
            </w:r>
            <w:r>
              <w:t xml:space="preserve">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62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1258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63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17 Jul 2011</w:t>
            </w:r>
          </w:p>
        </w:tc>
      </w:tr>
      <w:tr w:rsidR="003F169F" w:rsidRPr="006E7255" w14:paraId="0968BD6A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65" w14:textId="610E7C38" w:rsidR="003F169F" w:rsidRPr="006E7255" w:rsidRDefault="00635A4A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  <w:r w:rsidR="003F169F" w:rsidRPr="00E70F2B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66" w14:textId="77777777" w:rsidR="003F169F" w:rsidRPr="006E7255" w:rsidRDefault="003F169F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67" w14:textId="77777777" w:rsidR="003F169F" w:rsidRPr="006E7255" w:rsidRDefault="003F169F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68" w14:textId="77777777" w:rsidR="003F169F" w:rsidRPr="006E7255" w:rsidRDefault="003F169F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69" w14:textId="77777777" w:rsidR="003F169F" w:rsidRPr="006E7255" w:rsidRDefault="003F169F" w:rsidP="007E5384">
            <w:pPr>
              <w:pStyle w:val="NoSpacing"/>
              <w:jc w:val="right"/>
            </w:pPr>
          </w:p>
        </w:tc>
      </w:tr>
      <w:tr w:rsidR="003F169F" w:rsidRPr="006E7255" w14:paraId="0968BD8E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89" w14:textId="45988B0E" w:rsidR="003F169F" w:rsidRPr="006E7255" w:rsidRDefault="003F169F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8A" w14:textId="77777777" w:rsidR="003F169F" w:rsidRPr="006E7255" w:rsidRDefault="003F169F" w:rsidP="006420F2">
            <w:pPr>
              <w:pStyle w:val="NoSpacing"/>
            </w:pPr>
            <w:r w:rsidRPr="006E7255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8B" w14:textId="77777777" w:rsidR="003F169F" w:rsidRPr="006E7255" w:rsidRDefault="003F169F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8C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676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8D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Jul 2002</w:t>
            </w:r>
          </w:p>
        </w:tc>
      </w:tr>
      <w:tr w:rsidR="003F169F" w:rsidRPr="006E7255" w14:paraId="0968BD94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8F" w14:textId="081B6005" w:rsidR="003F169F" w:rsidRPr="006E7255" w:rsidRDefault="003F169F" w:rsidP="006420F2">
            <w:pPr>
              <w:pStyle w:val="NoSpacing"/>
              <w:rPr>
                <w:rStyle w:val="Strong"/>
              </w:rPr>
            </w:pPr>
            <w:bookmarkStart w:id="8" w:name="_Hlk435476666"/>
            <w:r w:rsidRPr="00E70F2B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90" w14:textId="19143CF2" w:rsidR="003F169F" w:rsidRPr="006E7255" w:rsidRDefault="00D54F00" w:rsidP="006420F2">
            <w:pPr>
              <w:pStyle w:val="NoSpacing"/>
            </w:pPr>
            <w:r>
              <w:t>T. Woodgate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91" w14:textId="3872D29A" w:rsidR="003F169F" w:rsidRPr="006E7255" w:rsidRDefault="00D54F00" w:rsidP="006420F2">
            <w:pPr>
              <w:pStyle w:val="NoSpacing"/>
            </w:pPr>
            <w:r>
              <w:t xml:space="preserve">Crystal </w:t>
            </w:r>
            <w:proofErr w:type="spellStart"/>
            <w:r>
              <w:t>Palce</w:t>
            </w:r>
            <w:proofErr w:type="spellEnd"/>
            <w:r>
              <w:t xml:space="preserve">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92" w14:textId="28062AC0" w:rsidR="003F169F" w:rsidRPr="006E7255" w:rsidRDefault="00D54F00" w:rsidP="007E5384">
            <w:pPr>
              <w:pStyle w:val="NoSpacing"/>
              <w:jc w:val="right"/>
            </w:pPr>
            <w:r>
              <w:t>650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93" w14:textId="0FA2C233" w:rsidR="003F169F" w:rsidRPr="006E7255" w:rsidRDefault="00D54F00" w:rsidP="007E5384">
            <w:pPr>
              <w:pStyle w:val="NoSpacing"/>
              <w:jc w:val="right"/>
            </w:pPr>
            <w:r>
              <w:t>18 Oct 2015</w:t>
            </w:r>
          </w:p>
        </w:tc>
      </w:tr>
      <w:bookmarkEnd w:id="8"/>
      <w:tr w:rsidR="003F169F" w:rsidRPr="006E7255" w14:paraId="0968BD9A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95" w14:textId="1D3F61AE" w:rsidR="003F169F" w:rsidRPr="006E7255" w:rsidRDefault="003F169F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96" w14:textId="77777777" w:rsidR="003F169F" w:rsidRPr="006E7255" w:rsidRDefault="003F169F" w:rsidP="006420F2">
            <w:pPr>
              <w:pStyle w:val="NoSpacing"/>
            </w:pPr>
            <w:r w:rsidRPr="006E7255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97" w14:textId="77777777" w:rsidR="003F169F" w:rsidRPr="006E7255" w:rsidRDefault="003F169F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98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695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99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Jul 2002</w:t>
            </w:r>
          </w:p>
        </w:tc>
      </w:tr>
      <w:tr w:rsidR="003F169F" w:rsidRPr="006E7255" w14:paraId="0968BDA6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A1" w14:textId="7B04D37C" w:rsidR="003F169F" w:rsidRPr="006E7255" w:rsidRDefault="0025080F" w:rsidP="006420F2">
            <w:pPr>
              <w:pStyle w:val="NoSpacing"/>
              <w:rPr>
                <w:rStyle w:val="Strong"/>
              </w:rPr>
            </w:pPr>
            <w:bookmarkStart w:id="9" w:name="_Hlk364675563"/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A2" w14:textId="77777777" w:rsidR="003F169F" w:rsidRPr="006E7255" w:rsidRDefault="003F169F" w:rsidP="006420F2">
            <w:pPr>
              <w:pStyle w:val="NoSpacing"/>
            </w:pPr>
            <w:r w:rsidRPr="006E7255">
              <w:t>M. Kells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A3" w14:textId="77777777" w:rsidR="003F169F" w:rsidRPr="006E7255" w:rsidRDefault="003F169F" w:rsidP="006420F2">
            <w:pPr>
              <w:pStyle w:val="NoSpacing"/>
              <w:rPr>
                <w:rFonts w:cs="Tahoma"/>
              </w:rPr>
            </w:pPr>
            <w:r w:rsidRPr="006E7255"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A4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674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A5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24 Apr 2011</w:t>
            </w:r>
          </w:p>
        </w:tc>
      </w:tr>
      <w:bookmarkEnd w:id="9"/>
      <w:tr w:rsidR="003F169F" w:rsidRPr="006E7255" w14:paraId="0783616F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66E2E98" w14:textId="03324312" w:rsidR="003F169F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BFE7E64" w14:textId="77777777" w:rsidR="003F169F" w:rsidRPr="006E7255" w:rsidRDefault="003F169F" w:rsidP="006420F2">
            <w:pPr>
              <w:pStyle w:val="NoSpacing"/>
            </w:pPr>
            <w:r w:rsidRPr="006E7255">
              <w:t>M. Kells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D43C839" w14:textId="77777777" w:rsidR="003F169F" w:rsidRPr="006E7255" w:rsidRDefault="003F169F" w:rsidP="006420F2">
            <w:pPr>
              <w:pStyle w:val="NoSpacing"/>
            </w:pPr>
            <w:r w:rsidRPr="006E7255"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C652353" w14:textId="7E933C4D" w:rsidR="003F169F" w:rsidRPr="006E7255" w:rsidRDefault="003F169F" w:rsidP="007E5384">
            <w:pPr>
              <w:pStyle w:val="NoSpacing"/>
              <w:jc w:val="right"/>
            </w:pPr>
            <w:r>
              <w:t>692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F09014B" w14:textId="717D43D1" w:rsidR="003F169F" w:rsidRPr="006E7255" w:rsidRDefault="003F169F" w:rsidP="007E5384">
            <w:pPr>
              <w:pStyle w:val="NoSpacing"/>
              <w:jc w:val="right"/>
            </w:pPr>
            <w:r>
              <w:t>11 Jun 2013</w:t>
            </w:r>
          </w:p>
        </w:tc>
      </w:tr>
      <w:tr w:rsidR="003F169F" w:rsidRPr="006E7255" w14:paraId="0968BDAC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A7" w14:textId="05899B00" w:rsidR="003F169F" w:rsidRPr="006E7255" w:rsidRDefault="003F169F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 xml:space="preserve">30m Winter League (Frostbite)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A8" w14:textId="77777777" w:rsidR="003F169F" w:rsidRPr="006E7255" w:rsidRDefault="003F169F" w:rsidP="006420F2">
            <w:pPr>
              <w:pStyle w:val="NoSpacing"/>
            </w:pPr>
            <w:r w:rsidRPr="006E7255">
              <w:t xml:space="preserve">R. </w:t>
            </w:r>
            <w:proofErr w:type="spellStart"/>
            <w:r w:rsidRPr="006E7255">
              <w:t>Bacmeister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A9" w14:textId="77777777" w:rsidR="003F169F" w:rsidRPr="006E7255" w:rsidRDefault="003F169F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AA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359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AB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Jan 2001</w:t>
            </w:r>
          </w:p>
        </w:tc>
      </w:tr>
      <w:tr w:rsidR="003F169F" w:rsidRPr="006E7255" w14:paraId="43BD8E7E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0047DF" w14:textId="77777777" w:rsidR="003F169F" w:rsidRPr="00E70F2B" w:rsidRDefault="003F169F" w:rsidP="006420F2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5D1F15C" w14:textId="77777777" w:rsidR="003F169F" w:rsidRPr="006E7255" w:rsidRDefault="003F169F" w:rsidP="006420F2">
            <w:pPr>
              <w:pStyle w:val="NoSpacing"/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2250481" w14:textId="77777777" w:rsidR="003F169F" w:rsidRPr="006E7255" w:rsidRDefault="003F169F" w:rsidP="006420F2">
            <w:pPr>
              <w:pStyle w:val="NoSpacing"/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12A978A" w14:textId="77777777" w:rsidR="003F169F" w:rsidRPr="006E7255" w:rsidRDefault="003F169F" w:rsidP="007E5384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A045854" w14:textId="77777777" w:rsidR="003F169F" w:rsidRPr="006E7255" w:rsidRDefault="003F169F" w:rsidP="007E5384">
            <w:pPr>
              <w:pStyle w:val="NoSpacing"/>
              <w:jc w:val="right"/>
              <w:rPr>
                <w:rFonts w:cs="Tahoma"/>
              </w:rPr>
            </w:pPr>
          </w:p>
        </w:tc>
      </w:tr>
      <w:tr w:rsidR="00CF40B8" w:rsidRPr="006E7255" w14:paraId="21E4BB75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93B9876" w14:textId="77777777" w:rsidR="00CF40B8" w:rsidRPr="006E7255" w:rsidRDefault="00CF40B8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E54CD84" w14:textId="227EDFA3" w:rsidR="00CF40B8" w:rsidRPr="006E7255" w:rsidRDefault="00CF40B8" w:rsidP="006420F2">
            <w:pPr>
              <w:pStyle w:val="NoSpacing"/>
              <w:rPr>
                <w:rFonts w:cs="Tahoma"/>
              </w:rPr>
            </w:pPr>
            <w:r>
              <w:t>M. Kells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65D3B50" w14:textId="78562749" w:rsidR="00CF40B8" w:rsidRPr="006E7255" w:rsidRDefault="00CF40B8" w:rsidP="006420F2">
            <w:pPr>
              <w:pStyle w:val="NoSpacing"/>
              <w:rPr>
                <w:rFonts w:cs="Tahoma"/>
              </w:rPr>
            </w:pPr>
            <w:r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1B9375E" w14:textId="1C2E08C4" w:rsidR="00CF40B8" w:rsidRPr="006E7255" w:rsidRDefault="00CF40B8" w:rsidP="007E5384">
            <w:pPr>
              <w:pStyle w:val="NoSpacing"/>
              <w:jc w:val="right"/>
            </w:pPr>
            <w:r>
              <w:t>335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8DD9AF" w14:textId="2D131A9A" w:rsidR="00CF40B8" w:rsidRPr="006E7255" w:rsidRDefault="00CF40B8" w:rsidP="007E5384">
            <w:pPr>
              <w:pStyle w:val="NoSpacing"/>
              <w:jc w:val="right"/>
            </w:pPr>
            <w:r>
              <w:t>21 Jul 2013</w:t>
            </w:r>
          </w:p>
        </w:tc>
      </w:tr>
      <w:tr w:rsidR="003F169F" w:rsidRPr="006E7255" w14:paraId="36737DEC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EF849C6" w14:textId="77777777" w:rsidR="003F169F" w:rsidRPr="006E7255" w:rsidRDefault="003F169F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6331BB3" w14:textId="37C9529E" w:rsidR="003F169F" w:rsidRPr="006E7255" w:rsidRDefault="00585F26" w:rsidP="006420F2">
            <w:pPr>
              <w:pStyle w:val="NoSpacing"/>
            </w:pPr>
            <w:r>
              <w:t>M. Johnson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1BA9C03" w14:textId="64AF3BEC" w:rsidR="003F169F" w:rsidRPr="006E7255" w:rsidRDefault="00585F26" w:rsidP="006420F2">
            <w:pPr>
              <w:pStyle w:val="NoSpacing"/>
            </w:pPr>
            <w:r>
              <w:t>Tonbridge Archer</w:t>
            </w:r>
            <w:r w:rsidR="002933FB">
              <w:t>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EFFEDD8" w14:textId="62B07835" w:rsidR="003F169F" w:rsidRPr="006E7255" w:rsidRDefault="00585F26" w:rsidP="007E5384">
            <w:pPr>
              <w:pStyle w:val="NoSpacing"/>
              <w:jc w:val="right"/>
            </w:pPr>
            <w:r>
              <w:t>346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B542747" w14:textId="46A03DC4" w:rsidR="003F169F" w:rsidRPr="006E7255" w:rsidRDefault="00585F26" w:rsidP="007E5384">
            <w:pPr>
              <w:pStyle w:val="NoSpacing"/>
              <w:jc w:val="right"/>
            </w:pPr>
            <w:r>
              <w:t>04 May 2014</w:t>
            </w:r>
          </w:p>
        </w:tc>
      </w:tr>
      <w:tr w:rsidR="00D54F00" w:rsidRPr="006E7255" w14:paraId="1E1B27F9" w14:textId="77777777" w:rsidTr="001F197D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7B2AA3E" w14:textId="77777777" w:rsidR="00D54F00" w:rsidRPr="006E7255" w:rsidRDefault="00D54F00" w:rsidP="00D54F00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39C864" w14:textId="022756BF" w:rsidR="00D54F00" w:rsidRPr="006E7255" w:rsidRDefault="00D54F00" w:rsidP="00D54F00">
            <w:pPr>
              <w:pStyle w:val="NoSpacing"/>
            </w:pPr>
            <w:r>
              <w:rPr>
                <w:lang w:val="en-US"/>
              </w:rPr>
              <w:t>T. Woodgate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C9832F" w14:textId="7DA103C7" w:rsidR="00D54F00" w:rsidRPr="006E7255" w:rsidRDefault="00D54F00" w:rsidP="00D54F00">
            <w:pPr>
              <w:pStyle w:val="NoSpacing"/>
            </w:pPr>
            <w:r>
              <w:rPr>
                <w:lang w:val="en-US"/>
              </w:rPr>
              <w:t xml:space="preserve">Crystal </w:t>
            </w:r>
            <w:proofErr w:type="spellStart"/>
            <w:r>
              <w:rPr>
                <w:lang w:val="en-US"/>
              </w:rPr>
              <w:t>Palce</w:t>
            </w:r>
            <w:proofErr w:type="spellEnd"/>
            <w:r>
              <w:rPr>
                <w:lang w:val="en-US"/>
              </w:rPr>
              <w:t xml:space="preserve">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0BAA0A0" w14:textId="251AF6AF" w:rsidR="00D54F00" w:rsidRPr="006E7255" w:rsidRDefault="00D54F00" w:rsidP="00D54F00">
            <w:pPr>
              <w:pStyle w:val="NoSpacing"/>
              <w:jc w:val="right"/>
            </w:pPr>
            <w:r>
              <w:t>334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2B11263" w14:textId="16766820" w:rsidR="00D54F00" w:rsidRPr="006E7255" w:rsidRDefault="00D54F00" w:rsidP="00D54F00">
            <w:pPr>
              <w:pStyle w:val="NoSpacing"/>
              <w:jc w:val="right"/>
            </w:pPr>
            <w:r>
              <w:t>18 Oct 2015</w:t>
            </w:r>
          </w:p>
        </w:tc>
      </w:tr>
      <w:tr w:rsidR="00DD7DAB" w:rsidRPr="006E7255" w14:paraId="7E31488B" w14:textId="77777777" w:rsidTr="00BD5DC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2D9444A" w14:textId="77777777" w:rsidR="00DD7DAB" w:rsidRPr="006E7255" w:rsidRDefault="00DD7DAB" w:rsidP="00DD7DAB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41D93A4" w14:textId="4079EE88" w:rsidR="00DD7DAB" w:rsidRPr="006E7255" w:rsidRDefault="00DD7DAB" w:rsidP="00DD7DAB">
            <w:pPr>
              <w:pStyle w:val="NoSpacing"/>
            </w:pPr>
            <w:r w:rsidRPr="006E7255"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DB5BC5D" w14:textId="02F6FAB0" w:rsidR="00DD7DAB" w:rsidRPr="006E7255" w:rsidRDefault="007F0791" w:rsidP="00DD7DAB">
            <w:pPr>
              <w:pStyle w:val="NoSpacing"/>
            </w:pPr>
            <w:r w:rsidRPr="006E7255">
              <w:t>Castle Moat and Folkestone</w:t>
            </w:r>
            <w:r>
              <w:t xml:space="preserve">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008280E" w14:textId="1BB88B6C" w:rsidR="00DD7DAB" w:rsidRPr="006E7255" w:rsidRDefault="00DD7DAB" w:rsidP="00DD7DAB">
            <w:pPr>
              <w:pStyle w:val="NoSpacing"/>
              <w:jc w:val="right"/>
            </w:pPr>
            <w:r>
              <w:t>348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3F58D10" w14:textId="7B02F9B7" w:rsidR="00DD7DAB" w:rsidRPr="006E7255" w:rsidRDefault="00DD7DAB" w:rsidP="00DD7DAB">
            <w:pPr>
              <w:pStyle w:val="NoSpacing"/>
              <w:jc w:val="right"/>
            </w:pPr>
            <w:r>
              <w:t>03 Aug 2014</w:t>
            </w:r>
          </w:p>
        </w:tc>
      </w:tr>
      <w:tr w:rsidR="003F169F" w:rsidRPr="006E7255" w14:paraId="496B7D57" w14:textId="77777777" w:rsidTr="00BD5DC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3B9035E" w14:textId="77777777" w:rsidR="003F169F" w:rsidRPr="006E7255" w:rsidRDefault="003F169F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BC30531" w14:textId="77777777" w:rsidR="003F169F" w:rsidRPr="006E7255" w:rsidRDefault="003F169F" w:rsidP="006420F2">
            <w:pPr>
              <w:pStyle w:val="NoSpacing"/>
            </w:pPr>
            <w:r w:rsidRPr="006E7255">
              <w:t>C. Horan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3AAECAF" w14:textId="57FBDF31" w:rsidR="003F169F" w:rsidRPr="006E7255" w:rsidRDefault="007F0791" w:rsidP="006420F2">
            <w:pPr>
              <w:pStyle w:val="NoSpacing"/>
            </w:pPr>
            <w:r w:rsidRPr="006E7255">
              <w:t>Castle Moat and Folkestone</w:t>
            </w:r>
            <w:r>
              <w:t xml:space="preserve">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F46E524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359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DD181C0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27 Jun 2012</w:t>
            </w:r>
          </w:p>
        </w:tc>
      </w:tr>
    </w:tbl>
    <w:p w14:paraId="0968BDAD" w14:textId="77777777" w:rsidR="00FD75CA" w:rsidRPr="006E7255" w:rsidRDefault="00FD75CA" w:rsidP="00FD75CA">
      <w:pPr>
        <w:pStyle w:val="Heading2"/>
      </w:pPr>
      <w:bookmarkStart w:id="10" w:name="_Toc146460774"/>
      <w:bookmarkStart w:id="11" w:name="_Toc147917260"/>
      <w:r w:rsidRPr="006E7255">
        <w:t>Recurve</w:t>
      </w:r>
      <w:bookmarkEnd w:id="10"/>
      <w:bookmarkEnd w:id="11"/>
      <w:r w:rsidRPr="006E7255">
        <w:t xml:space="preserve"> Freestyle</w:t>
      </w:r>
    </w:p>
    <w:p w14:paraId="0968BDAE" w14:textId="77777777" w:rsidR="00FD75CA" w:rsidRPr="006E7255" w:rsidRDefault="00FD75CA" w:rsidP="00FD75CA">
      <w:pPr>
        <w:pStyle w:val="Heading3"/>
      </w:pPr>
      <w:r w:rsidRPr="006E7255">
        <w:t>Ladies - Senior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6E7255" w14:paraId="0968BDB4" w14:textId="77777777" w:rsidTr="00335C3F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DAF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BDB0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DB1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DB2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DB3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="00E70F2B" w:rsidRPr="006E7255" w14:paraId="0968BDBA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DB5" w14:textId="0B0C02C7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BDB6" w14:textId="77777777" w:rsidR="00E70F2B" w:rsidRPr="006E7255" w:rsidRDefault="00E70F2B" w:rsidP="006420F2">
            <w:pPr>
              <w:pStyle w:val="NoSpacing"/>
            </w:pPr>
            <w:r w:rsidRPr="006E7255">
              <w:t xml:space="preserve">Mrs. F. </w:t>
            </w:r>
            <w:proofErr w:type="spellStart"/>
            <w:r w:rsidRPr="006E7255">
              <w:t>Trinder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BDB7" w14:textId="77777777" w:rsidR="00E70F2B" w:rsidRPr="006E7255" w:rsidRDefault="00E70F2B" w:rsidP="006420F2">
            <w:pPr>
              <w:pStyle w:val="NoSpacing"/>
            </w:pPr>
            <w:r w:rsidRPr="006E7255">
              <w:t>Canterbury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BDB8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868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DB9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Aug 1987</w:t>
            </w:r>
          </w:p>
        </w:tc>
      </w:tr>
      <w:tr w:rsidR="00E70F2B" w:rsidRPr="006E7255" w14:paraId="0968BDC0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BB" w14:textId="66D35379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BC" w14:textId="77777777" w:rsidR="00E70F2B" w:rsidRPr="006E7255" w:rsidRDefault="00E70F2B" w:rsidP="006420F2">
            <w:pPr>
              <w:pStyle w:val="NoSpacing"/>
            </w:pPr>
            <w:r w:rsidRPr="006E7255">
              <w:t>Mrs. J. Newman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BD" w14:textId="77777777" w:rsidR="00E70F2B" w:rsidRPr="006E7255" w:rsidRDefault="00E70F2B" w:rsidP="006420F2">
            <w:pPr>
              <w:pStyle w:val="NoSpacing"/>
            </w:pPr>
            <w:r w:rsidRPr="006E7255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BE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1411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BF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Aug 1978</w:t>
            </w:r>
          </w:p>
        </w:tc>
      </w:tr>
      <w:tr w:rsidR="00353D65" w:rsidRPr="006E7255" w14:paraId="0968BDC6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C1" w14:textId="476BABCB" w:rsidR="00353D65" w:rsidRPr="006E7255" w:rsidRDefault="00353D6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C2" w14:textId="77777777" w:rsidR="00353D65" w:rsidRPr="006E7255" w:rsidRDefault="00353D65" w:rsidP="006420F2">
            <w:pPr>
              <w:pStyle w:val="NoSpacing"/>
            </w:pPr>
            <w:r w:rsidRPr="006E7255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C3" w14:textId="77777777" w:rsidR="00353D65" w:rsidRPr="006E7255" w:rsidRDefault="00353D65" w:rsidP="006420F2">
            <w:pPr>
              <w:pStyle w:val="NoSpacing"/>
            </w:pPr>
            <w:proofErr w:type="spellStart"/>
            <w:r w:rsidRPr="006E7255">
              <w:t>Sennocke</w:t>
            </w:r>
            <w:proofErr w:type="spellEnd"/>
            <w:r w:rsidRPr="006E7255">
              <w:t xml:space="preserve">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C4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1134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C5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Jun 1991</w:t>
            </w:r>
          </w:p>
        </w:tc>
      </w:tr>
      <w:tr w:rsidR="00335C3F" w:rsidRPr="006E7255" w14:paraId="0968BDCC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C7" w14:textId="08AA6F3B" w:rsidR="00335C3F" w:rsidRPr="006E7255" w:rsidRDefault="00335C3F" w:rsidP="00335C3F">
            <w:pPr>
              <w:pStyle w:val="NoSpacing"/>
              <w:rPr>
                <w:rStyle w:val="Strong"/>
              </w:rPr>
            </w:pPr>
            <w:bookmarkStart w:id="12" w:name="_Hlk435475798"/>
            <w:r w:rsidRPr="00E70F2B">
              <w:rPr>
                <w:rStyle w:val="Strong"/>
              </w:rPr>
              <w:t>Hereford/Bristol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C8" w14:textId="2102040A" w:rsidR="00335C3F" w:rsidRPr="006E7255" w:rsidRDefault="00335C3F" w:rsidP="00335C3F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C9" w14:textId="60AF234E" w:rsidR="00335C3F" w:rsidRPr="006E7255" w:rsidRDefault="00335C3F" w:rsidP="00335C3F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CA" w14:textId="39EA5F4C" w:rsidR="00335C3F" w:rsidRPr="006E7255" w:rsidRDefault="00335C3F" w:rsidP="00335C3F">
            <w:pPr>
              <w:pStyle w:val="NoSpacing"/>
              <w:jc w:val="right"/>
            </w:pPr>
            <w:r>
              <w:t>2224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CB" w14:textId="7C989B10" w:rsidR="00335C3F" w:rsidRPr="006E7255" w:rsidRDefault="00335C3F" w:rsidP="00335C3F">
            <w:pPr>
              <w:pStyle w:val="NoSpacing"/>
              <w:jc w:val="right"/>
            </w:pPr>
            <w:r>
              <w:t>06 Jul 2014</w:t>
            </w:r>
          </w:p>
        </w:tc>
      </w:tr>
      <w:bookmarkEnd w:id="12"/>
      <w:tr w:rsidR="00E70F2B" w:rsidRPr="006E7255" w14:paraId="0968BDD2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CD" w14:textId="33D0E394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CE" w14:textId="77777777" w:rsidR="00E70F2B" w:rsidRPr="006E7255" w:rsidRDefault="00E70F2B" w:rsidP="006420F2">
            <w:pPr>
              <w:pStyle w:val="NoSpacing"/>
            </w:pPr>
            <w:r w:rsidRPr="006E7255">
              <w:t xml:space="preserve">Mrs. J. </w:t>
            </w:r>
            <w:proofErr w:type="spellStart"/>
            <w:r w:rsidRPr="006E7255">
              <w:t>Carr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CF" w14:textId="77777777" w:rsidR="00E70F2B" w:rsidRPr="006E7255" w:rsidRDefault="00E70F2B" w:rsidP="006420F2">
            <w:pPr>
              <w:pStyle w:val="NoSpacing"/>
            </w:pPr>
            <w:r w:rsidRPr="006E7255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D0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725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D1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Jun 1986</w:t>
            </w:r>
          </w:p>
        </w:tc>
      </w:tr>
      <w:tr w:rsidR="00E70F2B" w:rsidRPr="006E7255" w14:paraId="0968BDD8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D3" w14:textId="6FB766C6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D4" w14:textId="77777777" w:rsidR="00E70F2B" w:rsidRPr="006E7255" w:rsidRDefault="00E70F2B" w:rsidP="006420F2">
            <w:pPr>
              <w:pStyle w:val="NoSpacing"/>
            </w:pPr>
            <w:r w:rsidRPr="006E7255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D5" w14:textId="77777777" w:rsidR="00E70F2B" w:rsidRPr="006E7255" w:rsidRDefault="00E70F2B" w:rsidP="006420F2">
            <w:pPr>
              <w:pStyle w:val="NoSpacing"/>
            </w:pPr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D6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888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D7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Jul 1982</w:t>
            </w:r>
          </w:p>
        </w:tc>
      </w:tr>
      <w:tr w:rsidR="00E70F2B" w:rsidRPr="006E7255" w14:paraId="0968BDDE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D9" w14:textId="69EEBB1B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DA" w14:textId="77777777" w:rsidR="00E70F2B" w:rsidRPr="006E7255" w:rsidRDefault="00E70F2B" w:rsidP="006420F2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DB" w14:textId="77777777" w:rsidR="00E70F2B" w:rsidRPr="006E7255" w:rsidRDefault="00E70F2B" w:rsidP="006420F2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DC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918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DD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Oct 2005</w:t>
            </w:r>
          </w:p>
        </w:tc>
      </w:tr>
      <w:tr w:rsidR="00E70F2B" w:rsidRPr="006E7255" w14:paraId="0968BDE4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DF" w14:textId="068CDA59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E0" w14:textId="77777777" w:rsidR="00E70F2B" w:rsidRPr="006E7255" w:rsidRDefault="00E70F2B" w:rsidP="006420F2">
            <w:pPr>
              <w:pStyle w:val="NoSpacing"/>
            </w:pPr>
            <w:r w:rsidRPr="006E7255">
              <w:t xml:space="preserve">Miss C. </w:t>
            </w:r>
            <w:proofErr w:type="spellStart"/>
            <w:r w:rsidRPr="006E7255">
              <w:t>Govett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E1" w14:textId="77777777" w:rsidR="00E70F2B" w:rsidRPr="006E7255" w:rsidRDefault="00E70F2B" w:rsidP="006420F2">
            <w:pPr>
              <w:pStyle w:val="NoSpacing"/>
            </w:pPr>
            <w:proofErr w:type="spellStart"/>
            <w:r w:rsidRPr="006E7255">
              <w:t>Hawkhurst</w:t>
            </w:r>
            <w:proofErr w:type="spellEnd"/>
            <w:r w:rsidRPr="006E7255">
              <w:t xml:space="preserve"> Hundred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E2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649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E3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Jul 1994</w:t>
            </w:r>
          </w:p>
        </w:tc>
      </w:tr>
      <w:tr w:rsidR="00E70F2B" w:rsidRPr="006E7255" w14:paraId="0968BDEA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E5" w14:textId="64A12C25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E6" w14:textId="77777777" w:rsidR="00E70F2B" w:rsidRPr="006E7255" w:rsidRDefault="00E70F2B" w:rsidP="006420F2">
            <w:pPr>
              <w:pStyle w:val="NoSpacing"/>
            </w:pPr>
            <w:r w:rsidRPr="006E7255">
              <w:t xml:space="preserve">Miss C. </w:t>
            </w:r>
            <w:proofErr w:type="spellStart"/>
            <w:r w:rsidRPr="006E7255">
              <w:t>Govett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E7" w14:textId="77777777" w:rsidR="00E70F2B" w:rsidRPr="006E7255" w:rsidRDefault="00E70F2B" w:rsidP="006420F2">
            <w:pPr>
              <w:pStyle w:val="NoSpacing"/>
            </w:pPr>
            <w:proofErr w:type="spellStart"/>
            <w:r w:rsidRPr="006E7255">
              <w:t>Hawkhurst</w:t>
            </w:r>
            <w:proofErr w:type="spellEnd"/>
            <w:r w:rsidRPr="006E7255">
              <w:t xml:space="preserve"> Hundred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E8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746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E9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Aug 1994</w:t>
            </w:r>
          </w:p>
        </w:tc>
      </w:tr>
      <w:tr w:rsidR="003C14C5" w:rsidRPr="006E7255" w14:paraId="0968BDF0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EB" w14:textId="162780E7" w:rsidR="003C14C5" w:rsidRPr="006E7255" w:rsidRDefault="003C14C5" w:rsidP="003C14C5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EC" w14:textId="57855137" w:rsidR="003C14C5" w:rsidRPr="006E7255" w:rsidRDefault="003C14C5" w:rsidP="003C14C5">
            <w:pPr>
              <w:pStyle w:val="NoSpacing"/>
            </w:pPr>
            <w:r w:rsidRPr="0001793A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ED" w14:textId="308990A9" w:rsidR="003C14C5" w:rsidRPr="006E7255" w:rsidRDefault="003C14C5" w:rsidP="003C14C5">
            <w:pPr>
              <w:pStyle w:val="NoSpacing"/>
            </w:pPr>
            <w:r w:rsidRPr="0001793A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EE" w14:textId="287F6987" w:rsidR="003C14C5" w:rsidRPr="006E7255" w:rsidRDefault="003C14C5" w:rsidP="003C14C5">
            <w:pPr>
              <w:pStyle w:val="NoSpacing"/>
              <w:jc w:val="right"/>
            </w:pPr>
            <w:r>
              <w:t>834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EF" w14:textId="3B003A7B" w:rsidR="003C14C5" w:rsidRPr="006E7255" w:rsidRDefault="003C14C5" w:rsidP="003C14C5">
            <w:pPr>
              <w:pStyle w:val="NoSpacing"/>
              <w:jc w:val="right"/>
            </w:pPr>
            <w:r>
              <w:t>11 Oct 2015</w:t>
            </w:r>
          </w:p>
        </w:tc>
      </w:tr>
      <w:tr w:rsidR="00E70F2B" w:rsidRPr="006E7255" w14:paraId="0968BDF6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F1" w14:textId="0488E242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F2" w14:textId="77777777" w:rsidR="00E70F2B" w:rsidRPr="006E7255" w:rsidRDefault="00E70F2B" w:rsidP="006420F2">
            <w:pPr>
              <w:pStyle w:val="NoSpacing"/>
            </w:pPr>
            <w:r w:rsidRPr="006E7255">
              <w:t xml:space="preserve">Mrs. J. </w:t>
            </w:r>
            <w:proofErr w:type="spellStart"/>
            <w:r w:rsidRPr="006E7255">
              <w:t>Carr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F3" w14:textId="77777777" w:rsidR="00E70F2B" w:rsidRPr="006E7255" w:rsidRDefault="00E70F2B" w:rsidP="006420F2">
            <w:pPr>
              <w:pStyle w:val="NoSpacing"/>
            </w:pPr>
            <w:r w:rsidRPr="006E7255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F4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484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F5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Aug 1988</w:t>
            </w:r>
          </w:p>
        </w:tc>
      </w:tr>
      <w:tr w:rsidR="00E70F2B" w:rsidRPr="006E7255" w14:paraId="0968BDFC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F7" w14:textId="125CA445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F8" w14:textId="77777777" w:rsidR="00E70F2B" w:rsidRPr="006E7255" w:rsidRDefault="00E70F2B" w:rsidP="006420F2">
            <w:pPr>
              <w:pStyle w:val="NoSpacing"/>
            </w:pPr>
            <w:r w:rsidRPr="006E7255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F9" w14:textId="77777777" w:rsidR="00E70F2B" w:rsidRPr="006E7255" w:rsidRDefault="00E70F2B" w:rsidP="006420F2">
            <w:pPr>
              <w:pStyle w:val="NoSpacing"/>
            </w:pPr>
            <w:proofErr w:type="spellStart"/>
            <w:r w:rsidRPr="006E7255">
              <w:t>Sennocke</w:t>
            </w:r>
            <w:proofErr w:type="spellEnd"/>
            <w:r w:rsidRPr="006E7255">
              <w:t xml:space="preserve">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FA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560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FB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May 1991</w:t>
            </w:r>
          </w:p>
        </w:tc>
      </w:tr>
      <w:tr w:rsidR="00E70F2B" w:rsidRPr="006E7255" w14:paraId="0968BE02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FD" w14:textId="07169794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FE" w14:textId="77777777" w:rsidR="00E70F2B" w:rsidRPr="006E7255" w:rsidRDefault="00E70F2B" w:rsidP="006420F2">
            <w:pPr>
              <w:pStyle w:val="NoSpacing"/>
            </w:pPr>
            <w:r w:rsidRPr="006E7255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FF" w14:textId="77777777" w:rsidR="00E70F2B" w:rsidRPr="006E7255" w:rsidRDefault="00E70F2B" w:rsidP="006420F2">
            <w:pPr>
              <w:pStyle w:val="NoSpacing"/>
            </w:pPr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00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604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01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Oct 1980</w:t>
            </w:r>
          </w:p>
        </w:tc>
      </w:tr>
      <w:tr w:rsidR="00E70F2B" w:rsidRPr="006E7255" w14:paraId="0968BE08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03" w14:textId="08C1B833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04" w14:textId="77777777" w:rsidR="00E70F2B" w:rsidRPr="006E7255" w:rsidRDefault="00E70F2B" w:rsidP="006420F2">
            <w:pPr>
              <w:pStyle w:val="NoSpacing"/>
            </w:pPr>
            <w:r w:rsidRPr="006E7255">
              <w:t>Mrs. A. Brown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05" w14:textId="598D8C84" w:rsidR="00E70F2B" w:rsidRPr="006E7255" w:rsidRDefault="00E70F2B" w:rsidP="006420F2">
            <w:pPr>
              <w:pStyle w:val="NoSpacing"/>
            </w:pPr>
            <w:r w:rsidRPr="006E7255">
              <w:t>Castle Moat and Folkestone</w:t>
            </w:r>
            <w:r w:rsidR="00075718">
              <w:t xml:space="preserve">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06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963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07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Aug 2003</w:t>
            </w:r>
          </w:p>
        </w:tc>
      </w:tr>
      <w:tr w:rsidR="009D0CFE" w:rsidRPr="006E7255" w14:paraId="05007AAD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946ADAC" w14:textId="77777777" w:rsidR="009D0CFE" w:rsidRPr="00E70F2B" w:rsidRDefault="009D0CFE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7816BC3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B0FEE3B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3337D5" w14:textId="77777777" w:rsidR="009D0CFE" w:rsidRPr="006E7255" w:rsidRDefault="009D0CFE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0F1BD85" w14:textId="77777777" w:rsidR="009D0CFE" w:rsidRPr="006E7255" w:rsidRDefault="009D0CFE" w:rsidP="007E5384">
            <w:pPr>
              <w:pStyle w:val="NoSpacing"/>
              <w:jc w:val="right"/>
            </w:pPr>
          </w:p>
        </w:tc>
      </w:tr>
      <w:tr w:rsidR="009D0CFE" w:rsidRPr="006E7255" w14:paraId="3F9B24EB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E6EECC6" w14:textId="77777777" w:rsidR="009D0CFE" w:rsidRPr="00E70F2B" w:rsidRDefault="009D0CFE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07E7566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E6A7B23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602A038" w14:textId="77777777" w:rsidR="009D0CFE" w:rsidRPr="006E7255" w:rsidRDefault="009D0CFE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C953A8" w14:textId="77777777" w:rsidR="009D0CFE" w:rsidRPr="006E7255" w:rsidRDefault="009D0CFE" w:rsidP="007E5384">
            <w:pPr>
              <w:pStyle w:val="NoSpacing"/>
              <w:jc w:val="right"/>
            </w:pPr>
          </w:p>
        </w:tc>
      </w:tr>
      <w:tr w:rsidR="00E70F2B" w:rsidRPr="006E7255" w14:paraId="0968BE0E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09" w14:textId="0AC42F2F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0A" w14:textId="77777777" w:rsidR="00E70F2B" w:rsidRPr="006E7255" w:rsidRDefault="00E70F2B" w:rsidP="006420F2">
            <w:pPr>
              <w:pStyle w:val="NoSpacing"/>
            </w:pPr>
            <w:r w:rsidRPr="006E7255">
              <w:t>Mrs. J. Brent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0B" w14:textId="77777777" w:rsidR="00E70F2B" w:rsidRPr="006E7255" w:rsidRDefault="00E70F2B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0C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766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0D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Oct 1986</w:t>
            </w:r>
          </w:p>
        </w:tc>
      </w:tr>
      <w:tr w:rsidR="00E70F2B" w:rsidRPr="006E7255" w14:paraId="0968BE14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0F" w14:textId="2352C976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10" w14:textId="77777777" w:rsidR="00E70F2B" w:rsidRPr="006E7255" w:rsidRDefault="00E70F2B" w:rsidP="006420F2">
            <w:pPr>
              <w:pStyle w:val="NoSpacing"/>
            </w:pPr>
            <w:r w:rsidRPr="006E7255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11" w14:textId="77777777" w:rsidR="00E70F2B" w:rsidRPr="006E7255" w:rsidRDefault="00E70F2B" w:rsidP="006420F2">
            <w:pPr>
              <w:pStyle w:val="NoSpacing"/>
            </w:pPr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12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1520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13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Oct 1982</w:t>
            </w:r>
          </w:p>
        </w:tc>
      </w:tr>
      <w:tr w:rsidR="00E70F2B" w:rsidRPr="006E7255" w14:paraId="0968BE1A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15" w14:textId="4093F798" w:rsidR="00E70F2B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="00E70F2B" w:rsidRPr="00E70F2B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16" w14:textId="77777777" w:rsidR="00E70F2B" w:rsidRPr="006E7255" w:rsidRDefault="00E70F2B" w:rsidP="006420F2">
            <w:pPr>
              <w:pStyle w:val="NoSpacing"/>
            </w:pPr>
            <w:r w:rsidRPr="006E7255">
              <w:t>Mrs. P. Linacre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17" w14:textId="3DD9DD7E" w:rsidR="00E70F2B" w:rsidRPr="006E7255" w:rsidRDefault="00075718" w:rsidP="006420F2">
            <w:pPr>
              <w:pStyle w:val="NoSpacing"/>
            </w:pPr>
            <w:r w:rsidRPr="006E7255">
              <w:t>Castle Moat and Folkestone</w:t>
            </w:r>
            <w:r>
              <w:t xml:space="preserve">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18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933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19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Apr 1991</w:t>
            </w:r>
          </w:p>
        </w:tc>
      </w:tr>
      <w:tr w:rsidR="00E70F2B" w:rsidRPr="006E7255" w14:paraId="0968BE20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1B" w14:textId="078E6C3F" w:rsidR="00E70F2B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="00E70F2B" w:rsidRPr="00E70F2B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1C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1D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1E" w14:textId="77777777" w:rsidR="00E70F2B" w:rsidRPr="006E7255" w:rsidRDefault="00E70F2B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1F" w14:textId="77777777" w:rsidR="00E70F2B" w:rsidRPr="006E7255" w:rsidRDefault="00E70F2B" w:rsidP="007E5384">
            <w:pPr>
              <w:pStyle w:val="NoSpacing"/>
              <w:jc w:val="right"/>
            </w:pPr>
          </w:p>
        </w:tc>
      </w:tr>
      <w:tr w:rsidR="00E70F2B" w:rsidRPr="006E7255" w14:paraId="0968BE26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21" w14:textId="07D2E63C" w:rsidR="00E70F2B" w:rsidRPr="006E7255" w:rsidRDefault="00635A4A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22" w14:textId="77777777" w:rsidR="00E70F2B" w:rsidRPr="006E7255" w:rsidRDefault="00E70F2B" w:rsidP="006420F2">
            <w:pPr>
              <w:pStyle w:val="NoSpacing"/>
            </w:pPr>
            <w:r w:rsidRPr="006E7255">
              <w:t>Mrs. J. Brent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23" w14:textId="77777777" w:rsidR="00E70F2B" w:rsidRPr="006E7255" w:rsidRDefault="00E70F2B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24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1233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25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Sep 1986</w:t>
            </w:r>
          </w:p>
        </w:tc>
      </w:tr>
      <w:tr w:rsidR="00E70F2B" w:rsidRPr="006E7255" w14:paraId="0968BE2C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27" w14:textId="1CE54F21" w:rsidR="00E70F2B" w:rsidRPr="006E7255" w:rsidRDefault="00635A4A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  <w:r w:rsidR="00E70F2B" w:rsidRPr="00E70F2B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28" w14:textId="77777777" w:rsidR="00E70F2B" w:rsidRPr="006E7255" w:rsidRDefault="00E70F2B" w:rsidP="006420F2">
            <w:pPr>
              <w:pStyle w:val="NoSpacing"/>
            </w:pPr>
            <w:r w:rsidRPr="006E7255">
              <w:t>Mrs. J. Brent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29" w14:textId="77777777" w:rsidR="00E70F2B" w:rsidRPr="006E7255" w:rsidRDefault="00E70F2B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2A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2437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2B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Aug 1986</w:t>
            </w:r>
          </w:p>
        </w:tc>
      </w:tr>
      <w:tr w:rsidR="00E70F2B" w:rsidRPr="006E7255" w14:paraId="0968BE50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4B" w14:textId="35BEDF5B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4C" w14:textId="77777777" w:rsidR="00E70F2B" w:rsidRPr="006E7255" w:rsidRDefault="00E70F2B" w:rsidP="006420F2">
            <w:pPr>
              <w:pStyle w:val="NoSpacing"/>
            </w:pPr>
            <w:r w:rsidRPr="006E7255">
              <w:t xml:space="preserve">Miss C. </w:t>
            </w:r>
            <w:proofErr w:type="spellStart"/>
            <w:r w:rsidRPr="006E7255">
              <w:t>Govett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4D" w14:textId="77777777" w:rsidR="00E70F2B" w:rsidRPr="006E7255" w:rsidRDefault="00E70F2B" w:rsidP="006420F2">
            <w:pPr>
              <w:pStyle w:val="NoSpacing"/>
            </w:pPr>
            <w:proofErr w:type="spellStart"/>
            <w:r w:rsidRPr="006E7255">
              <w:t>Hawkhurst</w:t>
            </w:r>
            <w:proofErr w:type="spellEnd"/>
            <w:r w:rsidRPr="006E7255">
              <w:t xml:space="preserve"> Hundred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4E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458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4F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Jun 1994</w:t>
            </w:r>
          </w:p>
        </w:tc>
      </w:tr>
      <w:tr w:rsidR="00E70F2B" w:rsidRPr="006E7255" w14:paraId="0968BE56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51" w14:textId="768B7DDF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52" w14:textId="77777777" w:rsidR="00E70F2B" w:rsidRPr="006E7255" w:rsidRDefault="00E70F2B" w:rsidP="006420F2">
            <w:pPr>
              <w:pStyle w:val="NoSpacing"/>
            </w:pPr>
            <w:r w:rsidRPr="006E7255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53" w14:textId="77777777" w:rsidR="00E70F2B" w:rsidRPr="006E7255" w:rsidRDefault="00E70F2B" w:rsidP="006420F2">
            <w:pPr>
              <w:pStyle w:val="NoSpacing"/>
            </w:pPr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54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600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55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Jul 1984</w:t>
            </w:r>
          </w:p>
        </w:tc>
      </w:tr>
      <w:tr w:rsidR="00E70F2B" w:rsidRPr="006E7255" w14:paraId="0968BE5C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57" w14:textId="6068CFB7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58" w14:textId="77777777" w:rsidR="00E70F2B" w:rsidRPr="006E7255" w:rsidRDefault="00E70F2B" w:rsidP="006420F2">
            <w:pPr>
              <w:pStyle w:val="NoSpacing"/>
            </w:pPr>
            <w:r w:rsidRPr="006E7255">
              <w:t xml:space="preserve">Mrs. B. </w:t>
            </w:r>
            <w:proofErr w:type="spellStart"/>
            <w:r w:rsidRPr="006E7255">
              <w:t>Amer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59" w14:textId="77777777" w:rsidR="00E70F2B" w:rsidRPr="006E7255" w:rsidRDefault="00E70F2B" w:rsidP="006420F2">
            <w:pPr>
              <w:pStyle w:val="NoSpacing"/>
            </w:pPr>
            <w:r w:rsidRPr="006E7255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5A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635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5B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Nov 1985</w:t>
            </w:r>
          </w:p>
        </w:tc>
      </w:tr>
      <w:tr w:rsidR="00E70F2B" w:rsidRPr="006E7255" w14:paraId="0968BE68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63" w14:textId="3A43C927" w:rsidR="00E70F2B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64" w14:textId="77777777" w:rsidR="00E70F2B" w:rsidRPr="006E7255" w:rsidRDefault="00E70F2B" w:rsidP="006420F2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65" w14:textId="77777777" w:rsidR="00E70F2B" w:rsidRPr="006E7255" w:rsidRDefault="00E70F2B" w:rsidP="006420F2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66" w14:textId="2CC9164E" w:rsidR="00E70F2B" w:rsidRPr="006E7255" w:rsidRDefault="00CF0B2D" w:rsidP="007E5384">
            <w:pPr>
              <w:pStyle w:val="NoSpacing"/>
              <w:jc w:val="right"/>
            </w:pPr>
            <w:r>
              <w:t>590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67" w14:textId="1E992C92" w:rsidR="00E70F2B" w:rsidRPr="006E7255" w:rsidRDefault="00CF0B2D" w:rsidP="007E5384">
            <w:pPr>
              <w:pStyle w:val="NoSpacing"/>
              <w:jc w:val="right"/>
            </w:pPr>
            <w:r>
              <w:t>19 Aug 2015</w:t>
            </w:r>
          </w:p>
        </w:tc>
      </w:tr>
      <w:tr w:rsidR="00B72E36" w:rsidRPr="006E7255" w14:paraId="74092846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74C4B5C" w14:textId="5588BF2D" w:rsidR="00B72E36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F3D299" w14:textId="77777777" w:rsidR="00B72E36" w:rsidRPr="006E7255" w:rsidRDefault="00B72E36" w:rsidP="006420F2">
            <w:pPr>
              <w:pStyle w:val="NoSpacing"/>
            </w:pPr>
            <w:r w:rsidRPr="006E7255">
              <w:t xml:space="preserve">Mrs. L. </w:t>
            </w:r>
            <w:proofErr w:type="spellStart"/>
            <w:r w:rsidRPr="006E7255">
              <w:t>Gawler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E3310A" w14:textId="77777777" w:rsidR="00B72E36" w:rsidRPr="006E7255" w:rsidRDefault="00B72E36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EDD3755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491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7A08488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17 Jul 2012</w:t>
            </w:r>
          </w:p>
        </w:tc>
      </w:tr>
      <w:tr w:rsidR="00E70F2B" w:rsidRPr="006E7255" w14:paraId="0968BE6E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69" w14:textId="43BCF666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 xml:space="preserve">30m Winter League (Frostbite)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6A" w14:textId="77777777" w:rsidR="00E70F2B" w:rsidRPr="006E7255" w:rsidRDefault="00E70F2B" w:rsidP="006420F2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6B" w14:textId="77777777" w:rsidR="00E70F2B" w:rsidRPr="006E7255" w:rsidRDefault="00E70F2B" w:rsidP="006420F2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6C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339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6D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Jan 2006</w:t>
            </w:r>
          </w:p>
        </w:tc>
      </w:tr>
      <w:tr w:rsidR="00B72E36" w:rsidRPr="006E7255" w14:paraId="297F6CDD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6F0BE47" w14:textId="77777777" w:rsidR="00B72E36" w:rsidRPr="00E70F2B" w:rsidRDefault="00B72E36" w:rsidP="006420F2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CC07086" w14:textId="77777777" w:rsidR="00B72E36" w:rsidRPr="006E7255" w:rsidRDefault="00B72E36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DA9B080" w14:textId="77777777" w:rsidR="00B72E36" w:rsidRPr="006E7255" w:rsidRDefault="00B72E36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1E506F3" w14:textId="77777777" w:rsidR="00B72E36" w:rsidRPr="006E7255" w:rsidRDefault="00B72E36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A487A0F" w14:textId="77777777" w:rsidR="00B72E36" w:rsidRPr="006E7255" w:rsidRDefault="00B72E36" w:rsidP="007E5384">
            <w:pPr>
              <w:pStyle w:val="NoSpacing"/>
              <w:jc w:val="right"/>
            </w:pPr>
          </w:p>
        </w:tc>
      </w:tr>
      <w:tr w:rsidR="00B72E36" w:rsidRPr="006E7255" w14:paraId="0FD635B0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1C483AD" w14:textId="77777777" w:rsidR="00B72E36" w:rsidRPr="006E7255" w:rsidRDefault="00B72E36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AFC5B84" w14:textId="77777777" w:rsidR="00B72E36" w:rsidRPr="006E7255" w:rsidRDefault="00B72E36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E4F9E5C" w14:textId="77777777" w:rsidR="00B72E36" w:rsidRPr="006E7255" w:rsidRDefault="00B72E36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F7B0D3C" w14:textId="77777777" w:rsidR="00B72E36" w:rsidRPr="006E7255" w:rsidRDefault="00B72E36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EB77A28" w14:textId="77777777" w:rsidR="00B72E36" w:rsidRPr="006E7255" w:rsidRDefault="00B72E36" w:rsidP="007E5384">
            <w:pPr>
              <w:pStyle w:val="NoSpacing"/>
              <w:jc w:val="right"/>
            </w:pPr>
          </w:p>
        </w:tc>
      </w:tr>
      <w:tr w:rsidR="00B72E36" w:rsidRPr="006E7255" w14:paraId="0AC2B2D9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7D65CA8" w14:textId="77777777" w:rsidR="00B72E36" w:rsidRPr="006E7255" w:rsidRDefault="00B72E36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5AD69F4" w14:textId="77777777" w:rsidR="00B72E36" w:rsidRPr="006E7255" w:rsidRDefault="00B72E36" w:rsidP="006420F2">
            <w:pPr>
              <w:pStyle w:val="NoSpacing"/>
            </w:pPr>
            <w:r w:rsidRPr="006E7255">
              <w:t xml:space="preserve">Mrs. F. </w:t>
            </w:r>
            <w:proofErr w:type="spellStart"/>
            <w:r w:rsidRPr="006E7255">
              <w:t>Byfield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8C69613" w14:textId="77777777" w:rsidR="00B72E36" w:rsidRPr="006E7255" w:rsidRDefault="00B72E36" w:rsidP="006420F2">
            <w:pPr>
              <w:pStyle w:val="NoSpacing"/>
            </w:pPr>
            <w:r w:rsidRPr="006E7255">
              <w:t>Beckenham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57827FB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304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DA269D3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Jun 1996</w:t>
            </w:r>
          </w:p>
        </w:tc>
      </w:tr>
      <w:tr w:rsidR="00B72E36" w:rsidRPr="006E7255" w14:paraId="195AB593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A53F796" w14:textId="77777777" w:rsidR="00B72E36" w:rsidRPr="006E7255" w:rsidRDefault="00B72E36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24E1DA5" w14:textId="77777777" w:rsidR="00B72E36" w:rsidRPr="006E7255" w:rsidRDefault="00B72E36" w:rsidP="006420F2">
            <w:pPr>
              <w:pStyle w:val="NoSpacing"/>
            </w:pPr>
            <w:r w:rsidRPr="006E7255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9D408D9" w14:textId="77777777" w:rsidR="00B72E36" w:rsidRPr="006E7255" w:rsidRDefault="00B72E36" w:rsidP="006420F2">
            <w:pPr>
              <w:pStyle w:val="NoSpacing"/>
            </w:pPr>
            <w:proofErr w:type="spellStart"/>
            <w:r w:rsidRPr="006E7255">
              <w:t>Sennocke</w:t>
            </w:r>
            <w:proofErr w:type="spellEnd"/>
            <w:r w:rsidRPr="006E7255">
              <w:t xml:space="preserve">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66458BA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318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2ACC6FD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Jun 1992</w:t>
            </w:r>
          </w:p>
        </w:tc>
      </w:tr>
      <w:tr w:rsidR="00B72E36" w:rsidRPr="006E7255" w14:paraId="33FCABE0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7F47DD3" w14:textId="77777777" w:rsidR="00B72E36" w:rsidRPr="006E7255" w:rsidRDefault="00B72E36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8BF50D" w14:textId="77777777" w:rsidR="00B72E36" w:rsidRPr="006E7255" w:rsidRDefault="00B72E36" w:rsidP="006420F2">
            <w:pPr>
              <w:pStyle w:val="NoSpacing"/>
            </w:pPr>
            <w:r w:rsidRPr="006E7255">
              <w:t xml:space="preserve">Mrs. J. </w:t>
            </w:r>
            <w:proofErr w:type="spellStart"/>
            <w:r w:rsidRPr="006E7255">
              <w:t>Carr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944AEB1" w14:textId="77777777" w:rsidR="00B72E36" w:rsidRPr="006E7255" w:rsidRDefault="00B72E36" w:rsidP="006420F2">
            <w:pPr>
              <w:pStyle w:val="NoSpacing"/>
            </w:pPr>
            <w:r w:rsidRPr="006E7255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EE9444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293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DBAD7FB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Aug 1989</w:t>
            </w:r>
          </w:p>
        </w:tc>
      </w:tr>
      <w:tr w:rsidR="00B72E36" w:rsidRPr="006E7255" w14:paraId="7A372031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F5A753B" w14:textId="77777777" w:rsidR="00B72E36" w:rsidRPr="006E7255" w:rsidRDefault="00B72E36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C5055DD" w14:textId="77777777" w:rsidR="00B72E36" w:rsidRPr="006E7255" w:rsidRDefault="00B72E36" w:rsidP="006420F2">
            <w:pPr>
              <w:pStyle w:val="NoSpacing"/>
            </w:pPr>
            <w:r w:rsidRPr="006E7255">
              <w:t>Mrs. D. Golding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0FADBAC" w14:textId="77777777" w:rsidR="00B72E36" w:rsidRPr="006E7255" w:rsidRDefault="00B72E36" w:rsidP="006420F2">
            <w:pPr>
              <w:pStyle w:val="NoSpacing"/>
            </w:pPr>
            <w:proofErr w:type="spellStart"/>
            <w:r w:rsidRPr="006E7255">
              <w:t>Sennocke</w:t>
            </w:r>
            <w:proofErr w:type="spellEnd"/>
            <w:r w:rsidRPr="006E7255">
              <w:t xml:space="preserve">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2CA2DE6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335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14FB748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May 1991</w:t>
            </w:r>
          </w:p>
        </w:tc>
      </w:tr>
    </w:tbl>
    <w:p w14:paraId="0968BE6F" w14:textId="77777777" w:rsidR="00FD75CA" w:rsidRPr="006E7255" w:rsidRDefault="00FD75CA" w:rsidP="00FD75CA">
      <w:pPr>
        <w:pStyle w:val="Heading3"/>
      </w:pPr>
      <w:r w:rsidRPr="006E7255">
        <w:t>Gentlemen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6E7255" w14:paraId="0968BE75" w14:textId="77777777" w:rsidTr="0029144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E70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BE71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E72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E73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E74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="00E70F2B" w:rsidRPr="006E7255" w14:paraId="0968BE7B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E76" w14:textId="434586BD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BE77" w14:textId="77777777" w:rsidR="00E70F2B" w:rsidRPr="006E7255" w:rsidRDefault="00E70F2B" w:rsidP="006420F2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BE78" w14:textId="77777777" w:rsidR="00E70F2B" w:rsidRPr="006E7255" w:rsidRDefault="00E70F2B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BE79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1154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E7A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Sep 1986</w:t>
            </w:r>
          </w:p>
        </w:tc>
      </w:tr>
      <w:tr w:rsidR="00E70F2B" w:rsidRPr="006E7255" w14:paraId="0968BE81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7C" w14:textId="5D4ED8C6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7D" w14:textId="77777777" w:rsidR="00E70F2B" w:rsidRPr="006E7255" w:rsidRDefault="00E70F2B" w:rsidP="006420F2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7E" w14:textId="77777777" w:rsidR="00E70F2B" w:rsidRPr="006E7255" w:rsidRDefault="00E70F2B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7F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2232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80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May 1988</w:t>
            </w:r>
          </w:p>
        </w:tc>
      </w:tr>
      <w:tr w:rsidR="00353D65" w:rsidRPr="006E7255" w14:paraId="0968BE87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82" w14:textId="14D90120" w:rsidR="00353D65" w:rsidRPr="006E7255" w:rsidRDefault="00353D6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83" w14:textId="12D063BE" w:rsidR="00353D65" w:rsidRPr="006E7255" w:rsidRDefault="00353D65" w:rsidP="006420F2">
            <w:pPr>
              <w:pStyle w:val="NoSpacing"/>
            </w:pPr>
            <w:r w:rsidRPr="006E7255">
              <w:t>P. Roger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84" w14:textId="0E9C8BA4" w:rsidR="00353D65" w:rsidRPr="006E7255" w:rsidRDefault="00353D65" w:rsidP="006420F2">
            <w:pPr>
              <w:pStyle w:val="NoSpacing"/>
            </w:pPr>
            <w:r w:rsidRPr="006E7255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85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1158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86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Jun 1983</w:t>
            </w:r>
          </w:p>
        </w:tc>
      </w:tr>
      <w:tr w:rsidR="00353D65" w:rsidRPr="006E7255" w14:paraId="0968BE8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88" w14:textId="640CDF52" w:rsidR="00353D65" w:rsidRPr="006E7255" w:rsidRDefault="00353D6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89" w14:textId="77777777" w:rsidR="00353D65" w:rsidRPr="006E7255" w:rsidRDefault="00353D65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8A" w14:textId="77777777" w:rsidR="00353D65" w:rsidRPr="006E7255" w:rsidRDefault="00353D65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8B" w14:textId="77777777" w:rsidR="00353D65" w:rsidRPr="006E7255" w:rsidRDefault="00353D65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8C" w14:textId="77777777" w:rsidR="00353D65" w:rsidRPr="006E7255" w:rsidRDefault="00353D65" w:rsidP="007E5384">
            <w:pPr>
              <w:pStyle w:val="NoSpacing"/>
              <w:jc w:val="right"/>
            </w:pPr>
          </w:p>
        </w:tc>
      </w:tr>
      <w:tr w:rsidR="00E70F2B" w:rsidRPr="006E7255" w14:paraId="0968BE93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8E" w14:textId="0F104B71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8F" w14:textId="5F8F2871" w:rsidR="00E70F2B" w:rsidRPr="006E7255" w:rsidRDefault="006E6477" w:rsidP="006420F2">
            <w:pPr>
              <w:pStyle w:val="NoSpacing"/>
            </w:pPr>
            <w:r>
              <w:t>K. Harding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90" w14:textId="120F6EA4" w:rsidR="00E70F2B" w:rsidRPr="006E7255" w:rsidRDefault="006E6477" w:rsidP="006420F2">
            <w:pPr>
              <w:pStyle w:val="NoSpacing"/>
            </w:pPr>
            <w:r>
              <w:t>Allington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91" w14:textId="75143928" w:rsidR="00E70F2B" w:rsidRPr="006E7255" w:rsidRDefault="006E6477" w:rsidP="007E5384">
            <w:pPr>
              <w:pStyle w:val="NoSpacing"/>
              <w:jc w:val="right"/>
            </w:pPr>
            <w:r>
              <w:t>878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92" w14:textId="23E19A7C" w:rsidR="00E70F2B" w:rsidRPr="006E7255" w:rsidRDefault="006E6477" w:rsidP="007E5384">
            <w:pPr>
              <w:pStyle w:val="NoSpacing"/>
              <w:jc w:val="right"/>
            </w:pPr>
            <w:r>
              <w:t>20 Sep 2015</w:t>
            </w:r>
          </w:p>
        </w:tc>
      </w:tr>
      <w:tr w:rsidR="00E70F2B" w:rsidRPr="006E7255" w14:paraId="0968BE99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94" w14:textId="7F2AD7C8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95" w14:textId="77777777" w:rsidR="00E70F2B" w:rsidRPr="006E7255" w:rsidRDefault="00E70F2B" w:rsidP="006420F2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96" w14:textId="77777777" w:rsidR="00E70F2B" w:rsidRPr="006E7255" w:rsidRDefault="00E70F2B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97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918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98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Sep 1984</w:t>
            </w:r>
          </w:p>
        </w:tc>
      </w:tr>
      <w:tr w:rsidR="00E70F2B" w:rsidRPr="006E7255" w14:paraId="0968BE9F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9A" w14:textId="29A51A87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9B" w14:textId="77777777" w:rsidR="00E70F2B" w:rsidRPr="006E7255" w:rsidRDefault="00E70F2B" w:rsidP="006420F2">
            <w:pPr>
              <w:pStyle w:val="NoSpacing"/>
            </w:pPr>
            <w:r w:rsidRPr="006E7255">
              <w:t>W. Quilter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9C" w14:textId="77777777" w:rsidR="00E70F2B" w:rsidRPr="006E7255" w:rsidRDefault="00E70F2B" w:rsidP="006420F2">
            <w:pPr>
              <w:pStyle w:val="NoSpacing"/>
            </w:pPr>
            <w:r w:rsidRPr="006E7255">
              <w:t>Beckenham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9D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942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9E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Sep 1980</w:t>
            </w:r>
          </w:p>
        </w:tc>
      </w:tr>
      <w:tr w:rsidR="00E70F2B" w:rsidRPr="006E7255" w14:paraId="0968BEA5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A0" w14:textId="5BB960E0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A1" w14:textId="77777777" w:rsidR="00E70F2B" w:rsidRPr="006E7255" w:rsidRDefault="00E70F2B" w:rsidP="006420F2">
            <w:pPr>
              <w:pStyle w:val="NoSpacing"/>
            </w:pPr>
            <w:r w:rsidRPr="006E7255">
              <w:t>K. Freeman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A2" w14:textId="77777777" w:rsidR="00E70F2B" w:rsidRPr="006E7255" w:rsidRDefault="00E70F2B" w:rsidP="006420F2">
            <w:pPr>
              <w:pStyle w:val="NoSpacing"/>
            </w:pPr>
            <w:r w:rsidRPr="006E7255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A3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736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A4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Aug 2003</w:t>
            </w:r>
          </w:p>
        </w:tc>
      </w:tr>
      <w:tr w:rsidR="00E70F2B" w:rsidRPr="006E7255" w14:paraId="0968BEAB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A6" w14:textId="71C660F1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A7" w14:textId="26CE4939" w:rsidR="00E70F2B" w:rsidRPr="006E7255" w:rsidRDefault="00505FC9" w:rsidP="006420F2">
            <w:pPr>
              <w:pStyle w:val="NoSpacing"/>
            </w:pPr>
            <w:r>
              <w:t>S. Shaxted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A8" w14:textId="33C3B78B" w:rsidR="00E70F2B" w:rsidRPr="006E7255" w:rsidRDefault="00505FC9" w:rsidP="006420F2">
            <w:pPr>
              <w:pStyle w:val="NoSpacing"/>
            </w:pPr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A9" w14:textId="2218592A" w:rsidR="00E70F2B" w:rsidRPr="006E7255" w:rsidRDefault="00505FC9" w:rsidP="007E5384">
            <w:pPr>
              <w:pStyle w:val="NoSpacing"/>
              <w:jc w:val="right"/>
            </w:pPr>
            <w:r>
              <w:t>768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AA" w14:textId="0C1DD2CA" w:rsidR="00E70F2B" w:rsidRPr="006E7255" w:rsidRDefault="00505FC9" w:rsidP="007E5384">
            <w:pPr>
              <w:pStyle w:val="NoSpacing"/>
              <w:jc w:val="right"/>
            </w:pPr>
            <w:r>
              <w:t>19 Jul 2015</w:t>
            </w:r>
          </w:p>
        </w:tc>
      </w:tr>
      <w:tr w:rsidR="00E70F2B" w:rsidRPr="006E7255" w14:paraId="0968BEB1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AC" w14:textId="6281E925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AD" w14:textId="77777777" w:rsidR="00E70F2B" w:rsidRPr="006E7255" w:rsidRDefault="00E70F2B" w:rsidP="006420F2">
            <w:pPr>
              <w:pStyle w:val="NoSpacing"/>
            </w:pPr>
            <w:r w:rsidRPr="006E7255">
              <w:t>M. Lindley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AE" w14:textId="77777777" w:rsidR="00E70F2B" w:rsidRPr="006E7255" w:rsidRDefault="00E70F2B" w:rsidP="006420F2">
            <w:pPr>
              <w:pStyle w:val="NoSpacing"/>
            </w:pPr>
            <w:r w:rsidRPr="006E7255">
              <w:t>Beckenham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AF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822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B0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Mar 1987</w:t>
            </w:r>
          </w:p>
        </w:tc>
      </w:tr>
      <w:tr w:rsidR="00E70F2B" w:rsidRPr="006E7255" w14:paraId="0968BEB7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B2" w14:textId="2CDA2A5A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B3" w14:textId="77777777" w:rsidR="00E70F2B" w:rsidRPr="006E7255" w:rsidRDefault="00E70F2B" w:rsidP="006420F2">
            <w:pPr>
              <w:pStyle w:val="NoSpacing"/>
            </w:pPr>
            <w:r w:rsidRPr="006E7255">
              <w:t>M. Hadley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B4" w14:textId="77777777" w:rsidR="00E70F2B" w:rsidRPr="006E7255" w:rsidRDefault="00E70F2B" w:rsidP="006420F2">
            <w:pPr>
              <w:pStyle w:val="NoSpacing"/>
            </w:pPr>
            <w:r w:rsidRPr="006E7255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B5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554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B6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Apr 1993</w:t>
            </w:r>
          </w:p>
        </w:tc>
      </w:tr>
      <w:tr w:rsidR="00E70F2B" w:rsidRPr="006E7255" w14:paraId="0968BEB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B8" w14:textId="4897867A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B9" w14:textId="77777777" w:rsidR="00E70F2B" w:rsidRPr="006E7255" w:rsidRDefault="00E70F2B" w:rsidP="006420F2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BA" w14:textId="77777777" w:rsidR="00E70F2B" w:rsidRPr="006E7255" w:rsidRDefault="00E70F2B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BB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588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BC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Jun 1989</w:t>
            </w:r>
          </w:p>
        </w:tc>
      </w:tr>
      <w:tr w:rsidR="00E70F2B" w:rsidRPr="006E7255" w14:paraId="0968BEC3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BE" w14:textId="780ED09B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BF" w14:textId="77777777" w:rsidR="00E70F2B" w:rsidRPr="006E7255" w:rsidRDefault="00E70F2B" w:rsidP="006420F2">
            <w:pPr>
              <w:pStyle w:val="NoSpacing"/>
            </w:pPr>
            <w:r w:rsidRPr="006E7255">
              <w:t>K. Freeman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C0" w14:textId="77777777" w:rsidR="00E70F2B" w:rsidRPr="006E7255" w:rsidRDefault="00E70F2B" w:rsidP="006420F2">
            <w:pPr>
              <w:pStyle w:val="NoSpacing"/>
            </w:pPr>
            <w:r w:rsidRPr="006E7255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C1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616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C2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Jun 1988</w:t>
            </w:r>
          </w:p>
        </w:tc>
      </w:tr>
      <w:tr w:rsidR="00E70F2B" w:rsidRPr="006E7255" w14:paraId="0968BEC9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C4" w14:textId="6B65C5CA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C5" w14:textId="77777777" w:rsidR="00E70F2B" w:rsidRPr="006E7255" w:rsidRDefault="00E70F2B" w:rsidP="006420F2">
            <w:pPr>
              <w:pStyle w:val="NoSpacing"/>
            </w:pPr>
            <w:r w:rsidRPr="006E7255">
              <w:t>R. Fitch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C6" w14:textId="77777777" w:rsidR="00E70F2B" w:rsidRPr="006E7255" w:rsidRDefault="00E70F2B" w:rsidP="006420F2">
            <w:pPr>
              <w:pStyle w:val="NoSpacing"/>
            </w:pPr>
            <w:r w:rsidRPr="006E7255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C7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952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C8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Jun 2005</w:t>
            </w:r>
          </w:p>
        </w:tc>
      </w:tr>
      <w:tr w:rsidR="009D0CFE" w:rsidRPr="006E7255" w14:paraId="1E676BC8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DE4152D" w14:textId="77777777" w:rsidR="009D0CFE" w:rsidRPr="00E70F2B" w:rsidRDefault="009D0CFE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0D35F6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DC1DAB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6B1A57" w14:textId="77777777" w:rsidR="009D0CFE" w:rsidRPr="006E7255" w:rsidRDefault="009D0CFE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9DE40C4" w14:textId="77777777" w:rsidR="009D0CFE" w:rsidRPr="006E7255" w:rsidRDefault="009D0CFE" w:rsidP="007E5384">
            <w:pPr>
              <w:pStyle w:val="NoSpacing"/>
              <w:jc w:val="right"/>
            </w:pPr>
          </w:p>
        </w:tc>
      </w:tr>
      <w:tr w:rsidR="009D0CFE" w:rsidRPr="006E7255" w14:paraId="2BBA3841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09EA390" w14:textId="77777777" w:rsidR="009D0CFE" w:rsidRPr="00E70F2B" w:rsidRDefault="009D0CFE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0F57EDD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510BCED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E2CB0D5" w14:textId="77777777" w:rsidR="009D0CFE" w:rsidRPr="006E7255" w:rsidRDefault="009D0CFE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388A1F7" w14:textId="77777777" w:rsidR="009D0CFE" w:rsidRPr="006E7255" w:rsidRDefault="009D0CFE" w:rsidP="007E5384">
            <w:pPr>
              <w:pStyle w:val="NoSpacing"/>
              <w:jc w:val="right"/>
            </w:pPr>
          </w:p>
        </w:tc>
      </w:tr>
      <w:tr w:rsidR="00E70F2B" w:rsidRPr="006E7255" w14:paraId="0968BECF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CA" w14:textId="3A61BD69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CB" w14:textId="77777777" w:rsidR="00E70F2B" w:rsidRPr="006E7255" w:rsidRDefault="00E70F2B" w:rsidP="006420F2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CC" w14:textId="77777777" w:rsidR="00E70F2B" w:rsidRPr="006E7255" w:rsidRDefault="00E70F2B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CD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792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CE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May 1989</w:t>
            </w:r>
          </w:p>
        </w:tc>
      </w:tr>
      <w:tr w:rsidR="00E70F2B" w:rsidRPr="006E7255" w14:paraId="0968BED5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D0" w14:textId="52AC35B1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D1" w14:textId="77777777" w:rsidR="00E70F2B" w:rsidRPr="006E7255" w:rsidRDefault="00E70F2B" w:rsidP="006420F2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D2" w14:textId="77777777" w:rsidR="00E70F2B" w:rsidRPr="006E7255" w:rsidRDefault="00E70F2B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D3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1582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D4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Oct 1987</w:t>
            </w:r>
          </w:p>
        </w:tc>
      </w:tr>
      <w:tr w:rsidR="00E70F2B" w:rsidRPr="006E7255" w14:paraId="0968BEDB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D6" w14:textId="10A16BC5" w:rsidR="00E70F2B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="00E70F2B" w:rsidRPr="00E70F2B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D7" w14:textId="32EAF12B" w:rsidR="00E70F2B" w:rsidRPr="006E7255" w:rsidRDefault="00CF0B2D" w:rsidP="006420F2">
            <w:pPr>
              <w:pStyle w:val="NoSpacing"/>
            </w:pPr>
            <w:r>
              <w:t>S. Kent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D8" w14:textId="07CB8CF1" w:rsidR="00E70F2B" w:rsidRPr="006E7255" w:rsidRDefault="00CF0B2D" w:rsidP="006420F2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D9" w14:textId="09132787" w:rsidR="00E70F2B" w:rsidRPr="006E7255" w:rsidRDefault="00CF0B2D" w:rsidP="007E5384">
            <w:pPr>
              <w:pStyle w:val="NoSpacing"/>
              <w:jc w:val="right"/>
            </w:pPr>
            <w:r>
              <w:t>1268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DA" w14:textId="4B396DC3" w:rsidR="00E70F2B" w:rsidRPr="006E7255" w:rsidRDefault="00CF0B2D" w:rsidP="007E5384">
            <w:pPr>
              <w:pStyle w:val="NoSpacing"/>
              <w:jc w:val="right"/>
            </w:pPr>
            <w:r>
              <w:t>20 Sep 2015</w:t>
            </w:r>
          </w:p>
        </w:tc>
      </w:tr>
      <w:tr w:rsidR="00E70F2B" w:rsidRPr="006E7255" w14:paraId="0968BEE1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DC" w14:textId="1BB01785" w:rsidR="00E70F2B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="00E70F2B" w:rsidRPr="00E70F2B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DD" w14:textId="77777777" w:rsidR="00E70F2B" w:rsidRPr="006E7255" w:rsidRDefault="00E70F2B" w:rsidP="006420F2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DE" w14:textId="77777777" w:rsidR="00E70F2B" w:rsidRPr="006E7255" w:rsidRDefault="00E70F2B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DF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2463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E0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Jun 1989</w:t>
            </w:r>
          </w:p>
        </w:tc>
      </w:tr>
      <w:tr w:rsidR="00E70F2B" w:rsidRPr="006E7255" w14:paraId="0968BEE7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E2" w14:textId="7E5D5CA1" w:rsidR="00E70F2B" w:rsidRPr="006E7255" w:rsidRDefault="00635A4A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E3" w14:textId="77777777" w:rsidR="00E70F2B" w:rsidRPr="006E7255" w:rsidRDefault="00E70F2B" w:rsidP="006420F2">
            <w:pPr>
              <w:pStyle w:val="NoSpacing"/>
            </w:pPr>
            <w:r w:rsidRPr="006E7255">
              <w:t xml:space="preserve">J. </w:t>
            </w:r>
            <w:proofErr w:type="spellStart"/>
            <w:r w:rsidRPr="006E7255">
              <w:t>Couzins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E4" w14:textId="77777777" w:rsidR="00E70F2B" w:rsidRPr="006E7255" w:rsidRDefault="00E70F2B" w:rsidP="006420F2">
            <w:pPr>
              <w:pStyle w:val="NoSpacing"/>
            </w:pPr>
            <w:r w:rsidRPr="006E7255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E5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1197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E6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Jul 1994</w:t>
            </w:r>
          </w:p>
        </w:tc>
      </w:tr>
      <w:tr w:rsidR="00E70F2B" w:rsidRPr="006E7255" w14:paraId="0968BEE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E8" w14:textId="3FDCF3A8" w:rsidR="00E70F2B" w:rsidRPr="006E7255" w:rsidRDefault="00635A4A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  <w:r w:rsidR="00E70F2B" w:rsidRPr="00E70F2B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E9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EA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EB" w14:textId="77777777" w:rsidR="00E70F2B" w:rsidRPr="006E7255" w:rsidRDefault="00E70F2B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EC" w14:textId="77777777" w:rsidR="00E70F2B" w:rsidRPr="006E7255" w:rsidRDefault="00E70F2B" w:rsidP="007E5384">
            <w:pPr>
              <w:pStyle w:val="NoSpacing"/>
              <w:jc w:val="right"/>
            </w:pPr>
          </w:p>
        </w:tc>
      </w:tr>
      <w:tr w:rsidR="00E70F2B" w:rsidRPr="006E7255" w14:paraId="0968BF11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0C" w14:textId="2F027E6F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0D" w14:textId="77777777" w:rsidR="00E70F2B" w:rsidRPr="006E7255" w:rsidRDefault="00E70F2B" w:rsidP="006420F2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0E" w14:textId="77777777" w:rsidR="00E70F2B" w:rsidRPr="006E7255" w:rsidRDefault="00E70F2B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0F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598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10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Aug 1987</w:t>
            </w:r>
          </w:p>
        </w:tc>
      </w:tr>
      <w:tr w:rsidR="00E70F2B" w:rsidRPr="006E7255" w14:paraId="0968BF17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12" w14:textId="0DB936DA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13" w14:textId="77777777" w:rsidR="00E70F2B" w:rsidRPr="006E7255" w:rsidRDefault="00E70F2B" w:rsidP="006420F2">
            <w:pPr>
              <w:pStyle w:val="NoSpacing"/>
            </w:pPr>
            <w:r w:rsidRPr="006E7255">
              <w:t xml:space="preserve">J. </w:t>
            </w:r>
            <w:proofErr w:type="spellStart"/>
            <w:r w:rsidRPr="006E7255">
              <w:t>Couzins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14" w14:textId="77777777" w:rsidR="00E70F2B" w:rsidRPr="006E7255" w:rsidRDefault="00E70F2B" w:rsidP="006420F2">
            <w:pPr>
              <w:pStyle w:val="NoSpacing"/>
            </w:pPr>
            <w:r w:rsidRPr="006E7255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15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624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16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Jul 1994</w:t>
            </w:r>
          </w:p>
        </w:tc>
      </w:tr>
      <w:tr w:rsidR="00E70F2B" w:rsidRPr="006E7255" w14:paraId="0968BF1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18" w14:textId="157A0A76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19" w14:textId="77777777" w:rsidR="00E70F2B" w:rsidRPr="006E7255" w:rsidRDefault="00E70F2B" w:rsidP="006420F2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1A" w14:textId="77777777" w:rsidR="00E70F2B" w:rsidRPr="006E7255" w:rsidRDefault="00E70F2B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1B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668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1C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Nov 1985</w:t>
            </w:r>
          </w:p>
        </w:tc>
      </w:tr>
      <w:tr w:rsidR="00E70F2B" w:rsidRPr="006E7255" w14:paraId="0968BF29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24" w14:textId="7A1B024D" w:rsidR="00E70F2B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25" w14:textId="3134FEEE" w:rsidR="00E70F2B" w:rsidRPr="006E7255" w:rsidRDefault="00E70F2B" w:rsidP="006420F2">
            <w:pPr>
              <w:pStyle w:val="NoSpacing"/>
            </w:pPr>
            <w:r w:rsidRPr="006E7255">
              <w:t>M</w:t>
            </w:r>
            <w:r w:rsidR="000B3B07">
              <w:t>.</w:t>
            </w:r>
            <w:r w:rsidR="00081B65">
              <w:t xml:space="preserve"> </w:t>
            </w:r>
            <w:r w:rsidRPr="006E7255">
              <w:t>Martin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26" w14:textId="77777777" w:rsidR="00E70F2B" w:rsidRPr="006E7255" w:rsidRDefault="00E70F2B" w:rsidP="006420F2">
            <w:pPr>
              <w:pStyle w:val="NoSpacing"/>
            </w:pPr>
            <w:r w:rsidRPr="006E7255"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27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620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28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28 Apr 2012</w:t>
            </w:r>
          </w:p>
        </w:tc>
      </w:tr>
      <w:tr w:rsidR="00B72E36" w:rsidRPr="006E7255" w14:paraId="65BF9038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E11C844" w14:textId="793445D2" w:rsidR="00B72E36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B3C9624" w14:textId="5924D131" w:rsidR="00B72E36" w:rsidRPr="006E7255" w:rsidRDefault="00081B65" w:rsidP="006420F2">
            <w:pPr>
              <w:pStyle w:val="NoSpacing"/>
            </w:pPr>
            <w:r>
              <w:t>T. Woodgate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E58E12E" w14:textId="5AD529D5" w:rsidR="00B72E36" w:rsidRPr="006E7255" w:rsidRDefault="00081B65" w:rsidP="006420F2">
            <w:pPr>
              <w:pStyle w:val="NoSpacing"/>
            </w:pPr>
            <w:r>
              <w:t>Crystal Palace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C39687" w14:textId="798BB82D" w:rsidR="00B72E36" w:rsidRPr="006E7255" w:rsidRDefault="00081B65" w:rsidP="007E5384">
            <w:pPr>
              <w:pStyle w:val="NoSpacing"/>
              <w:jc w:val="right"/>
            </w:pPr>
            <w:r>
              <w:t>461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4727356" w14:textId="7B56F009" w:rsidR="00B72E36" w:rsidRPr="006E7255" w:rsidRDefault="00081B65" w:rsidP="007E5384">
            <w:pPr>
              <w:pStyle w:val="NoSpacing"/>
              <w:jc w:val="right"/>
            </w:pPr>
            <w:r>
              <w:t>28 Sep 2014</w:t>
            </w:r>
          </w:p>
        </w:tc>
      </w:tr>
      <w:tr w:rsidR="00E70F2B" w:rsidRPr="006E7255" w14:paraId="0968BF2F" w14:textId="77777777" w:rsidTr="00B72E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2A" w14:textId="3F933045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 xml:space="preserve">30m Winter League (Frostbite)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2B" w14:textId="77777777" w:rsidR="00E70F2B" w:rsidRPr="006E7255" w:rsidRDefault="00E70F2B" w:rsidP="006420F2">
            <w:pPr>
              <w:pStyle w:val="NoSpacing"/>
            </w:pPr>
            <w:r w:rsidRPr="006E7255">
              <w:t>B.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2C" w14:textId="02CAD8CB" w:rsidR="00E70F2B" w:rsidRPr="006E7255" w:rsidRDefault="00E70F2B" w:rsidP="006420F2">
            <w:pPr>
              <w:pStyle w:val="NoSpacing"/>
            </w:pPr>
            <w:r w:rsidRPr="006E7255">
              <w:t>Ten-Ring Archer</w:t>
            </w:r>
            <w:r w:rsidR="00EA5673">
              <w:t>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2D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355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2E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02 Jan 2010</w:t>
            </w:r>
          </w:p>
        </w:tc>
      </w:tr>
      <w:tr w:rsidR="00B72E36" w:rsidRPr="006E7255" w14:paraId="2DC62131" w14:textId="77777777" w:rsidTr="00B72E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72EA680" w14:textId="77777777" w:rsidR="00B72E36" w:rsidRPr="00E70F2B" w:rsidRDefault="00B72E36" w:rsidP="006420F2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3B64122" w14:textId="77777777" w:rsidR="00B72E36" w:rsidRPr="006E7255" w:rsidRDefault="00B72E36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ED9DE1" w14:textId="77777777" w:rsidR="00B72E36" w:rsidRPr="006E7255" w:rsidRDefault="00B72E36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3CE8334" w14:textId="77777777" w:rsidR="00B72E36" w:rsidRPr="006E7255" w:rsidRDefault="00B72E36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48C19CA" w14:textId="77777777" w:rsidR="00B72E36" w:rsidRPr="006E7255" w:rsidRDefault="00B72E36" w:rsidP="007E5384">
            <w:pPr>
              <w:pStyle w:val="NoSpacing"/>
              <w:jc w:val="right"/>
            </w:pPr>
          </w:p>
        </w:tc>
      </w:tr>
      <w:tr w:rsidR="00B72E36" w:rsidRPr="006E7255" w14:paraId="68D167E1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48702B" w14:textId="77777777" w:rsidR="00B72E36" w:rsidRPr="006E7255" w:rsidRDefault="00B72E36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603DD90" w14:textId="77777777" w:rsidR="00B72E36" w:rsidRPr="006E7255" w:rsidRDefault="00B72E36" w:rsidP="006420F2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D57C324" w14:textId="77777777" w:rsidR="00B72E36" w:rsidRPr="006E7255" w:rsidRDefault="00B72E36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AE61025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293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7065401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Sep 1986</w:t>
            </w:r>
          </w:p>
        </w:tc>
      </w:tr>
      <w:tr w:rsidR="00B72E36" w:rsidRPr="006E7255" w14:paraId="061376F1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48B0173" w14:textId="77777777" w:rsidR="00B72E36" w:rsidRPr="006E7255" w:rsidRDefault="00B72E36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3C36309" w14:textId="77777777" w:rsidR="00B72E36" w:rsidRPr="006E7255" w:rsidRDefault="00B72E36" w:rsidP="006420F2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9BB03F9" w14:textId="77777777" w:rsidR="00B72E36" w:rsidRPr="006E7255" w:rsidRDefault="00B72E36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69427AC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325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CC2BE82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Jul 1989</w:t>
            </w:r>
          </w:p>
        </w:tc>
      </w:tr>
      <w:tr w:rsidR="00B72E36" w:rsidRPr="006E7255" w14:paraId="7C173944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3C6BCD0" w14:textId="77777777" w:rsidR="00B72E36" w:rsidRPr="006E7255" w:rsidRDefault="00B72E36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A46596B" w14:textId="77777777" w:rsidR="00B72E36" w:rsidRPr="006E7255" w:rsidRDefault="00B72E36" w:rsidP="006420F2">
            <w:pPr>
              <w:pStyle w:val="NoSpacing"/>
            </w:pPr>
            <w:r w:rsidRPr="006E7255">
              <w:t xml:space="preserve">J. </w:t>
            </w:r>
            <w:proofErr w:type="spellStart"/>
            <w:r w:rsidRPr="006E7255">
              <w:t>Couzins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E14041" w14:textId="77777777" w:rsidR="00B72E36" w:rsidRPr="006E7255" w:rsidRDefault="00B72E36" w:rsidP="006420F2">
            <w:pPr>
              <w:pStyle w:val="NoSpacing"/>
            </w:pPr>
            <w:r w:rsidRPr="006E7255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76AC40D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320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5EFD04F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Jul 1994</w:t>
            </w:r>
          </w:p>
        </w:tc>
      </w:tr>
      <w:tr w:rsidR="00B72E36" w:rsidRPr="006E7255" w14:paraId="11FE7E1D" w14:textId="77777777" w:rsidTr="00B72E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1FCEC5A" w14:textId="77777777" w:rsidR="00B72E36" w:rsidRPr="006E7255" w:rsidRDefault="00B72E36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F03FBE7" w14:textId="77777777" w:rsidR="00B72E36" w:rsidRPr="006E7255" w:rsidRDefault="00B72E36" w:rsidP="006420F2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6E3CA7F" w14:textId="77777777" w:rsidR="00B72E36" w:rsidRPr="006E7255" w:rsidRDefault="00B72E36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BDC5475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320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1030A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Aug 1987</w:t>
            </w:r>
          </w:p>
        </w:tc>
      </w:tr>
      <w:tr w:rsidR="00B72E36" w:rsidRPr="006E7255" w14:paraId="763EAA43" w14:textId="77777777" w:rsidTr="00B72E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B38CC17" w14:textId="77777777" w:rsidR="00B72E36" w:rsidRPr="006E7255" w:rsidRDefault="00B72E36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CFA78FA" w14:textId="77777777" w:rsidR="00B72E36" w:rsidRPr="006E7255" w:rsidRDefault="00B72E36" w:rsidP="006420F2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FFFFAF1" w14:textId="77777777" w:rsidR="00B72E36" w:rsidRPr="006E7255" w:rsidRDefault="00B72E36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A4ACD97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344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2BDCBC1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Jul 1987</w:t>
            </w:r>
          </w:p>
        </w:tc>
      </w:tr>
    </w:tbl>
    <w:p w14:paraId="0968BF30" w14:textId="77777777" w:rsidR="00FD75CA" w:rsidRPr="006E7255" w:rsidRDefault="00FD75CA" w:rsidP="00FD75CA">
      <w:pPr>
        <w:pStyle w:val="Heading2"/>
      </w:pPr>
      <w:bookmarkStart w:id="13" w:name="_Toc146460777"/>
      <w:bookmarkStart w:id="14" w:name="_Toc147917261"/>
      <w:r w:rsidRPr="006E7255">
        <w:t>Recurve Barebow</w:t>
      </w:r>
    </w:p>
    <w:p w14:paraId="0968BF31" w14:textId="77777777" w:rsidR="00FD75CA" w:rsidRPr="006E7255" w:rsidRDefault="00FD75CA" w:rsidP="00FD75CA">
      <w:pPr>
        <w:pStyle w:val="Heading3"/>
      </w:pPr>
      <w:r w:rsidRPr="006E7255">
        <w:t>Ladies - Senior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6E7255" w14:paraId="0968BF37" w14:textId="77777777" w:rsidTr="004C1F49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F32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BF33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F34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F35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F36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="00321FA0" w:rsidRPr="006E7255" w14:paraId="0968BF3D" w14:textId="77777777" w:rsidTr="006E49B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F38" w14:textId="0CAF9705" w:rsidR="00321FA0" w:rsidRPr="006E7255" w:rsidRDefault="00321FA0" w:rsidP="00321FA0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39" w14:textId="55AAD421" w:rsidR="00321FA0" w:rsidRPr="006E7255" w:rsidRDefault="00321FA0" w:rsidP="00321FA0">
            <w:pPr>
              <w:pStyle w:val="NoSpacing"/>
            </w:pPr>
            <w:r>
              <w:t>Ms. D. Pople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3A" w14:textId="1598DA52" w:rsidR="00321FA0" w:rsidRPr="006E7255" w:rsidRDefault="00321FA0" w:rsidP="00321FA0">
            <w:pPr>
              <w:pStyle w:val="NoSpacing"/>
            </w:pPr>
            <w:r>
              <w:t>Sevenoaks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BF3B" w14:textId="3B92427B" w:rsidR="00321FA0" w:rsidRPr="006E7255" w:rsidRDefault="00321FA0" w:rsidP="00321FA0">
            <w:pPr>
              <w:pStyle w:val="NoSpacing"/>
              <w:jc w:val="right"/>
            </w:pPr>
            <w:r>
              <w:t>203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F3C" w14:textId="294BC5F3" w:rsidR="00321FA0" w:rsidRPr="006E7255" w:rsidRDefault="00321FA0" w:rsidP="00321FA0">
            <w:pPr>
              <w:pStyle w:val="NoSpacing"/>
              <w:jc w:val="right"/>
            </w:pPr>
            <w:r>
              <w:t>17 Apr 2016</w:t>
            </w:r>
          </w:p>
        </w:tc>
      </w:tr>
      <w:tr w:rsidR="00321FA0" w:rsidRPr="006E7255" w14:paraId="0968BF43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3E" w14:textId="47414706" w:rsidR="00321FA0" w:rsidRPr="006E7255" w:rsidRDefault="00321FA0" w:rsidP="00321FA0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3F" w14:textId="77777777" w:rsidR="00321FA0" w:rsidRPr="006E7255" w:rsidRDefault="00321FA0" w:rsidP="00321FA0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40" w14:textId="77777777" w:rsidR="00321FA0" w:rsidRPr="006E7255" w:rsidRDefault="00321FA0" w:rsidP="00321FA0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41" w14:textId="77777777" w:rsidR="00321FA0" w:rsidRPr="006E7255" w:rsidRDefault="00321FA0" w:rsidP="00321FA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42" w14:textId="77777777" w:rsidR="00321FA0" w:rsidRPr="006E7255" w:rsidRDefault="00321FA0" w:rsidP="00321FA0">
            <w:pPr>
              <w:pStyle w:val="NoSpacing"/>
              <w:jc w:val="right"/>
            </w:pPr>
          </w:p>
        </w:tc>
      </w:tr>
      <w:tr w:rsidR="00321FA0" w:rsidRPr="006E7255" w14:paraId="0968BF49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44" w14:textId="5CE03D8E" w:rsidR="00321FA0" w:rsidRPr="006E7255" w:rsidRDefault="00321FA0" w:rsidP="00321FA0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45" w14:textId="6D9F8DB4" w:rsidR="00321FA0" w:rsidRPr="006E7255" w:rsidRDefault="00321FA0" w:rsidP="00321FA0">
            <w:pPr>
              <w:pStyle w:val="NoSpacing"/>
            </w:pPr>
            <w:r>
              <w:rPr>
                <w:lang w:val="en-US"/>
              </w:rPr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46" w14:textId="1D0C1812" w:rsidR="00321FA0" w:rsidRPr="006E7255" w:rsidRDefault="00321FA0" w:rsidP="00321FA0">
            <w:pPr>
              <w:pStyle w:val="NoSpacing"/>
            </w:pPr>
            <w:r>
              <w:rPr>
                <w:lang w:val="en-US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47" w14:textId="6E958BAC" w:rsidR="00321FA0" w:rsidRPr="006E7255" w:rsidRDefault="00321FA0" w:rsidP="00321FA0">
            <w:pPr>
              <w:pStyle w:val="NoSpacing"/>
              <w:jc w:val="right"/>
            </w:pPr>
            <w:r>
              <w:t>1111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48" w14:textId="79EA687E" w:rsidR="00321FA0" w:rsidRPr="006E7255" w:rsidRDefault="00321FA0" w:rsidP="00321FA0">
            <w:pPr>
              <w:pStyle w:val="NoSpacing"/>
              <w:jc w:val="right"/>
            </w:pPr>
            <w:r>
              <w:t>25 May 2015</w:t>
            </w:r>
          </w:p>
        </w:tc>
      </w:tr>
      <w:tr w:rsidR="00321FA0" w:rsidRPr="006E7255" w14:paraId="0968BF4F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4A" w14:textId="21A65897" w:rsidR="00321FA0" w:rsidRPr="006E7255" w:rsidRDefault="00321FA0" w:rsidP="00321FA0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4B" w14:textId="7179143D" w:rsidR="00321FA0" w:rsidRPr="006E7255" w:rsidRDefault="00321FA0" w:rsidP="00321FA0">
            <w:pPr>
              <w:pStyle w:val="NoSpacing"/>
            </w:pPr>
            <w:r>
              <w:rPr>
                <w:lang w:val="en-US"/>
              </w:rPr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4C" w14:textId="4D0A51E2" w:rsidR="00321FA0" w:rsidRPr="006E7255" w:rsidRDefault="00321FA0" w:rsidP="00321FA0">
            <w:pPr>
              <w:pStyle w:val="NoSpacing"/>
            </w:pPr>
            <w:r>
              <w:rPr>
                <w:lang w:val="en-US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4D" w14:textId="489E1E3E" w:rsidR="00321FA0" w:rsidRPr="006E7255" w:rsidRDefault="00321FA0" w:rsidP="00321FA0">
            <w:pPr>
              <w:pStyle w:val="NoSpacing"/>
              <w:jc w:val="right"/>
            </w:pPr>
            <w:r>
              <w:t>2147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4E" w14:textId="235B57E1" w:rsidR="00321FA0" w:rsidRPr="006E7255" w:rsidRDefault="00321FA0" w:rsidP="00321FA0">
            <w:pPr>
              <w:pStyle w:val="NoSpacing"/>
              <w:jc w:val="right"/>
            </w:pPr>
            <w:r>
              <w:t>19 Jun 2016</w:t>
            </w:r>
          </w:p>
        </w:tc>
      </w:tr>
      <w:tr w:rsidR="00321FA0" w:rsidRPr="006E7255" w14:paraId="0968BF55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50" w14:textId="0B84F766" w:rsidR="00321FA0" w:rsidRPr="006E7255" w:rsidRDefault="00321FA0" w:rsidP="00321FA0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51" w14:textId="4293B0FD" w:rsidR="00321FA0" w:rsidRPr="006E7255" w:rsidRDefault="00321FA0" w:rsidP="00321FA0">
            <w:pPr>
              <w:pStyle w:val="NoSpacing"/>
            </w:pPr>
            <w:r>
              <w:t>Ms. D. Pople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52" w14:textId="3E951224" w:rsidR="00321FA0" w:rsidRPr="006E7255" w:rsidRDefault="00321FA0" w:rsidP="00321FA0">
            <w:pPr>
              <w:pStyle w:val="NoSpacing"/>
            </w:pPr>
            <w:r>
              <w:t>Sevenoaks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53" w14:textId="1EFAD6A7" w:rsidR="00321FA0" w:rsidRPr="006E7255" w:rsidRDefault="00321FA0" w:rsidP="00321FA0">
            <w:pPr>
              <w:pStyle w:val="NoSpacing"/>
              <w:jc w:val="right"/>
            </w:pPr>
            <w:r>
              <w:t>235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54" w14:textId="3C6FC2CC" w:rsidR="00321FA0" w:rsidRPr="006E7255" w:rsidRDefault="00321FA0" w:rsidP="00321FA0">
            <w:pPr>
              <w:pStyle w:val="NoSpacing"/>
              <w:jc w:val="right"/>
            </w:pPr>
            <w:r>
              <w:t>08 May 2016</w:t>
            </w:r>
          </w:p>
        </w:tc>
      </w:tr>
      <w:tr w:rsidR="00321FA0" w:rsidRPr="006E7255" w14:paraId="0968BF5B" w14:textId="77777777" w:rsidTr="00FD31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56" w14:textId="0713CC24" w:rsidR="00321FA0" w:rsidRPr="006E7255" w:rsidRDefault="00321FA0" w:rsidP="00321FA0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68BF57" w14:textId="2772BAF1" w:rsidR="00321FA0" w:rsidRPr="006E7255" w:rsidRDefault="00321FA0" w:rsidP="00321FA0">
            <w:pPr>
              <w:pStyle w:val="NoSpacing"/>
            </w:pPr>
            <w:r>
              <w:rPr>
                <w:lang w:val="en-US"/>
              </w:rPr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68BF58" w14:textId="32435B05" w:rsidR="00321FA0" w:rsidRPr="006E7255" w:rsidRDefault="00321FA0" w:rsidP="00321FA0">
            <w:pPr>
              <w:pStyle w:val="NoSpacing"/>
            </w:pPr>
            <w:r>
              <w:rPr>
                <w:lang w:val="en-US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59" w14:textId="5D079B2B" w:rsidR="00321FA0" w:rsidRPr="006E7255" w:rsidRDefault="00321FA0" w:rsidP="00321FA0">
            <w:pPr>
              <w:pStyle w:val="NoSpacing"/>
              <w:jc w:val="right"/>
            </w:pPr>
            <w:r>
              <w:t>829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5A" w14:textId="07D89DFC" w:rsidR="00321FA0" w:rsidRPr="006E7255" w:rsidRDefault="00321FA0" w:rsidP="00321FA0">
            <w:pPr>
              <w:pStyle w:val="NoSpacing"/>
              <w:jc w:val="right"/>
            </w:pPr>
            <w:r>
              <w:t>17 Jun 2014</w:t>
            </w:r>
          </w:p>
        </w:tc>
      </w:tr>
      <w:tr w:rsidR="00321FA0" w:rsidRPr="006E7255" w14:paraId="0968BF61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5C" w14:textId="1D8B2A84" w:rsidR="00321FA0" w:rsidRPr="006E7255" w:rsidRDefault="00321FA0" w:rsidP="00321FA0">
            <w:pPr>
              <w:pStyle w:val="NoSpacing"/>
              <w:rPr>
                <w:rStyle w:val="Strong"/>
              </w:rPr>
            </w:pPr>
            <w:bookmarkStart w:id="15" w:name="_Hlk364676254"/>
            <w:r w:rsidRPr="00E70F2B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5D" w14:textId="344CDA95" w:rsidR="00321FA0" w:rsidRPr="006E7255" w:rsidRDefault="00321FA0" w:rsidP="00321FA0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5E" w14:textId="036A5FF9" w:rsidR="00321FA0" w:rsidRPr="006E7255" w:rsidRDefault="00321FA0" w:rsidP="00321FA0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5F" w14:textId="20F050B4" w:rsidR="00321FA0" w:rsidRPr="006E7255" w:rsidRDefault="00321FA0" w:rsidP="00321FA0">
            <w:pPr>
              <w:pStyle w:val="NoSpacing"/>
              <w:jc w:val="right"/>
            </w:pPr>
            <w:r>
              <w:t>892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60" w14:textId="570BDDB8" w:rsidR="00321FA0" w:rsidRPr="006E7255" w:rsidRDefault="00321FA0" w:rsidP="00321FA0">
            <w:pPr>
              <w:pStyle w:val="NoSpacing"/>
              <w:jc w:val="right"/>
            </w:pPr>
            <w:r>
              <w:t>08 Aug 2015</w:t>
            </w:r>
          </w:p>
        </w:tc>
      </w:tr>
      <w:bookmarkEnd w:id="15"/>
      <w:tr w:rsidR="00321FA0" w:rsidRPr="006E7255" w14:paraId="0968BF67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62" w14:textId="7EEACE95" w:rsidR="00321FA0" w:rsidRPr="006E7255" w:rsidRDefault="00321FA0" w:rsidP="00321FA0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63" w14:textId="77777777" w:rsidR="00321FA0" w:rsidRPr="006E7255" w:rsidRDefault="00321FA0" w:rsidP="00321FA0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64" w14:textId="77777777" w:rsidR="00321FA0" w:rsidRPr="006E7255" w:rsidRDefault="00321FA0" w:rsidP="00321FA0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65" w14:textId="77777777" w:rsidR="00321FA0" w:rsidRPr="006E7255" w:rsidRDefault="00321FA0" w:rsidP="00321FA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66" w14:textId="77777777" w:rsidR="00321FA0" w:rsidRPr="006E7255" w:rsidRDefault="00321FA0" w:rsidP="00321FA0">
            <w:pPr>
              <w:pStyle w:val="NoSpacing"/>
              <w:jc w:val="right"/>
            </w:pPr>
          </w:p>
        </w:tc>
      </w:tr>
      <w:tr w:rsidR="00321FA0" w:rsidRPr="006E7255" w14:paraId="0968BF6D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68" w14:textId="11043905" w:rsidR="00321FA0" w:rsidRPr="006E7255" w:rsidRDefault="00321FA0" w:rsidP="00321FA0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69" w14:textId="77777777" w:rsidR="00321FA0" w:rsidRPr="006E7255" w:rsidRDefault="00321FA0" w:rsidP="00321FA0">
            <w:pPr>
              <w:pStyle w:val="NoSpacing"/>
            </w:pPr>
            <w:r w:rsidRPr="006E7255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6A" w14:textId="77777777" w:rsidR="00321FA0" w:rsidRPr="006E7255" w:rsidRDefault="00321FA0" w:rsidP="00321FA0">
            <w:pPr>
              <w:pStyle w:val="NoSpacing"/>
            </w:pPr>
            <w:r w:rsidRPr="006E7255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6B" w14:textId="77777777" w:rsidR="00321FA0" w:rsidRPr="006E7255" w:rsidRDefault="00321FA0" w:rsidP="00321FA0">
            <w:pPr>
              <w:pStyle w:val="NoSpacing"/>
              <w:jc w:val="right"/>
            </w:pPr>
            <w:r w:rsidRPr="006E7255">
              <w:t>653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6C" w14:textId="77777777" w:rsidR="00321FA0" w:rsidRPr="006E7255" w:rsidRDefault="00321FA0" w:rsidP="00321FA0">
            <w:pPr>
              <w:pStyle w:val="NoSpacing"/>
              <w:jc w:val="right"/>
            </w:pPr>
            <w:r w:rsidRPr="006E7255">
              <w:t>May 1992</w:t>
            </w:r>
          </w:p>
        </w:tc>
      </w:tr>
      <w:tr w:rsidR="00321FA0" w:rsidRPr="006E7255" w14:paraId="0968BF73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6E" w14:textId="6A0C3747" w:rsidR="00321FA0" w:rsidRPr="006E7255" w:rsidRDefault="00321FA0" w:rsidP="00321FA0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6F" w14:textId="3BA2DB72" w:rsidR="00321FA0" w:rsidRPr="006E7255" w:rsidRDefault="00321FA0" w:rsidP="00321FA0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70" w14:textId="71C9702A" w:rsidR="00321FA0" w:rsidRPr="006E7255" w:rsidRDefault="00321FA0" w:rsidP="00321FA0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71" w14:textId="7D45CC3C" w:rsidR="00321FA0" w:rsidRPr="006E7255" w:rsidRDefault="00321FA0" w:rsidP="00321FA0">
            <w:pPr>
              <w:pStyle w:val="NoSpacing"/>
              <w:jc w:val="right"/>
            </w:pPr>
            <w:r>
              <w:t>732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72" w14:textId="79B90551" w:rsidR="00321FA0" w:rsidRPr="006E7255" w:rsidRDefault="00321FA0" w:rsidP="00321FA0">
            <w:pPr>
              <w:pStyle w:val="NoSpacing"/>
              <w:jc w:val="right"/>
            </w:pPr>
            <w:r>
              <w:t>19 Jun 2015</w:t>
            </w:r>
          </w:p>
        </w:tc>
      </w:tr>
      <w:tr w:rsidR="00321FA0" w:rsidRPr="006E7255" w14:paraId="0968BF79" w14:textId="77777777" w:rsidTr="006E49B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74" w14:textId="0728BFB9" w:rsidR="00321FA0" w:rsidRPr="006E7255" w:rsidRDefault="00321FA0" w:rsidP="00321FA0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68BF75" w14:textId="5A0460FC" w:rsidR="00321FA0" w:rsidRPr="006E7255" w:rsidRDefault="00321FA0" w:rsidP="00321FA0">
            <w:pPr>
              <w:pStyle w:val="NoSpacing"/>
            </w:pPr>
            <w:r>
              <w:rPr>
                <w:lang w:val="en-US"/>
              </w:rPr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68BF76" w14:textId="0C6EBEDA" w:rsidR="00321FA0" w:rsidRPr="006E7255" w:rsidRDefault="00321FA0" w:rsidP="00321FA0">
            <w:pPr>
              <w:pStyle w:val="NoSpacing"/>
            </w:pPr>
            <w:r>
              <w:rPr>
                <w:lang w:val="en-US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77" w14:textId="22D24A94" w:rsidR="00321FA0" w:rsidRPr="006E7255" w:rsidRDefault="00321FA0" w:rsidP="00321FA0">
            <w:pPr>
              <w:pStyle w:val="NoSpacing"/>
              <w:jc w:val="right"/>
            </w:pPr>
            <w:r>
              <w:t>432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78" w14:textId="18D5F346" w:rsidR="00321FA0" w:rsidRPr="006E7255" w:rsidRDefault="00321FA0" w:rsidP="00321FA0">
            <w:pPr>
              <w:pStyle w:val="NoSpacing"/>
              <w:jc w:val="right"/>
            </w:pPr>
            <w:r>
              <w:t>18 May 2016</w:t>
            </w:r>
          </w:p>
        </w:tc>
      </w:tr>
      <w:tr w:rsidR="00321FA0" w:rsidRPr="006E7255" w14:paraId="0968BF7F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7A" w14:textId="411748E5" w:rsidR="00321FA0" w:rsidRPr="006E7255" w:rsidRDefault="00321FA0" w:rsidP="00321FA0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7B" w14:textId="77777777" w:rsidR="00321FA0" w:rsidRPr="006E7255" w:rsidRDefault="00321FA0" w:rsidP="00321FA0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7C" w14:textId="77777777" w:rsidR="00321FA0" w:rsidRPr="006E7255" w:rsidRDefault="00321FA0" w:rsidP="00321FA0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7D" w14:textId="54F49A6B" w:rsidR="00321FA0" w:rsidRPr="006E7255" w:rsidRDefault="00321FA0" w:rsidP="00321FA0">
            <w:pPr>
              <w:pStyle w:val="NoSpacing"/>
              <w:jc w:val="right"/>
            </w:pPr>
            <w:r>
              <w:t>566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7E" w14:textId="2832BBB4" w:rsidR="00321FA0" w:rsidRPr="006E7255" w:rsidRDefault="00321FA0" w:rsidP="00321FA0">
            <w:pPr>
              <w:pStyle w:val="NoSpacing"/>
              <w:jc w:val="right"/>
            </w:pPr>
            <w:r>
              <w:t>06 Sep 2014</w:t>
            </w:r>
          </w:p>
        </w:tc>
      </w:tr>
      <w:tr w:rsidR="00321FA0" w:rsidRPr="006E7255" w14:paraId="0968BF85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80" w14:textId="355445B2" w:rsidR="00321FA0" w:rsidRPr="006E7255" w:rsidRDefault="00321FA0" w:rsidP="00321FA0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81" w14:textId="77777777" w:rsidR="00321FA0" w:rsidRPr="006E7255" w:rsidRDefault="00321FA0" w:rsidP="00321FA0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82" w14:textId="77777777" w:rsidR="00321FA0" w:rsidRPr="006E7255" w:rsidRDefault="00321FA0" w:rsidP="00321FA0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83" w14:textId="77777777" w:rsidR="00321FA0" w:rsidRPr="006E7255" w:rsidRDefault="00321FA0" w:rsidP="00321FA0">
            <w:pPr>
              <w:pStyle w:val="NoSpacing"/>
              <w:jc w:val="right"/>
            </w:pPr>
            <w:r w:rsidRPr="006E7255">
              <w:t>493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84" w14:textId="77777777" w:rsidR="00321FA0" w:rsidRPr="006E7255" w:rsidRDefault="00321FA0" w:rsidP="00321FA0">
            <w:pPr>
              <w:pStyle w:val="NoSpacing"/>
              <w:jc w:val="right"/>
            </w:pPr>
            <w:r w:rsidRPr="006E7255">
              <w:t>01 Nov 2011</w:t>
            </w:r>
          </w:p>
        </w:tc>
      </w:tr>
      <w:tr w:rsidR="00321FA0" w:rsidRPr="006E7255" w14:paraId="0968BF8B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86" w14:textId="7D028298" w:rsidR="00321FA0" w:rsidRPr="006E7255" w:rsidRDefault="00321FA0" w:rsidP="00321FA0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87" w14:textId="77777777" w:rsidR="00321FA0" w:rsidRPr="006E7255" w:rsidRDefault="00321FA0" w:rsidP="00321FA0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88" w14:textId="77777777" w:rsidR="00321FA0" w:rsidRPr="006E7255" w:rsidRDefault="00321FA0" w:rsidP="00321FA0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89" w14:textId="77777777" w:rsidR="00321FA0" w:rsidRPr="006E7255" w:rsidRDefault="00321FA0" w:rsidP="00321FA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8A" w14:textId="77777777" w:rsidR="00321FA0" w:rsidRPr="006E7255" w:rsidRDefault="00321FA0" w:rsidP="00321FA0">
            <w:pPr>
              <w:pStyle w:val="NoSpacing"/>
              <w:jc w:val="right"/>
            </w:pPr>
          </w:p>
        </w:tc>
      </w:tr>
      <w:tr w:rsidR="00321FA0" w:rsidRPr="006E7255" w14:paraId="0D56B9C4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20CDFF2" w14:textId="77777777" w:rsidR="00321FA0" w:rsidRPr="00E70F2B" w:rsidRDefault="00321FA0" w:rsidP="00321FA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2F80195" w14:textId="56962F12" w:rsidR="00321FA0" w:rsidRPr="006E7255" w:rsidRDefault="00321FA0" w:rsidP="00321FA0">
            <w:pPr>
              <w:pStyle w:val="NoSpacing"/>
            </w:pPr>
            <w:r w:rsidRPr="006E7255">
              <w:t>Miss E. Eyers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F619395" w14:textId="207DBC4D" w:rsidR="00321FA0" w:rsidRPr="006E7255" w:rsidRDefault="00321FA0" w:rsidP="00321FA0">
            <w:pPr>
              <w:pStyle w:val="NoSpacing"/>
            </w:pPr>
            <w:bookmarkStart w:id="16" w:name="OLE_LINK3"/>
            <w:bookmarkStart w:id="17" w:name="OLE_LINK4"/>
            <w:r>
              <w:t>Fox Archers</w:t>
            </w:r>
            <w:bookmarkEnd w:id="16"/>
            <w:bookmarkEnd w:id="17"/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67AEE5" w14:textId="7B04474B" w:rsidR="00321FA0" w:rsidRPr="006E7255" w:rsidRDefault="00321FA0" w:rsidP="00321FA0">
            <w:pPr>
              <w:pStyle w:val="NoSpacing"/>
              <w:jc w:val="right"/>
            </w:pPr>
            <w:r>
              <w:t>85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AD5305" w14:textId="3785FBA8" w:rsidR="00321FA0" w:rsidRPr="006E7255" w:rsidRDefault="00321FA0" w:rsidP="00321FA0">
            <w:pPr>
              <w:pStyle w:val="NoSpacing"/>
              <w:jc w:val="right"/>
            </w:pPr>
            <w:r>
              <w:t>09 Aug 2014</w:t>
            </w:r>
          </w:p>
        </w:tc>
      </w:tr>
      <w:tr w:rsidR="00321FA0" w:rsidRPr="006E7255" w14:paraId="31A74A71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3214A9A" w14:textId="77777777" w:rsidR="00321FA0" w:rsidRPr="00E70F2B" w:rsidRDefault="00321FA0" w:rsidP="00321FA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F37CAD7" w14:textId="77777777" w:rsidR="00321FA0" w:rsidRPr="006E7255" w:rsidRDefault="00321FA0" w:rsidP="00321FA0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A6D6C3A" w14:textId="77777777" w:rsidR="00321FA0" w:rsidRPr="006E7255" w:rsidRDefault="00321FA0" w:rsidP="00321FA0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2DDC9E8" w14:textId="77777777" w:rsidR="00321FA0" w:rsidRPr="006E7255" w:rsidRDefault="00321FA0" w:rsidP="00321FA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197A526" w14:textId="77777777" w:rsidR="00321FA0" w:rsidRPr="006E7255" w:rsidRDefault="00321FA0" w:rsidP="00321FA0">
            <w:pPr>
              <w:pStyle w:val="NoSpacing"/>
              <w:jc w:val="right"/>
            </w:pPr>
          </w:p>
        </w:tc>
      </w:tr>
      <w:tr w:rsidR="00321FA0" w:rsidRPr="006E7255" w14:paraId="0968BF91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8C" w14:textId="6459059D" w:rsidR="00321FA0" w:rsidRPr="006E7255" w:rsidRDefault="00321FA0" w:rsidP="00321FA0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8D" w14:textId="77777777" w:rsidR="00321FA0" w:rsidRPr="006E7255" w:rsidRDefault="00321FA0" w:rsidP="00321FA0">
            <w:pPr>
              <w:pStyle w:val="NoSpacing"/>
            </w:pPr>
            <w:r w:rsidRPr="006E7255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8E" w14:textId="77777777" w:rsidR="00321FA0" w:rsidRPr="006E7255" w:rsidRDefault="00321FA0" w:rsidP="00321FA0">
            <w:pPr>
              <w:pStyle w:val="NoSpacing"/>
            </w:pPr>
            <w:r w:rsidRPr="006E7255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8F" w14:textId="77777777" w:rsidR="00321FA0" w:rsidRPr="006E7255" w:rsidRDefault="00321FA0" w:rsidP="00321FA0">
            <w:pPr>
              <w:pStyle w:val="NoSpacing"/>
              <w:jc w:val="right"/>
            </w:pPr>
            <w:r w:rsidRPr="006E7255">
              <w:t>702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90" w14:textId="77777777" w:rsidR="00321FA0" w:rsidRPr="006E7255" w:rsidRDefault="00321FA0" w:rsidP="00321FA0">
            <w:pPr>
              <w:pStyle w:val="NoSpacing"/>
              <w:jc w:val="right"/>
            </w:pPr>
            <w:r w:rsidRPr="006E7255">
              <w:t>Oct 1991</w:t>
            </w:r>
          </w:p>
        </w:tc>
      </w:tr>
      <w:tr w:rsidR="00321FA0" w:rsidRPr="006E7255" w14:paraId="0968BF97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92" w14:textId="463956BD" w:rsidR="00321FA0" w:rsidRPr="006E7255" w:rsidRDefault="00321FA0" w:rsidP="00321FA0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93" w14:textId="77777777" w:rsidR="00321FA0" w:rsidRPr="006E7255" w:rsidRDefault="00321FA0" w:rsidP="00321FA0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94" w14:textId="77777777" w:rsidR="00321FA0" w:rsidRPr="006E7255" w:rsidRDefault="00321FA0" w:rsidP="00321FA0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95" w14:textId="77777777" w:rsidR="00321FA0" w:rsidRPr="006E7255" w:rsidRDefault="00321FA0" w:rsidP="00321FA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96" w14:textId="77777777" w:rsidR="00321FA0" w:rsidRPr="006E7255" w:rsidRDefault="00321FA0" w:rsidP="00321FA0">
            <w:pPr>
              <w:pStyle w:val="NoSpacing"/>
              <w:jc w:val="right"/>
            </w:pPr>
          </w:p>
        </w:tc>
      </w:tr>
      <w:tr w:rsidR="00321FA0" w:rsidRPr="006E7255" w14:paraId="0968BF9D" w14:textId="77777777" w:rsidTr="001F197D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98" w14:textId="31611A66" w:rsidR="00321FA0" w:rsidRPr="006E7255" w:rsidRDefault="00321FA0" w:rsidP="00321FA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E70F2B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68BF99" w14:textId="39851015" w:rsidR="00321FA0" w:rsidRPr="006E7255" w:rsidRDefault="00321FA0" w:rsidP="00321FA0">
            <w:pPr>
              <w:pStyle w:val="NoSpacing"/>
            </w:pPr>
            <w:r>
              <w:rPr>
                <w:lang w:val="en-US"/>
              </w:rPr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68BF9A" w14:textId="40C6C820" w:rsidR="00321FA0" w:rsidRPr="006E7255" w:rsidRDefault="00321FA0" w:rsidP="00321FA0">
            <w:pPr>
              <w:pStyle w:val="NoSpacing"/>
            </w:pPr>
            <w:r>
              <w:rPr>
                <w:lang w:val="en-US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9B" w14:textId="43D6605C" w:rsidR="00321FA0" w:rsidRPr="006E7255" w:rsidRDefault="00321FA0" w:rsidP="00321FA0">
            <w:pPr>
              <w:pStyle w:val="NoSpacing"/>
              <w:jc w:val="right"/>
            </w:pPr>
            <w:r>
              <w:t>910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9C" w14:textId="41356AA7" w:rsidR="00321FA0" w:rsidRPr="006E7255" w:rsidRDefault="00321FA0" w:rsidP="00321FA0">
            <w:pPr>
              <w:pStyle w:val="NoSpacing"/>
              <w:jc w:val="right"/>
            </w:pPr>
            <w:r>
              <w:t>26 Jul 2015</w:t>
            </w:r>
          </w:p>
        </w:tc>
      </w:tr>
      <w:tr w:rsidR="00321FA0" w:rsidRPr="006E7255" w14:paraId="0968BFA3" w14:textId="77777777" w:rsidTr="001F197D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9E" w14:textId="340F287D" w:rsidR="00321FA0" w:rsidRPr="006E7255" w:rsidRDefault="00321FA0" w:rsidP="00321FA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E70F2B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68BF9F" w14:textId="779F9C3D" w:rsidR="00321FA0" w:rsidRPr="006E7255" w:rsidRDefault="00321FA0" w:rsidP="00321FA0">
            <w:pPr>
              <w:pStyle w:val="NoSpacing"/>
            </w:pPr>
            <w:r>
              <w:rPr>
                <w:lang w:val="en-US"/>
              </w:rPr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68BFA0" w14:textId="4139C439" w:rsidR="00321FA0" w:rsidRPr="006E7255" w:rsidRDefault="00321FA0" w:rsidP="00321FA0">
            <w:pPr>
              <w:pStyle w:val="NoSpacing"/>
            </w:pPr>
            <w:r>
              <w:rPr>
                <w:lang w:val="en-US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A1" w14:textId="23F1B441" w:rsidR="00321FA0" w:rsidRPr="006E7255" w:rsidRDefault="00321FA0" w:rsidP="00321FA0">
            <w:pPr>
              <w:pStyle w:val="NoSpacing"/>
              <w:jc w:val="right"/>
            </w:pPr>
            <w:r>
              <w:t>1794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A2" w14:textId="2A64588C" w:rsidR="00321FA0" w:rsidRPr="006E7255" w:rsidRDefault="00321FA0" w:rsidP="00321FA0">
            <w:pPr>
              <w:pStyle w:val="NoSpacing"/>
              <w:jc w:val="right"/>
            </w:pPr>
            <w:r>
              <w:t>26 Jul 2015</w:t>
            </w:r>
          </w:p>
        </w:tc>
      </w:tr>
      <w:tr w:rsidR="00321FA0" w:rsidRPr="006E7255" w14:paraId="0968BFA9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A4" w14:textId="737DDC31" w:rsidR="00321FA0" w:rsidRPr="006E7255" w:rsidRDefault="00321FA0" w:rsidP="00321FA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A5" w14:textId="1B56BE37" w:rsidR="00321FA0" w:rsidRPr="006E7255" w:rsidRDefault="00321FA0" w:rsidP="00321FA0">
            <w:pPr>
              <w:pStyle w:val="NoSpacing"/>
            </w:pPr>
            <w:r>
              <w:rPr>
                <w:lang w:val="en-US"/>
              </w:rPr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A6" w14:textId="69CC0564" w:rsidR="00321FA0" w:rsidRPr="006E7255" w:rsidRDefault="00321FA0" w:rsidP="00321FA0">
            <w:pPr>
              <w:pStyle w:val="NoSpacing"/>
            </w:pPr>
            <w:r>
              <w:rPr>
                <w:lang w:val="en-US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A7" w14:textId="52F7BD1F" w:rsidR="00321FA0" w:rsidRPr="006E7255" w:rsidRDefault="00321FA0" w:rsidP="00321FA0">
            <w:pPr>
              <w:pStyle w:val="NoSpacing"/>
              <w:jc w:val="right"/>
            </w:pPr>
            <w:r>
              <w:t>1165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A8" w14:textId="7472CF0B" w:rsidR="00321FA0" w:rsidRPr="006E7255" w:rsidRDefault="00321FA0" w:rsidP="00321FA0">
            <w:pPr>
              <w:pStyle w:val="NoSpacing"/>
              <w:jc w:val="right"/>
            </w:pPr>
            <w:r>
              <w:t>14 Jul 2013</w:t>
            </w:r>
          </w:p>
        </w:tc>
      </w:tr>
      <w:tr w:rsidR="00321FA0" w:rsidRPr="006E7255" w14:paraId="0968BFAF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AA" w14:textId="3D40A7D1" w:rsidR="00321FA0" w:rsidRPr="006E7255" w:rsidRDefault="00321FA0" w:rsidP="00321FA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  <w:r w:rsidRPr="00E70F2B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AB" w14:textId="7CD3322E" w:rsidR="00321FA0" w:rsidRPr="006E7255" w:rsidRDefault="00321FA0" w:rsidP="00321FA0">
            <w:pPr>
              <w:pStyle w:val="NoSpacing"/>
            </w:pPr>
            <w:r>
              <w:rPr>
                <w:lang w:val="en-US"/>
              </w:rPr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AC" w14:textId="4D391B80" w:rsidR="00321FA0" w:rsidRPr="006E7255" w:rsidRDefault="00321FA0" w:rsidP="00321FA0">
            <w:pPr>
              <w:pStyle w:val="NoSpacing"/>
            </w:pPr>
            <w:r>
              <w:rPr>
                <w:lang w:val="en-US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AD" w14:textId="22E0E308" w:rsidR="00321FA0" w:rsidRPr="006E7255" w:rsidRDefault="00321FA0" w:rsidP="00321FA0">
            <w:pPr>
              <w:pStyle w:val="NoSpacing"/>
              <w:jc w:val="right"/>
            </w:pPr>
            <w:r>
              <w:t>2279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AE" w14:textId="5E1A97DB" w:rsidR="00321FA0" w:rsidRPr="006E7255" w:rsidRDefault="00321FA0" w:rsidP="00321FA0">
            <w:pPr>
              <w:pStyle w:val="NoSpacing"/>
              <w:jc w:val="right"/>
            </w:pPr>
            <w:r>
              <w:t>14 Jul 2013</w:t>
            </w:r>
          </w:p>
        </w:tc>
      </w:tr>
      <w:tr w:rsidR="00321FA0" w:rsidRPr="006E7255" w14:paraId="0968BFD3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CE" w14:textId="6F77B2FD" w:rsidR="00321FA0" w:rsidRPr="006E7255" w:rsidRDefault="00321FA0" w:rsidP="00321FA0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CF" w14:textId="77777777" w:rsidR="00321FA0" w:rsidRPr="006E7255" w:rsidRDefault="00321FA0" w:rsidP="00321FA0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D0" w14:textId="77777777" w:rsidR="00321FA0" w:rsidRPr="006E7255" w:rsidRDefault="00321FA0" w:rsidP="00321FA0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D1" w14:textId="77777777" w:rsidR="00321FA0" w:rsidRPr="006E7255" w:rsidRDefault="00321FA0" w:rsidP="00321FA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D2" w14:textId="5F0C21C0" w:rsidR="00321FA0" w:rsidRPr="006E7255" w:rsidRDefault="00321FA0" w:rsidP="00321FA0">
            <w:pPr>
              <w:pStyle w:val="NoSpacing"/>
              <w:jc w:val="right"/>
            </w:pPr>
          </w:p>
        </w:tc>
      </w:tr>
      <w:tr w:rsidR="00321FA0" w:rsidRPr="006E7255" w14:paraId="0968BFD9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D4" w14:textId="3E04F3DC" w:rsidR="00321FA0" w:rsidRPr="006E7255" w:rsidRDefault="00321FA0" w:rsidP="00321FA0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D5" w14:textId="0676F606" w:rsidR="00321FA0" w:rsidRPr="006E7255" w:rsidRDefault="00321FA0" w:rsidP="00321FA0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D6" w14:textId="1CC8E5D3" w:rsidR="00321FA0" w:rsidRPr="006E7255" w:rsidRDefault="00321FA0" w:rsidP="00321FA0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D7" w14:textId="50924F80" w:rsidR="00321FA0" w:rsidRPr="006E7255" w:rsidRDefault="00321FA0" w:rsidP="00321FA0">
            <w:pPr>
              <w:pStyle w:val="NoSpacing"/>
              <w:jc w:val="right"/>
            </w:pPr>
            <w:r>
              <w:t>565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D8" w14:textId="74A6CC9F" w:rsidR="00321FA0" w:rsidRPr="006E7255" w:rsidRDefault="00321FA0" w:rsidP="00321FA0">
            <w:pPr>
              <w:pStyle w:val="NoSpacing"/>
              <w:jc w:val="right"/>
            </w:pPr>
            <w:r>
              <w:t>27 Jul 2014</w:t>
            </w:r>
          </w:p>
        </w:tc>
      </w:tr>
      <w:tr w:rsidR="00321FA0" w:rsidRPr="006E7255" w14:paraId="0968BFDF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DA" w14:textId="51F665A8" w:rsidR="00321FA0" w:rsidRPr="006E7255" w:rsidRDefault="00321FA0" w:rsidP="00321FA0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DB" w14:textId="77777777" w:rsidR="00321FA0" w:rsidRPr="006E7255" w:rsidRDefault="00321FA0" w:rsidP="00321FA0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DC" w14:textId="77777777" w:rsidR="00321FA0" w:rsidRPr="006E7255" w:rsidRDefault="00321FA0" w:rsidP="00321FA0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DD" w14:textId="77777777" w:rsidR="00321FA0" w:rsidRPr="006E7255" w:rsidRDefault="00321FA0" w:rsidP="00321FA0">
            <w:pPr>
              <w:pStyle w:val="NoSpacing"/>
              <w:jc w:val="right"/>
            </w:pPr>
            <w:r w:rsidRPr="006E7255">
              <w:t>397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DE" w14:textId="5624845A" w:rsidR="00321FA0" w:rsidRPr="006E7255" w:rsidRDefault="00321FA0" w:rsidP="00321FA0">
            <w:pPr>
              <w:pStyle w:val="NoSpacing"/>
              <w:jc w:val="right"/>
            </w:pPr>
            <w:r w:rsidRPr="006E7255">
              <w:t>07 Jan 2012</w:t>
            </w:r>
          </w:p>
        </w:tc>
      </w:tr>
      <w:tr w:rsidR="00321FA0" w:rsidRPr="006E7255" w14:paraId="0968BFEB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E6" w14:textId="04268E0F" w:rsidR="00321FA0" w:rsidRPr="006E7255" w:rsidRDefault="00321FA0" w:rsidP="00321FA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E7" w14:textId="75A08B20" w:rsidR="00321FA0" w:rsidRPr="006E7255" w:rsidRDefault="00321FA0" w:rsidP="00321FA0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E8" w14:textId="2B062F41" w:rsidR="00321FA0" w:rsidRPr="006E7255" w:rsidRDefault="00321FA0" w:rsidP="00321FA0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E9" w14:textId="21939C3A" w:rsidR="00321FA0" w:rsidRPr="006E7255" w:rsidRDefault="00321FA0" w:rsidP="00321FA0">
            <w:pPr>
              <w:pStyle w:val="NoSpacing"/>
              <w:jc w:val="right"/>
            </w:pPr>
            <w:r>
              <w:t>730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EA" w14:textId="17612073" w:rsidR="00321FA0" w:rsidRPr="006E7255" w:rsidRDefault="00321FA0" w:rsidP="00321FA0">
            <w:pPr>
              <w:pStyle w:val="NoSpacing"/>
              <w:jc w:val="right"/>
            </w:pPr>
            <w:r>
              <w:t>20 Jun 2014</w:t>
            </w:r>
          </w:p>
        </w:tc>
      </w:tr>
      <w:tr w:rsidR="00321FA0" w:rsidRPr="006E7255" w14:paraId="7B0EF7A7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5F8A792" w14:textId="5312E828" w:rsidR="00321FA0" w:rsidRPr="006E7255" w:rsidRDefault="00321FA0" w:rsidP="00321FA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F4181C0" w14:textId="77777777" w:rsidR="00321FA0" w:rsidRPr="006E7255" w:rsidRDefault="00321FA0" w:rsidP="00321FA0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F1B8A4D" w14:textId="77777777" w:rsidR="00321FA0" w:rsidRPr="006E7255" w:rsidRDefault="00321FA0" w:rsidP="00321FA0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E9586DC" w14:textId="77777777" w:rsidR="00321FA0" w:rsidRPr="006E7255" w:rsidRDefault="00321FA0" w:rsidP="00321FA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9638C6C" w14:textId="4C5E2735" w:rsidR="00321FA0" w:rsidRPr="006E7255" w:rsidRDefault="00321FA0" w:rsidP="00321FA0">
            <w:pPr>
              <w:pStyle w:val="NoSpacing"/>
              <w:jc w:val="right"/>
            </w:pPr>
          </w:p>
        </w:tc>
      </w:tr>
      <w:tr w:rsidR="00321FA0" w:rsidRPr="006E7255" w14:paraId="0968BFF1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EC" w14:textId="4899B915" w:rsidR="00321FA0" w:rsidRPr="006E7255" w:rsidRDefault="00321FA0" w:rsidP="00321FA0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 xml:space="preserve">30m Winter League (Frostbite)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ED" w14:textId="5EEFBA7F" w:rsidR="00321FA0" w:rsidRPr="006E7255" w:rsidRDefault="00321FA0" w:rsidP="00321FA0">
            <w:pPr>
              <w:pStyle w:val="NoSpacing"/>
            </w:pPr>
            <w:bookmarkStart w:id="18" w:name="OLE_LINK1"/>
            <w:bookmarkStart w:id="19" w:name="OLE_LINK2"/>
            <w:r w:rsidRPr="006E7255">
              <w:t>Miss E. Eyers</w:t>
            </w:r>
            <w:bookmarkEnd w:id="18"/>
            <w:bookmarkEnd w:id="19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EE" w14:textId="66D06B25" w:rsidR="00321FA0" w:rsidRPr="006E7255" w:rsidRDefault="00321FA0" w:rsidP="00321FA0">
            <w:pPr>
              <w:pStyle w:val="NoSpacing"/>
            </w:pPr>
            <w:r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EF" w14:textId="64AB4ED8" w:rsidR="00321FA0" w:rsidRPr="006E7255" w:rsidRDefault="00321FA0" w:rsidP="00321FA0">
            <w:pPr>
              <w:pStyle w:val="NoSpacing"/>
              <w:jc w:val="right"/>
            </w:pPr>
            <w:r>
              <w:t>226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F0" w14:textId="2CE42CDC" w:rsidR="00321FA0" w:rsidRPr="006E7255" w:rsidRDefault="00321FA0" w:rsidP="00321FA0">
            <w:pPr>
              <w:pStyle w:val="NoSpacing"/>
              <w:jc w:val="right"/>
            </w:pPr>
            <w:r>
              <w:t>27 Sep 2014</w:t>
            </w:r>
          </w:p>
        </w:tc>
      </w:tr>
      <w:tr w:rsidR="00321FA0" w:rsidRPr="006E7255" w14:paraId="1A283BD6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C6717AE" w14:textId="789CA7F4" w:rsidR="00321FA0" w:rsidRPr="00E70F2B" w:rsidRDefault="00321FA0" w:rsidP="00321FA0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A045D08" w14:textId="77777777" w:rsidR="00321FA0" w:rsidRPr="006E7255" w:rsidRDefault="00321FA0" w:rsidP="00321FA0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471C842" w14:textId="77777777" w:rsidR="00321FA0" w:rsidRPr="006E7255" w:rsidRDefault="00321FA0" w:rsidP="00321FA0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C1C6957" w14:textId="77777777" w:rsidR="00321FA0" w:rsidRPr="006E7255" w:rsidRDefault="00321FA0" w:rsidP="00321FA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901EE85" w14:textId="6EDB92D3" w:rsidR="00321FA0" w:rsidRPr="006E7255" w:rsidRDefault="00321FA0" w:rsidP="00321FA0">
            <w:pPr>
              <w:pStyle w:val="NoSpacing"/>
              <w:jc w:val="right"/>
            </w:pPr>
          </w:p>
        </w:tc>
      </w:tr>
      <w:tr w:rsidR="00321FA0" w:rsidRPr="006E7255" w14:paraId="3EA7D31A" w14:textId="77777777" w:rsidTr="001F197D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455E78A" w14:textId="511F2FCF" w:rsidR="00321FA0" w:rsidRPr="006E7255" w:rsidRDefault="00321FA0" w:rsidP="00321FA0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A04C3B" w14:textId="5A69FF49" w:rsidR="00321FA0" w:rsidRPr="006E7255" w:rsidRDefault="00321FA0" w:rsidP="00321FA0">
            <w:pPr>
              <w:pStyle w:val="NoSpacing"/>
            </w:pPr>
            <w:r>
              <w:rPr>
                <w:lang w:val="en-US"/>
              </w:rPr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996EFE" w14:textId="2F7375C0" w:rsidR="00321FA0" w:rsidRPr="006E7255" w:rsidRDefault="00321FA0" w:rsidP="00321FA0">
            <w:pPr>
              <w:pStyle w:val="NoSpacing"/>
            </w:pPr>
            <w:r>
              <w:rPr>
                <w:lang w:val="en-US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743CDFC" w14:textId="60928826" w:rsidR="00321FA0" w:rsidRPr="006E7255" w:rsidRDefault="00321FA0" w:rsidP="00321FA0">
            <w:pPr>
              <w:pStyle w:val="NoSpacing"/>
              <w:jc w:val="right"/>
            </w:pPr>
            <w:r>
              <w:t>158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F41E982" w14:textId="37761E1A" w:rsidR="00321FA0" w:rsidRPr="006E7255" w:rsidRDefault="00321FA0" w:rsidP="00321FA0">
            <w:pPr>
              <w:pStyle w:val="NoSpacing"/>
              <w:jc w:val="right"/>
            </w:pPr>
            <w:r>
              <w:t>26 Jul 2015</w:t>
            </w:r>
          </w:p>
        </w:tc>
      </w:tr>
      <w:tr w:rsidR="00321FA0" w:rsidRPr="006E7255" w14:paraId="3A19D376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75A7319" w14:textId="6D6AA257" w:rsidR="00321FA0" w:rsidRPr="006E7255" w:rsidRDefault="00321FA0" w:rsidP="00321FA0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3FE5A13" w14:textId="77777777" w:rsidR="00321FA0" w:rsidRPr="006E7255" w:rsidRDefault="00321FA0" w:rsidP="00321FA0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D27C7D" w14:textId="77777777" w:rsidR="00321FA0" w:rsidRPr="006E7255" w:rsidRDefault="00321FA0" w:rsidP="00321FA0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8FED5B3" w14:textId="4BDD090E" w:rsidR="00321FA0" w:rsidRPr="006E7255" w:rsidRDefault="00321FA0" w:rsidP="00321FA0">
            <w:pPr>
              <w:pStyle w:val="NoSpacing"/>
              <w:jc w:val="right"/>
            </w:pPr>
            <w:r>
              <w:t>290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3590B77" w14:textId="3F9FB835" w:rsidR="00321FA0" w:rsidRPr="006E7255" w:rsidRDefault="00321FA0" w:rsidP="00321FA0">
            <w:pPr>
              <w:pStyle w:val="NoSpacing"/>
              <w:jc w:val="right"/>
            </w:pPr>
            <w:r>
              <w:t>16 Jun 2014</w:t>
            </w:r>
          </w:p>
        </w:tc>
      </w:tr>
      <w:tr w:rsidR="00321FA0" w:rsidRPr="006E7255" w14:paraId="66903513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D219AE" w14:textId="4E5C2261" w:rsidR="00321FA0" w:rsidRPr="006E7255" w:rsidRDefault="00321FA0" w:rsidP="00321FA0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62FEA73" w14:textId="77777777" w:rsidR="00321FA0" w:rsidRPr="006E7255" w:rsidRDefault="00321FA0" w:rsidP="00321FA0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7420722" w14:textId="77777777" w:rsidR="00321FA0" w:rsidRPr="006E7255" w:rsidRDefault="00321FA0" w:rsidP="00321FA0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B187686" w14:textId="61884AF0" w:rsidR="00321FA0" w:rsidRPr="006E7255" w:rsidRDefault="00321FA0" w:rsidP="00321FA0">
            <w:pPr>
              <w:pStyle w:val="NoSpacing"/>
              <w:jc w:val="right"/>
            </w:pPr>
            <w:r>
              <w:t>307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487BDFD" w14:textId="3E76D3D2" w:rsidR="00321FA0" w:rsidRPr="006E7255" w:rsidRDefault="00321FA0" w:rsidP="00321FA0">
            <w:pPr>
              <w:pStyle w:val="NoSpacing"/>
              <w:jc w:val="right"/>
            </w:pPr>
            <w:r>
              <w:t>13 Jun 2016</w:t>
            </w:r>
          </w:p>
        </w:tc>
      </w:tr>
      <w:tr w:rsidR="00321FA0" w:rsidRPr="006E7255" w14:paraId="4ECFF43C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5511383" w14:textId="7F025189" w:rsidR="00321FA0" w:rsidRPr="006E7255" w:rsidRDefault="00321FA0" w:rsidP="00321FA0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2665ADC" w14:textId="77777777" w:rsidR="00321FA0" w:rsidRPr="006E7255" w:rsidRDefault="00321FA0" w:rsidP="00321FA0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BB894B2" w14:textId="77777777" w:rsidR="00321FA0" w:rsidRPr="006E7255" w:rsidRDefault="00321FA0" w:rsidP="00321FA0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32D4449" w14:textId="4752CA44" w:rsidR="00321FA0" w:rsidRPr="006E7255" w:rsidRDefault="00321FA0" w:rsidP="00321FA0">
            <w:pPr>
              <w:pStyle w:val="NoSpacing"/>
              <w:jc w:val="right"/>
            </w:pPr>
            <w:r>
              <w:t>297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AA17344" w14:textId="442FF622" w:rsidR="00321FA0" w:rsidRPr="006E7255" w:rsidRDefault="00321FA0" w:rsidP="00321FA0">
            <w:pPr>
              <w:pStyle w:val="NoSpacing"/>
              <w:jc w:val="right"/>
            </w:pPr>
            <w:r>
              <w:t>25 May 2015</w:t>
            </w:r>
          </w:p>
        </w:tc>
      </w:tr>
      <w:tr w:rsidR="00321FA0" w:rsidRPr="006E7255" w14:paraId="741DF655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AD9774B" w14:textId="4EC05955" w:rsidR="00321FA0" w:rsidRPr="006E7255" w:rsidRDefault="00321FA0" w:rsidP="00321FA0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3C23564" w14:textId="77777777" w:rsidR="00321FA0" w:rsidRPr="006E7255" w:rsidRDefault="00321FA0" w:rsidP="00321FA0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C86F932" w14:textId="77777777" w:rsidR="00321FA0" w:rsidRPr="006E7255" w:rsidRDefault="00321FA0" w:rsidP="00321FA0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112D207" w14:textId="04910D9D" w:rsidR="00321FA0" w:rsidRPr="006E7255" w:rsidRDefault="00321FA0" w:rsidP="00321FA0">
            <w:pPr>
              <w:pStyle w:val="NoSpacing"/>
              <w:jc w:val="right"/>
            </w:pPr>
            <w:r>
              <w:t>318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A10085F" w14:textId="3CEC4282" w:rsidR="00321FA0" w:rsidRPr="006E7255" w:rsidRDefault="00321FA0" w:rsidP="00321FA0">
            <w:pPr>
              <w:pStyle w:val="NoSpacing"/>
              <w:jc w:val="right"/>
            </w:pPr>
            <w:r>
              <w:t>14/ Jul 2013</w:t>
            </w:r>
          </w:p>
        </w:tc>
      </w:tr>
    </w:tbl>
    <w:p w14:paraId="0968BFF2" w14:textId="77777777" w:rsidR="00FD75CA" w:rsidRPr="006E7255" w:rsidRDefault="00FD75CA" w:rsidP="00FD75CA">
      <w:pPr>
        <w:pStyle w:val="Heading3"/>
      </w:pPr>
      <w:r w:rsidRPr="006E7255">
        <w:t>Gentlemen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64"/>
        <w:gridCol w:w="2255"/>
        <w:gridCol w:w="2255"/>
        <w:gridCol w:w="846"/>
        <w:gridCol w:w="1127"/>
      </w:tblGrid>
      <w:tr w:rsidR="00FD75CA" w:rsidRPr="006E7255" w14:paraId="0968BFF8" w14:textId="77777777" w:rsidTr="00D4007F">
        <w:trPr>
          <w:cantSplit/>
          <w:trHeight w:val="18"/>
          <w:tblHeader/>
          <w:jc w:val="center"/>
        </w:trPr>
        <w:tc>
          <w:tcPr>
            <w:tcW w:w="3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FF3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Round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BFF4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FF5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FF6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FF7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="00F50E17" w:rsidRPr="006E7255" w14:paraId="0968BFFE" w14:textId="77777777" w:rsidTr="002F2B1F">
        <w:trPr>
          <w:cantSplit/>
          <w:trHeight w:val="18"/>
          <w:jc w:val="center"/>
        </w:trPr>
        <w:tc>
          <w:tcPr>
            <w:tcW w:w="366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FF9" w14:textId="0048C058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BFFA" w14:textId="7A33FEC2" w:rsidR="00F50E17" w:rsidRPr="006E7255" w:rsidRDefault="00F50E17" w:rsidP="00F50E17">
            <w:pPr>
              <w:pStyle w:val="NoSpacing"/>
            </w:pPr>
            <w:r>
              <w:rPr>
                <w:lang w:val="en-US"/>
              </w:rPr>
              <w:t>M.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BFFB" w14:textId="37C15F46" w:rsidR="00F50E17" w:rsidRPr="006E7255" w:rsidRDefault="00F50E17" w:rsidP="00F50E17">
            <w:pPr>
              <w:pStyle w:val="NoSpacing"/>
            </w:pPr>
            <w:r>
              <w:rPr>
                <w:lang w:val="en-US"/>
              </w:rPr>
              <w:t>Crown Archers</w:t>
            </w:r>
          </w:p>
        </w:tc>
        <w:tc>
          <w:tcPr>
            <w:tcW w:w="846" w:type="dxa"/>
            <w:tcBorders>
              <w:top w:val="single" w:sz="4" w:space="0" w:color="auto"/>
              <w:bottom w:val="nil"/>
            </w:tcBorders>
          </w:tcPr>
          <w:p w14:paraId="0968BFFC" w14:textId="1070D195" w:rsidR="00F50E17" w:rsidRPr="006E7255" w:rsidRDefault="00F50E17" w:rsidP="00F50E17">
            <w:pPr>
              <w:pStyle w:val="NoSpacing"/>
              <w:jc w:val="right"/>
            </w:pPr>
            <w:r>
              <w:t>888</w:t>
            </w:r>
          </w:p>
        </w:tc>
        <w:tc>
          <w:tcPr>
            <w:tcW w:w="112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FFD" w14:textId="5324E9BD" w:rsidR="00F50E17" w:rsidRPr="006E7255" w:rsidRDefault="00F50E17" w:rsidP="00F50E17">
            <w:pPr>
              <w:pStyle w:val="NoSpacing"/>
              <w:jc w:val="right"/>
            </w:pPr>
            <w:r>
              <w:t>01 Sep 2013</w:t>
            </w:r>
          </w:p>
        </w:tc>
      </w:tr>
      <w:tr w:rsidR="00F50E17" w:rsidRPr="006E7255" w14:paraId="0968C004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BFFF" w14:textId="0207A9E4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 - double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00" w14:textId="77777777" w:rsidR="00F50E17" w:rsidRPr="006E7255" w:rsidRDefault="00F50E17" w:rsidP="00F50E17">
            <w:pPr>
              <w:pStyle w:val="NoSpacing"/>
            </w:pPr>
            <w:r w:rsidRPr="006E7255">
              <w:t>N. Richardson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01" w14:textId="77777777" w:rsidR="00F50E17" w:rsidRPr="006E7255" w:rsidRDefault="00F50E17" w:rsidP="00F50E17">
            <w:pPr>
              <w:pStyle w:val="NoSpacing"/>
            </w:pPr>
            <w:r w:rsidRPr="006E7255">
              <w:t>Allington Castle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02" w14:textId="77777777" w:rsidR="00F50E17" w:rsidRPr="006E7255" w:rsidRDefault="00F50E17" w:rsidP="00F50E17">
            <w:pPr>
              <w:pStyle w:val="NoSpacing"/>
              <w:jc w:val="right"/>
            </w:pPr>
            <w:r w:rsidRPr="006E7255">
              <w:t>1102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03" w14:textId="77777777" w:rsidR="00F50E17" w:rsidRPr="006E7255" w:rsidRDefault="00F50E17" w:rsidP="00F50E17">
            <w:pPr>
              <w:pStyle w:val="NoSpacing"/>
              <w:jc w:val="right"/>
            </w:pPr>
            <w:r w:rsidRPr="006E7255">
              <w:t>28 Jun 2009</w:t>
            </w:r>
          </w:p>
        </w:tc>
      </w:tr>
      <w:tr w:rsidR="001068EB" w:rsidRPr="006E7255" w14:paraId="0968C00A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05" w14:textId="05A150D5" w:rsidR="001068EB" w:rsidRPr="006E7255" w:rsidRDefault="001068EB" w:rsidP="001068EB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06" w14:textId="7CAD8E1C" w:rsidR="001068EB" w:rsidRPr="006E7255" w:rsidRDefault="00F731DD" w:rsidP="001068EB">
            <w:pPr>
              <w:pStyle w:val="NoSpacing"/>
            </w:pPr>
            <w:r>
              <w:t>S</w:t>
            </w:r>
            <w:r w:rsidR="001068EB" w:rsidRPr="005D625B">
              <w:t>. Coles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07" w14:textId="1274AD00" w:rsidR="001068EB" w:rsidRPr="006E7255" w:rsidRDefault="001068EB" w:rsidP="001068EB">
            <w:pPr>
              <w:pStyle w:val="NoSpacing"/>
            </w:pPr>
            <w:r>
              <w:t>Fox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08" w14:textId="211D8F66" w:rsidR="001068EB" w:rsidRPr="006E7255" w:rsidRDefault="001068EB" w:rsidP="001068EB">
            <w:pPr>
              <w:pStyle w:val="NoSpacing"/>
              <w:jc w:val="right"/>
            </w:pPr>
            <w:r>
              <w:t>914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09" w14:textId="061310F4" w:rsidR="001068EB" w:rsidRPr="006E7255" w:rsidRDefault="001068EB" w:rsidP="001068EB">
            <w:pPr>
              <w:pStyle w:val="NoSpacing"/>
              <w:jc w:val="right"/>
            </w:pPr>
            <w:r>
              <w:t>13 Sep 2015</w:t>
            </w:r>
          </w:p>
        </w:tc>
      </w:tr>
      <w:tr w:rsidR="00F50E17" w:rsidRPr="006E7255" w14:paraId="0968C010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0B" w14:textId="18A6A2CB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1 - double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0C" w14:textId="1084DFCA" w:rsidR="00F50E17" w:rsidRPr="006E7255" w:rsidRDefault="00F50E17" w:rsidP="00F50E17">
            <w:pPr>
              <w:pStyle w:val="NoSpacing"/>
            </w:pPr>
            <w:r w:rsidRPr="006E7255">
              <w:t>G. Chapman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0D" w14:textId="548A0C7E" w:rsidR="00F50E17" w:rsidRPr="006E7255" w:rsidRDefault="00F50E17" w:rsidP="00F50E17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0E" w14:textId="4F0E1BE2" w:rsidR="00F50E17" w:rsidRPr="006E7255" w:rsidRDefault="00F50E17" w:rsidP="00F50E17">
            <w:pPr>
              <w:pStyle w:val="NoSpacing"/>
              <w:jc w:val="right"/>
            </w:pPr>
            <w:r w:rsidRPr="006E7255">
              <w:t>1512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0F" w14:textId="6B508C55" w:rsidR="00F50E17" w:rsidRPr="006E7255" w:rsidRDefault="00F50E17" w:rsidP="00F50E17">
            <w:pPr>
              <w:pStyle w:val="NoSpacing"/>
              <w:jc w:val="right"/>
            </w:pPr>
            <w:r w:rsidRPr="006E7255">
              <w:t>30 Sep 2012</w:t>
            </w:r>
          </w:p>
        </w:tc>
      </w:tr>
      <w:tr w:rsidR="00F50E17" w:rsidRPr="006E7255" w14:paraId="0968C016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11" w14:textId="04C4E26C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St George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12" w14:textId="38A96B85" w:rsidR="00F50E17" w:rsidRPr="006E7255" w:rsidRDefault="00F50E17" w:rsidP="00F50E17">
            <w:pPr>
              <w:pStyle w:val="NoSpacing"/>
            </w:pPr>
            <w:r>
              <w:rPr>
                <w:lang w:val="en-US"/>
              </w:rPr>
              <w:t>M.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13" w14:textId="38340C46" w:rsidR="00F50E17" w:rsidRPr="006E7255" w:rsidRDefault="00F50E17" w:rsidP="00F50E17">
            <w:pPr>
              <w:pStyle w:val="NoSpacing"/>
            </w:pPr>
            <w:r>
              <w:rPr>
                <w:lang w:val="en-US"/>
              </w:rPr>
              <w:t>Crown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14" w14:textId="3FC7B9B6" w:rsidR="00F50E17" w:rsidRPr="006E7255" w:rsidRDefault="00F50E17" w:rsidP="00F50E17">
            <w:pPr>
              <w:pStyle w:val="NoSpacing"/>
              <w:jc w:val="right"/>
            </w:pPr>
            <w:r>
              <w:t>675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15" w14:textId="6C2C649D" w:rsidR="00F50E17" w:rsidRPr="006E7255" w:rsidRDefault="00F50E17" w:rsidP="00F50E17">
            <w:pPr>
              <w:pStyle w:val="NoSpacing"/>
              <w:jc w:val="right"/>
            </w:pPr>
            <w:r>
              <w:t>10 Aug 2013</w:t>
            </w:r>
          </w:p>
        </w:tc>
      </w:tr>
      <w:tr w:rsidR="00F50E17" w:rsidRPr="006E7255" w14:paraId="0968C01C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17" w14:textId="102F0807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Albion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18" w14:textId="7E1CD1A5" w:rsidR="00F50E17" w:rsidRPr="006E7255" w:rsidRDefault="00F50E17" w:rsidP="00F50E17">
            <w:pPr>
              <w:pStyle w:val="NoSpacing"/>
            </w:pPr>
            <w:r>
              <w:rPr>
                <w:lang w:val="en-US"/>
              </w:rPr>
              <w:t>M.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19" w14:textId="32A39576" w:rsidR="00F50E17" w:rsidRPr="006E7255" w:rsidRDefault="00F50E17" w:rsidP="00F50E17">
            <w:pPr>
              <w:pStyle w:val="NoSpacing"/>
            </w:pPr>
            <w:r>
              <w:rPr>
                <w:lang w:val="en-US"/>
              </w:rPr>
              <w:t>Crown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1A" w14:textId="4A27E2BB" w:rsidR="00F50E17" w:rsidRPr="006E7255" w:rsidRDefault="00F50E17" w:rsidP="00F50E17">
            <w:pPr>
              <w:pStyle w:val="NoSpacing"/>
              <w:jc w:val="right"/>
            </w:pPr>
            <w:r>
              <w:t>833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1B" w14:textId="07B061D1" w:rsidR="00F50E17" w:rsidRPr="006E7255" w:rsidRDefault="00F50E17" w:rsidP="00F50E17">
            <w:pPr>
              <w:pStyle w:val="NoSpacing"/>
              <w:jc w:val="right"/>
            </w:pPr>
            <w:r>
              <w:t>21 Sep 2013</w:t>
            </w:r>
          </w:p>
        </w:tc>
      </w:tr>
      <w:tr w:rsidR="00F50E17" w:rsidRPr="006E7255" w14:paraId="0968C022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1D" w14:textId="7753B042" w:rsidR="00F50E17" w:rsidRPr="006E7255" w:rsidRDefault="00F50E17" w:rsidP="00F50E17">
            <w:pPr>
              <w:pStyle w:val="NoSpacing"/>
              <w:rPr>
                <w:rStyle w:val="Strong"/>
              </w:rPr>
            </w:pPr>
            <w:bookmarkStart w:id="20" w:name="_Hlk435476249"/>
            <w:r w:rsidRPr="00E70F2B">
              <w:rPr>
                <w:rStyle w:val="Strong"/>
              </w:rPr>
              <w:t>Windsor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1E" w14:textId="4F3717BD" w:rsidR="00F50E17" w:rsidRPr="006E7255" w:rsidRDefault="00F731DD" w:rsidP="00F50E17">
            <w:pPr>
              <w:pStyle w:val="NoSpacing"/>
            </w:pPr>
            <w:r>
              <w:t>S</w:t>
            </w:r>
            <w:r w:rsidR="00100638">
              <w:t>. Coles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1F" w14:textId="0006C9B8" w:rsidR="00F50E17" w:rsidRPr="006E7255" w:rsidRDefault="00100638" w:rsidP="00F50E17">
            <w:pPr>
              <w:pStyle w:val="NoSpacing"/>
            </w:pPr>
            <w:r>
              <w:t>Fox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20" w14:textId="12AE81E5" w:rsidR="00F50E17" w:rsidRPr="006E7255" w:rsidRDefault="001068EB" w:rsidP="00F50E17">
            <w:pPr>
              <w:pStyle w:val="NoSpacing"/>
              <w:jc w:val="right"/>
            </w:pPr>
            <w:r>
              <w:t>801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21" w14:textId="4BB9E3B1" w:rsidR="00F50E17" w:rsidRPr="006E7255" w:rsidRDefault="001068EB" w:rsidP="00F50E17">
            <w:pPr>
              <w:pStyle w:val="NoSpacing"/>
              <w:jc w:val="right"/>
            </w:pPr>
            <w:r>
              <w:t>26 Sep 2015</w:t>
            </w:r>
          </w:p>
        </w:tc>
      </w:tr>
      <w:bookmarkEnd w:id="20"/>
      <w:tr w:rsidR="00F50E17" w:rsidRPr="006E7255" w14:paraId="0968C028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23" w14:textId="609DCB43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Western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24" w14:textId="77777777" w:rsidR="00F50E17" w:rsidRPr="006E7255" w:rsidRDefault="00F50E17" w:rsidP="00F50E17">
            <w:pPr>
              <w:pStyle w:val="NoSpacing"/>
            </w:pPr>
            <w:r w:rsidRPr="006E7255">
              <w:t>R. Hammond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25" w14:textId="77777777" w:rsidR="00F50E17" w:rsidRPr="006E7255" w:rsidRDefault="00F50E17" w:rsidP="00F50E17">
            <w:pPr>
              <w:pStyle w:val="NoSpacing"/>
            </w:pPr>
            <w:r w:rsidRPr="006E7255">
              <w:t>Fox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26" w14:textId="77777777" w:rsidR="00F50E17" w:rsidRPr="006E7255" w:rsidRDefault="00F50E17" w:rsidP="00F50E17">
            <w:pPr>
              <w:pStyle w:val="NoSpacing"/>
              <w:jc w:val="right"/>
            </w:pPr>
            <w:r w:rsidRPr="006E7255">
              <w:t>369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27" w14:textId="77777777" w:rsidR="00F50E17" w:rsidRPr="006E7255" w:rsidRDefault="00F50E17" w:rsidP="00F50E17">
            <w:pPr>
              <w:pStyle w:val="NoSpacing"/>
              <w:jc w:val="right"/>
            </w:pPr>
            <w:r w:rsidRPr="006E7255">
              <w:t>27 May 2012</w:t>
            </w:r>
          </w:p>
        </w:tc>
      </w:tr>
      <w:tr w:rsidR="001068EB" w:rsidRPr="006E7255" w14:paraId="0968C02E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29" w14:textId="208BA9C6" w:rsidR="001068EB" w:rsidRPr="006E7255" w:rsidRDefault="001068EB" w:rsidP="001068EB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Western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2A" w14:textId="0EC5B6B0" w:rsidR="001068EB" w:rsidRPr="006E7255" w:rsidRDefault="00F731DD" w:rsidP="001068EB">
            <w:pPr>
              <w:pStyle w:val="NoSpacing"/>
            </w:pPr>
            <w:r>
              <w:t>S</w:t>
            </w:r>
            <w:r w:rsidR="001068EB" w:rsidRPr="0071378F">
              <w:t>. Coles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2B" w14:textId="5D64262F" w:rsidR="001068EB" w:rsidRPr="006E7255" w:rsidRDefault="001068EB" w:rsidP="001068EB">
            <w:pPr>
              <w:pStyle w:val="NoSpacing"/>
            </w:pPr>
            <w:r>
              <w:t>Fox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2C" w14:textId="6619B16A" w:rsidR="001068EB" w:rsidRPr="006E7255" w:rsidRDefault="001068EB" w:rsidP="001068EB">
            <w:pPr>
              <w:pStyle w:val="NoSpacing"/>
              <w:jc w:val="right"/>
            </w:pPr>
            <w:r>
              <w:t>546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2D" w14:textId="02B80F45" w:rsidR="001068EB" w:rsidRPr="006E7255" w:rsidRDefault="001068EB" w:rsidP="001068EB">
            <w:pPr>
              <w:pStyle w:val="NoSpacing"/>
              <w:jc w:val="right"/>
            </w:pPr>
            <w:r>
              <w:t>05 Aug 2015</w:t>
            </w:r>
          </w:p>
        </w:tc>
      </w:tr>
      <w:tr w:rsidR="00F50E17" w:rsidRPr="006E7255" w14:paraId="0968C034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2F" w14:textId="28FCE201" w:rsidR="00F50E17" w:rsidRPr="006E7255" w:rsidRDefault="00F50E17" w:rsidP="00F50E17">
            <w:pPr>
              <w:pStyle w:val="NoSpacing"/>
              <w:rPr>
                <w:rStyle w:val="Strong"/>
              </w:rPr>
            </w:pPr>
            <w:bookmarkStart w:id="21" w:name="_Hlk435476271"/>
            <w:r w:rsidRPr="00E70F2B">
              <w:rPr>
                <w:rStyle w:val="Strong"/>
              </w:rPr>
              <w:t>Western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30" w14:textId="17270F33" w:rsidR="00F50E17" w:rsidRPr="006E7255" w:rsidRDefault="00F731DD" w:rsidP="00F50E17">
            <w:pPr>
              <w:pStyle w:val="NoSpacing"/>
            </w:pPr>
            <w:r>
              <w:t>S</w:t>
            </w:r>
            <w:r w:rsidR="001068EB">
              <w:t>. Coles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31" w14:textId="0FFAC95D" w:rsidR="00F50E17" w:rsidRPr="006E7255" w:rsidRDefault="001068EB" w:rsidP="00DE1E5D">
            <w:pPr>
              <w:pStyle w:val="NoSpacing"/>
            </w:pPr>
            <w:r>
              <w:t>Tonbridge Archery Club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32" w14:textId="230BADCF" w:rsidR="00F50E17" w:rsidRPr="006E7255" w:rsidRDefault="001068EB" w:rsidP="00F50E17">
            <w:pPr>
              <w:pStyle w:val="NoSpacing"/>
              <w:jc w:val="right"/>
            </w:pPr>
            <w:r>
              <w:t>678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33" w14:textId="12179A72" w:rsidR="00F50E17" w:rsidRPr="006E7255" w:rsidRDefault="001068EB" w:rsidP="00F50E17">
            <w:pPr>
              <w:pStyle w:val="NoSpacing"/>
              <w:jc w:val="right"/>
            </w:pPr>
            <w:r>
              <w:t>11 Oct 2015</w:t>
            </w:r>
          </w:p>
        </w:tc>
      </w:tr>
      <w:bookmarkEnd w:id="21"/>
      <w:tr w:rsidR="00F50E17" w:rsidRPr="006E7255" w14:paraId="0968C03A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35" w14:textId="08770860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National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36" w14:textId="2607EBC6" w:rsidR="00F50E17" w:rsidRPr="006E7255" w:rsidRDefault="006E1BBB" w:rsidP="00F50E17">
            <w:pPr>
              <w:pStyle w:val="NoSpacing"/>
            </w:pPr>
            <w:r>
              <w:rPr>
                <w:lang w:val="en-US"/>
              </w:rPr>
              <w:t>R</w:t>
            </w:r>
            <w:r w:rsidR="00F50E17">
              <w:rPr>
                <w:lang w:val="en-US"/>
              </w:rPr>
              <w:t>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37" w14:textId="4846EF54" w:rsidR="00F50E17" w:rsidRPr="006E7255" w:rsidRDefault="00F50E17" w:rsidP="00F50E17">
            <w:pPr>
              <w:pStyle w:val="NoSpacing"/>
            </w:pPr>
            <w:r>
              <w:rPr>
                <w:lang w:val="en-US"/>
              </w:rPr>
              <w:t>Crown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38" w14:textId="4FBB71A6" w:rsidR="00F50E17" w:rsidRPr="006E7255" w:rsidRDefault="00F50E17" w:rsidP="00F50E17">
            <w:pPr>
              <w:pStyle w:val="NoSpacing"/>
              <w:jc w:val="right"/>
            </w:pPr>
            <w:r>
              <w:t>4</w:t>
            </w:r>
            <w:r w:rsidR="006E1BBB">
              <w:t>14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39" w14:textId="6503C305" w:rsidR="00F50E17" w:rsidRPr="006E7255" w:rsidRDefault="006E1BBB" w:rsidP="00F50E17">
            <w:pPr>
              <w:pStyle w:val="NoSpacing"/>
              <w:jc w:val="right"/>
            </w:pPr>
            <w:r>
              <w:t>06 Sep 2014</w:t>
            </w:r>
          </w:p>
        </w:tc>
      </w:tr>
      <w:tr w:rsidR="00F50E17" w:rsidRPr="006E7255" w14:paraId="0968C040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3B" w14:textId="750611B9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National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3C" w14:textId="4BC00E0D" w:rsidR="00F50E17" w:rsidRPr="006E7255" w:rsidRDefault="00F50E17" w:rsidP="00F50E17">
            <w:pPr>
              <w:pStyle w:val="NoSpacing"/>
            </w:pPr>
            <w:r w:rsidRPr="006E7255">
              <w:t>G. Chapman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3D" w14:textId="21E7ED6E" w:rsidR="00F50E17" w:rsidRPr="006E7255" w:rsidRDefault="00F50E17" w:rsidP="00F50E17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3E" w14:textId="598C4D3B" w:rsidR="00F50E17" w:rsidRPr="006E7255" w:rsidRDefault="00F50E17" w:rsidP="00F50E17">
            <w:pPr>
              <w:pStyle w:val="NoSpacing"/>
              <w:jc w:val="right"/>
            </w:pPr>
            <w:r w:rsidRPr="006E7255">
              <w:t>31</w:t>
            </w:r>
            <w:r>
              <w:t>4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3F" w14:textId="767BBA14" w:rsidR="00F50E17" w:rsidRPr="006E7255" w:rsidRDefault="00F50E17" w:rsidP="00F50E17">
            <w:pPr>
              <w:pStyle w:val="NoSpacing"/>
              <w:jc w:val="right"/>
            </w:pPr>
            <w:r>
              <w:t>11 May 2013</w:t>
            </w:r>
          </w:p>
        </w:tc>
      </w:tr>
      <w:tr w:rsidR="001068EB" w:rsidRPr="006E7255" w14:paraId="0968C046" w14:textId="77777777" w:rsidTr="001F197D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41" w14:textId="04E2CE5C" w:rsidR="001068EB" w:rsidRPr="006E7255" w:rsidRDefault="001068EB" w:rsidP="001068EB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68C042" w14:textId="716E55CB" w:rsidR="001068EB" w:rsidRPr="006E7255" w:rsidRDefault="00F731DD" w:rsidP="001068EB">
            <w:pPr>
              <w:pStyle w:val="NoSpacing"/>
            </w:pPr>
            <w:r>
              <w:rPr>
                <w:lang w:val="en-US"/>
              </w:rPr>
              <w:t>S</w:t>
            </w:r>
            <w:r w:rsidR="001068EB">
              <w:rPr>
                <w:lang w:val="en-US"/>
              </w:rPr>
              <w:t>. Coles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68C043" w14:textId="68240BE9" w:rsidR="001068EB" w:rsidRPr="006E7255" w:rsidRDefault="001068EB" w:rsidP="001068EB">
            <w:pPr>
              <w:pStyle w:val="NoSpacing"/>
            </w:pPr>
            <w:proofErr w:type="spellStart"/>
            <w:r>
              <w:rPr>
                <w:lang w:val="en-US"/>
              </w:rPr>
              <w:t>Tonbridge</w:t>
            </w:r>
            <w:proofErr w:type="spellEnd"/>
            <w:r>
              <w:rPr>
                <w:lang w:val="en-US"/>
              </w:rPr>
              <w:t xml:space="preserve"> Archery Club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44" w14:textId="49E9E3B4" w:rsidR="001068EB" w:rsidRPr="006E7255" w:rsidRDefault="001068EB" w:rsidP="001068EB">
            <w:pPr>
              <w:pStyle w:val="NoSpacing"/>
              <w:jc w:val="right"/>
            </w:pPr>
            <w:r>
              <w:t>494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45" w14:textId="2CD1461C" w:rsidR="001068EB" w:rsidRPr="006E7255" w:rsidRDefault="001068EB" w:rsidP="001068EB">
            <w:pPr>
              <w:pStyle w:val="NoSpacing"/>
              <w:jc w:val="right"/>
            </w:pPr>
            <w:r>
              <w:t>04 Oct 2015</w:t>
            </w:r>
          </w:p>
        </w:tc>
      </w:tr>
      <w:tr w:rsidR="00F50E17" w:rsidRPr="006E7255" w14:paraId="0968C04C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47" w14:textId="0C136555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 - double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48" w14:textId="05B1859E" w:rsidR="00F50E17" w:rsidRPr="006E7255" w:rsidRDefault="00F50E17" w:rsidP="00F50E17">
            <w:pPr>
              <w:pStyle w:val="NoSpacing"/>
            </w:pPr>
            <w:r w:rsidRPr="006E7255">
              <w:t>R. Hammond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49" w14:textId="065FB600" w:rsidR="00F50E17" w:rsidRPr="006E7255" w:rsidRDefault="00F50E17" w:rsidP="00F50E17">
            <w:pPr>
              <w:pStyle w:val="NoSpacing"/>
            </w:pPr>
            <w:r w:rsidRPr="006E7255">
              <w:t>Fox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4A" w14:textId="20D5C8F0" w:rsidR="00F50E17" w:rsidRPr="006E7255" w:rsidRDefault="00F50E17" w:rsidP="00F50E17">
            <w:pPr>
              <w:pStyle w:val="NoSpacing"/>
              <w:jc w:val="right"/>
            </w:pPr>
            <w:r w:rsidRPr="006E7255">
              <w:t>964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4B" w14:textId="448A55BC" w:rsidR="00F50E17" w:rsidRPr="006E7255" w:rsidRDefault="00F50E17" w:rsidP="00F50E17">
            <w:pPr>
              <w:pStyle w:val="NoSpacing"/>
              <w:jc w:val="right"/>
            </w:pPr>
            <w:r w:rsidRPr="006E7255">
              <w:t>25 Jul 2012</w:t>
            </w:r>
          </w:p>
        </w:tc>
      </w:tr>
      <w:tr w:rsidR="00F50E17" w:rsidRPr="006E7255" w14:paraId="6FA957E9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79DFAE42" w14:textId="77777777" w:rsidR="00F50E17" w:rsidRPr="00E70F2B" w:rsidRDefault="00F50E17" w:rsidP="00F50E1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New Warwick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152D242F" w14:textId="0E2D60C8" w:rsidR="00F50E17" w:rsidRPr="006E7255" w:rsidRDefault="00F50E17" w:rsidP="00F50E17">
            <w:pPr>
              <w:pStyle w:val="NoSpacing"/>
            </w:pPr>
            <w:r>
              <w:t>M.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7FD1E714" w14:textId="7DE69FFC" w:rsidR="00F50E17" w:rsidRPr="006E7255" w:rsidRDefault="00F50E17" w:rsidP="00F50E17">
            <w:pPr>
              <w:pStyle w:val="NoSpacing"/>
            </w:pPr>
            <w:r>
              <w:t>Crown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329AD976" w14:textId="139483C1" w:rsidR="00F50E17" w:rsidRPr="006E7255" w:rsidRDefault="00F50E17" w:rsidP="00F50E17">
            <w:pPr>
              <w:pStyle w:val="NoSpacing"/>
              <w:jc w:val="right"/>
            </w:pPr>
            <w:r>
              <w:t>251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79954C9F" w14:textId="438F4AAB" w:rsidR="00F50E17" w:rsidRPr="006E7255" w:rsidRDefault="00F50E17" w:rsidP="00F50E17">
            <w:pPr>
              <w:pStyle w:val="NoSpacing"/>
              <w:jc w:val="right"/>
            </w:pPr>
            <w:r>
              <w:t>05 Aug 20013</w:t>
            </w:r>
          </w:p>
        </w:tc>
      </w:tr>
      <w:tr w:rsidR="00F50E17" w:rsidRPr="006E7255" w14:paraId="6F468D27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4E9E71EA" w14:textId="77777777" w:rsidR="00F50E17" w:rsidRPr="00E70F2B" w:rsidRDefault="00F50E17" w:rsidP="00F50E1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Long Warwick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2F8509FB" w14:textId="3FFED79D" w:rsidR="00F50E17" w:rsidRPr="006E7255" w:rsidRDefault="00F50E17" w:rsidP="00F50E17">
            <w:pPr>
              <w:pStyle w:val="NoSpacing"/>
            </w:pPr>
            <w:r>
              <w:t>M.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1DDCB236" w14:textId="2EA28697" w:rsidR="00F50E17" w:rsidRPr="006E7255" w:rsidRDefault="00F50E17" w:rsidP="00F50E17">
            <w:pPr>
              <w:pStyle w:val="NoSpacing"/>
            </w:pPr>
            <w:r>
              <w:t>Crown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36AD74CB" w14:textId="2C121F8E" w:rsidR="00F50E17" w:rsidRPr="006E7255" w:rsidRDefault="00F50E17" w:rsidP="00F50E17">
            <w:pPr>
              <w:pStyle w:val="NoSpacing"/>
              <w:jc w:val="right"/>
            </w:pPr>
            <w:r>
              <w:t>303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37666BE9" w14:textId="4E51561D" w:rsidR="00F50E17" w:rsidRPr="006E7255" w:rsidRDefault="00F50E17" w:rsidP="00F50E17">
            <w:pPr>
              <w:pStyle w:val="NoSpacing"/>
              <w:jc w:val="right"/>
            </w:pPr>
            <w:r>
              <w:t>07 Aug 2013</w:t>
            </w:r>
          </w:p>
        </w:tc>
      </w:tr>
      <w:tr w:rsidR="00F50E17" w:rsidRPr="006E7255" w14:paraId="0968C052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4D" w14:textId="5F233369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4E" w14:textId="3CC2CCD4" w:rsidR="00F50E17" w:rsidRPr="006E7255" w:rsidRDefault="00F50E17" w:rsidP="00F50E17">
            <w:pPr>
              <w:pStyle w:val="NoSpacing"/>
            </w:pPr>
            <w:r>
              <w:t>M.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4F" w14:textId="1838C4D3" w:rsidR="00F50E17" w:rsidRPr="006E7255" w:rsidRDefault="00F50E17" w:rsidP="00F50E17">
            <w:pPr>
              <w:pStyle w:val="NoSpacing"/>
            </w:pPr>
            <w:r>
              <w:t>Crown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50" w14:textId="54E38407" w:rsidR="00F50E17" w:rsidRPr="006E7255" w:rsidRDefault="00F50E17" w:rsidP="00F50E17">
            <w:pPr>
              <w:pStyle w:val="NoSpacing"/>
              <w:jc w:val="right"/>
            </w:pPr>
            <w:r w:rsidRPr="006E7255">
              <w:t>6</w:t>
            </w:r>
            <w:r>
              <w:t>87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51" w14:textId="374CF548" w:rsidR="00F50E17" w:rsidRPr="006E7255" w:rsidRDefault="00F50E17" w:rsidP="00F50E17">
            <w:pPr>
              <w:pStyle w:val="NoSpacing"/>
              <w:jc w:val="right"/>
            </w:pPr>
            <w:r>
              <w:t>15 Jun 2013</w:t>
            </w:r>
          </w:p>
        </w:tc>
      </w:tr>
      <w:tr w:rsidR="00F50E17" w:rsidRPr="006E7255" w14:paraId="0968C058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53" w14:textId="64783290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 - double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54" w14:textId="77777777" w:rsidR="00F50E17" w:rsidRPr="006E7255" w:rsidRDefault="00F50E17" w:rsidP="00F50E17">
            <w:pPr>
              <w:pStyle w:val="NoSpacing"/>
            </w:pPr>
            <w:r w:rsidRPr="006E7255">
              <w:t xml:space="preserve">J. </w:t>
            </w:r>
            <w:proofErr w:type="spellStart"/>
            <w:r w:rsidRPr="006E7255">
              <w:t>Weatherley</w:t>
            </w:r>
            <w:proofErr w:type="spellEnd"/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55" w14:textId="77777777" w:rsidR="00F50E17" w:rsidRPr="006E7255" w:rsidRDefault="00F50E17" w:rsidP="00F50E17">
            <w:pPr>
              <w:pStyle w:val="NoSpacing"/>
            </w:pPr>
            <w:r w:rsidRPr="006E7255">
              <w:t>Fox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56" w14:textId="77777777" w:rsidR="00F50E17" w:rsidRPr="006E7255" w:rsidRDefault="00F50E17" w:rsidP="00F50E17">
            <w:pPr>
              <w:pStyle w:val="NoSpacing"/>
              <w:jc w:val="right"/>
            </w:pPr>
            <w:r w:rsidRPr="006E7255">
              <w:t>1092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57" w14:textId="77777777" w:rsidR="00F50E17" w:rsidRPr="006E7255" w:rsidRDefault="00F50E17" w:rsidP="00F50E17">
            <w:pPr>
              <w:pStyle w:val="NoSpacing"/>
              <w:jc w:val="right"/>
            </w:pPr>
            <w:r w:rsidRPr="006E7255">
              <w:t>31 Aug 2009</w:t>
            </w:r>
          </w:p>
        </w:tc>
      </w:tr>
      <w:tr w:rsidR="001F1509" w:rsidRPr="006E7255" w14:paraId="0968C05E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59" w14:textId="31E2B0CB" w:rsidR="001F1509" w:rsidRPr="006E7255" w:rsidRDefault="001F1509" w:rsidP="001F1509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E70F2B">
              <w:rPr>
                <w:rStyle w:val="Strong"/>
              </w:rPr>
              <w:t xml:space="preserve"> G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5A" w14:textId="42195C2A" w:rsidR="001F1509" w:rsidRPr="006E7255" w:rsidRDefault="001F1509" w:rsidP="001F1509">
            <w:pPr>
              <w:pStyle w:val="NoSpacing"/>
            </w:pPr>
            <w:r>
              <w:t>M.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5B" w14:textId="61F19165" w:rsidR="001F1509" w:rsidRPr="006E7255" w:rsidRDefault="001F1509" w:rsidP="001F1509">
            <w:pPr>
              <w:pStyle w:val="NoSpacing"/>
            </w:pPr>
            <w:r>
              <w:t>Crown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5C" w14:textId="0B63BD3D" w:rsidR="001F1509" w:rsidRPr="006E7255" w:rsidRDefault="001F1509" w:rsidP="001F1509">
            <w:pPr>
              <w:pStyle w:val="NoSpacing"/>
              <w:jc w:val="right"/>
            </w:pPr>
            <w:r>
              <w:t>1071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5D" w14:textId="0C5F9612" w:rsidR="001F1509" w:rsidRPr="006E7255" w:rsidRDefault="001F1509" w:rsidP="001F1509">
            <w:pPr>
              <w:pStyle w:val="NoSpacing"/>
              <w:jc w:val="right"/>
            </w:pPr>
            <w:r>
              <w:t>08 Jun 2014</w:t>
            </w:r>
          </w:p>
        </w:tc>
      </w:tr>
      <w:tr w:rsidR="00F50E17" w:rsidRPr="006E7255" w14:paraId="0968C064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5F" w14:textId="60A52C84" w:rsidR="00F50E17" w:rsidRPr="006E7255" w:rsidRDefault="00F50E17" w:rsidP="00F50E1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E70F2B">
              <w:rPr>
                <w:rStyle w:val="Strong"/>
              </w:rPr>
              <w:t xml:space="preserve"> G - double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60" w14:textId="4FE893D7" w:rsidR="00F50E17" w:rsidRPr="006E7255" w:rsidRDefault="00F50E17" w:rsidP="00F50E17">
            <w:pPr>
              <w:pStyle w:val="NoSpacing"/>
            </w:pP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61" w14:textId="77777777" w:rsidR="00F50E17" w:rsidRPr="006E7255" w:rsidRDefault="00F50E17" w:rsidP="00F50E17">
            <w:pPr>
              <w:pStyle w:val="NoSpacing"/>
            </w:pP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62" w14:textId="77777777" w:rsidR="00F50E17" w:rsidRPr="006E7255" w:rsidRDefault="00F50E17" w:rsidP="00F50E17">
            <w:pPr>
              <w:pStyle w:val="NoSpacing"/>
              <w:jc w:val="right"/>
            </w:pP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63" w14:textId="77777777" w:rsidR="00F50E17" w:rsidRPr="006E7255" w:rsidRDefault="00F50E17" w:rsidP="00F50E17">
            <w:pPr>
              <w:pStyle w:val="NoSpacing"/>
              <w:jc w:val="right"/>
            </w:pPr>
          </w:p>
        </w:tc>
      </w:tr>
      <w:tr w:rsidR="00F50E17" w:rsidRPr="006E7255" w14:paraId="0968C06A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65" w14:textId="1EEBB8A3" w:rsidR="00F50E17" w:rsidRPr="006E7255" w:rsidRDefault="00F50E17" w:rsidP="00F50E1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66" w14:textId="77777777" w:rsidR="00F50E17" w:rsidRPr="006E7255" w:rsidRDefault="00F50E17" w:rsidP="00F50E17">
            <w:pPr>
              <w:pStyle w:val="NoSpacing"/>
            </w:pP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67" w14:textId="77777777" w:rsidR="00F50E17" w:rsidRPr="006E7255" w:rsidRDefault="00F50E17" w:rsidP="00F50E17">
            <w:pPr>
              <w:pStyle w:val="NoSpacing"/>
            </w:pP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68" w14:textId="77777777" w:rsidR="00F50E17" w:rsidRPr="006E7255" w:rsidRDefault="00F50E17" w:rsidP="00F50E17">
            <w:pPr>
              <w:pStyle w:val="NoSpacing"/>
              <w:jc w:val="right"/>
            </w:pP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69" w14:textId="77777777" w:rsidR="00F50E17" w:rsidRPr="006E7255" w:rsidRDefault="00F50E17" w:rsidP="00F50E17">
            <w:pPr>
              <w:pStyle w:val="NoSpacing"/>
              <w:jc w:val="right"/>
            </w:pPr>
          </w:p>
        </w:tc>
      </w:tr>
      <w:tr w:rsidR="00F50E17" w:rsidRPr="006E7255" w14:paraId="0968C070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6B" w14:textId="1493BED5" w:rsidR="00F50E17" w:rsidRPr="006E7255" w:rsidRDefault="00F50E17" w:rsidP="00F50E1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  <w:r w:rsidRPr="00E70F2B">
              <w:rPr>
                <w:rStyle w:val="Strong"/>
              </w:rPr>
              <w:t xml:space="preserve"> - double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6C" w14:textId="77777777" w:rsidR="00F50E17" w:rsidRPr="006E7255" w:rsidRDefault="00F50E17" w:rsidP="00F50E17">
            <w:pPr>
              <w:pStyle w:val="NoSpacing"/>
            </w:pP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6D" w14:textId="77777777" w:rsidR="00F50E17" w:rsidRPr="006E7255" w:rsidRDefault="00F50E17" w:rsidP="00F50E17">
            <w:pPr>
              <w:pStyle w:val="NoSpacing"/>
            </w:pP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6E" w14:textId="77777777" w:rsidR="00F50E17" w:rsidRPr="006E7255" w:rsidRDefault="00F50E17" w:rsidP="00F50E17">
            <w:pPr>
              <w:pStyle w:val="NoSpacing"/>
              <w:jc w:val="right"/>
            </w:pP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6F" w14:textId="77777777" w:rsidR="00F50E17" w:rsidRPr="006E7255" w:rsidRDefault="00F50E17" w:rsidP="00F50E17">
            <w:pPr>
              <w:pStyle w:val="NoSpacing"/>
              <w:jc w:val="right"/>
            </w:pPr>
          </w:p>
        </w:tc>
      </w:tr>
      <w:tr w:rsidR="00F50E17" w:rsidRPr="006E7255" w14:paraId="0968C094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8F" w14:textId="060C1A16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G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90" w14:textId="77777777" w:rsidR="00F50E17" w:rsidRPr="006E7255" w:rsidRDefault="00F50E17" w:rsidP="00F50E17">
            <w:pPr>
              <w:pStyle w:val="NoSpacing"/>
            </w:pPr>
            <w:r w:rsidRPr="006E7255">
              <w:t>B. Weston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91" w14:textId="77777777" w:rsidR="00F50E17" w:rsidRPr="006E7255" w:rsidRDefault="00F50E17" w:rsidP="00F50E17">
            <w:pPr>
              <w:pStyle w:val="NoSpacing"/>
            </w:pPr>
            <w:r w:rsidRPr="006E7255">
              <w:t>Ashford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92" w14:textId="77777777" w:rsidR="00F50E17" w:rsidRPr="006E7255" w:rsidRDefault="00F50E17" w:rsidP="00F50E17">
            <w:pPr>
              <w:pStyle w:val="NoSpacing"/>
              <w:jc w:val="right"/>
            </w:pPr>
            <w:r w:rsidRPr="006E7255">
              <w:t>375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93" w14:textId="77777777" w:rsidR="00F50E17" w:rsidRPr="006E7255" w:rsidRDefault="00F50E17" w:rsidP="00F50E17">
            <w:pPr>
              <w:pStyle w:val="NoSpacing"/>
              <w:jc w:val="right"/>
            </w:pPr>
            <w:r w:rsidRPr="006E7255">
              <w:t>02 June 2012</w:t>
            </w:r>
          </w:p>
        </w:tc>
      </w:tr>
      <w:tr w:rsidR="00F50E17" w:rsidRPr="006E7255" w14:paraId="0968C09A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95" w14:textId="195168A1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L/1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96" w14:textId="77777777" w:rsidR="00F50E17" w:rsidRPr="006E7255" w:rsidRDefault="00F50E17" w:rsidP="00F50E17">
            <w:pPr>
              <w:pStyle w:val="NoSpacing"/>
            </w:pP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97" w14:textId="77777777" w:rsidR="00F50E17" w:rsidRPr="006E7255" w:rsidRDefault="00F50E17" w:rsidP="00F50E17">
            <w:pPr>
              <w:pStyle w:val="NoSpacing"/>
            </w:pP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98" w14:textId="77777777" w:rsidR="00F50E17" w:rsidRPr="006E7255" w:rsidRDefault="00F50E17" w:rsidP="00F50E17">
            <w:pPr>
              <w:pStyle w:val="NoSpacing"/>
              <w:jc w:val="right"/>
            </w:pP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99" w14:textId="77777777" w:rsidR="00F50E17" w:rsidRPr="006E7255" w:rsidRDefault="00F50E17" w:rsidP="00F50E17">
            <w:pPr>
              <w:pStyle w:val="NoSpacing"/>
              <w:jc w:val="right"/>
            </w:pPr>
          </w:p>
        </w:tc>
      </w:tr>
      <w:tr w:rsidR="00F50E17" w:rsidRPr="006E7255" w14:paraId="0968C0A0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9B" w14:textId="6327A986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Short Metric G/L/1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9C" w14:textId="77777777" w:rsidR="00F50E17" w:rsidRPr="006E7255" w:rsidRDefault="00F50E17" w:rsidP="00F50E17">
            <w:pPr>
              <w:pStyle w:val="NoSpacing"/>
            </w:pPr>
            <w:r w:rsidRPr="006E7255">
              <w:t>B. Weston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9D" w14:textId="77777777" w:rsidR="00F50E17" w:rsidRPr="006E7255" w:rsidRDefault="00F50E17" w:rsidP="00F50E17">
            <w:pPr>
              <w:pStyle w:val="NoSpacing"/>
            </w:pPr>
            <w:r w:rsidRPr="006E7255">
              <w:t>Ashford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9E" w14:textId="77777777" w:rsidR="00F50E17" w:rsidRPr="006E7255" w:rsidRDefault="00F50E17" w:rsidP="00F50E17">
            <w:pPr>
              <w:pStyle w:val="NoSpacing"/>
              <w:jc w:val="right"/>
            </w:pPr>
            <w:r w:rsidRPr="006E7255">
              <w:t>521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9F" w14:textId="77777777" w:rsidR="00F50E17" w:rsidRPr="006E7255" w:rsidRDefault="00F50E17" w:rsidP="00F50E17">
            <w:pPr>
              <w:pStyle w:val="NoSpacing"/>
              <w:jc w:val="right"/>
            </w:pPr>
            <w:r w:rsidRPr="006E7255">
              <w:t>24 Sep 2011</w:t>
            </w:r>
          </w:p>
        </w:tc>
      </w:tr>
      <w:tr w:rsidR="001F1509" w:rsidRPr="006E7255" w14:paraId="0968C0AC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A7" w14:textId="0D64E6B4" w:rsidR="001F1509" w:rsidRPr="006E7255" w:rsidRDefault="001F1509" w:rsidP="001F1509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A8" w14:textId="4A0CD9E6" w:rsidR="001F1509" w:rsidRPr="006E7255" w:rsidRDefault="001F1509" w:rsidP="001F1509">
            <w:pPr>
              <w:pStyle w:val="NoSpacing"/>
            </w:pPr>
            <w:r>
              <w:t>M.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A9" w14:textId="6A103095" w:rsidR="001F1509" w:rsidRPr="006E7255" w:rsidRDefault="001F1509" w:rsidP="001F1509">
            <w:pPr>
              <w:pStyle w:val="NoSpacing"/>
            </w:pPr>
            <w:r>
              <w:t>Crown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AA" w14:textId="0A24B0C7" w:rsidR="001F1509" w:rsidRPr="006E7255" w:rsidRDefault="001F1509" w:rsidP="001F1509">
            <w:pPr>
              <w:pStyle w:val="NoSpacing"/>
              <w:jc w:val="right"/>
            </w:pPr>
            <w:r>
              <w:t>489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AB" w14:textId="184D0AD5" w:rsidR="001F1509" w:rsidRPr="006E7255" w:rsidRDefault="001F1509" w:rsidP="001F1509">
            <w:pPr>
              <w:pStyle w:val="NoSpacing"/>
              <w:jc w:val="right"/>
            </w:pPr>
            <w:r>
              <w:t>07 Jun 2014</w:t>
            </w:r>
          </w:p>
        </w:tc>
      </w:tr>
      <w:tr w:rsidR="00F50E17" w:rsidRPr="006E7255" w14:paraId="438A885E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F8A5C95" w14:textId="09DFF1BF" w:rsidR="00F50E17" w:rsidRPr="006E7255" w:rsidRDefault="00F50E17" w:rsidP="00F50E1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4A0E8AFB" w14:textId="7E7B72D6" w:rsidR="00F50E17" w:rsidRPr="006E7255" w:rsidRDefault="00F50E17" w:rsidP="00F50E17">
            <w:pPr>
              <w:pStyle w:val="NoSpacing"/>
            </w:pPr>
            <w:r w:rsidRPr="006E7255">
              <w:t>G. Chapman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2AF6AAA2" w14:textId="60F16803" w:rsidR="00F50E17" w:rsidRPr="006E7255" w:rsidRDefault="00F50E17" w:rsidP="00F50E17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53FCCE76" w14:textId="28302710" w:rsidR="00F50E17" w:rsidRPr="006E7255" w:rsidRDefault="00F50E17" w:rsidP="00F50E17">
            <w:pPr>
              <w:pStyle w:val="NoSpacing"/>
              <w:jc w:val="right"/>
            </w:pPr>
            <w:r>
              <w:t>270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248954E5" w14:textId="5A5760D6" w:rsidR="00F50E17" w:rsidRPr="006E7255" w:rsidRDefault="00F50E17" w:rsidP="00F50E17">
            <w:pPr>
              <w:pStyle w:val="NoSpacing"/>
              <w:jc w:val="right"/>
            </w:pPr>
            <w:r>
              <w:t>05 May 2013</w:t>
            </w:r>
          </w:p>
        </w:tc>
      </w:tr>
      <w:tr w:rsidR="00F50E17" w:rsidRPr="006E7255" w14:paraId="0968C0B2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AD" w14:textId="2D55F420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 xml:space="preserve">30m Winter League (Frostbite) 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AE" w14:textId="77777777" w:rsidR="00F50E17" w:rsidRPr="006E7255" w:rsidRDefault="00F50E17" w:rsidP="00F50E17">
            <w:pPr>
              <w:pStyle w:val="NoSpacing"/>
            </w:pPr>
            <w:r w:rsidRPr="006E7255">
              <w:t>B. Weston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AF" w14:textId="77777777" w:rsidR="00F50E17" w:rsidRPr="006E7255" w:rsidRDefault="00F50E17" w:rsidP="00F50E17">
            <w:pPr>
              <w:pStyle w:val="NoSpacing"/>
            </w:pPr>
            <w:r w:rsidRPr="006E7255">
              <w:t>Ashford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B0" w14:textId="77777777" w:rsidR="00F50E17" w:rsidRPr="006E7255" w:rsidRDefault="00F50E17" w:rsidP="00F50E17">
            <w:pPr>
              <w:pStyle w:val="NoSpacing"/>
              <w:jc w:val="right"/>
            </w:pPr>
            <w:r w:rsidRPr="006E7255">
              <w:t>302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B1" w14:textId="77777777" w:rsidR="00F50E17" w:rsidRPr="006E7255" w:rsidRDefault="00F50E17" w:rsidP="00F50E17">
            <w:pPr>
              <w:pStyle w:val="NoSpacing"/>
              <w:jc w:val="right"/>
            </w:pPr>
            <w:r w:rsidRPr="006E7255">
              <w:t>06 Nov 2011</w:t>
            </w:r>
          </w:p>
        </w:tc>
      </w:tr>
      <w:tr w:rsidR="00F50E17" w:rsidRPr="006E7255" w14:paraId="11173AC5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28C4E010" w14:textId="77777777" w:rsidR="00F50E17" w:rsidRPr="00E70F2B" w:rsidRDefault="00F50E17" w:rsidP="00F50E17">
            <w:pPr>
              <w:pStyle w:val="NoSpacing"/>
              <w:rPr>
                <w:rStyle w:val="Strong"/>
              </w:rPr>
            </w:pP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23D47C10" w14:textId="77777777" w:rsidR="00F50E17" w:rsidRPr="006E7255" w:rsidRDefault="00F50E17" w:rsidP="00F50E17">
            <w:pPr>
              <w:pStyle w:val="NoSpacing"/>
            </w:pP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29A838C5" w14:textId="77777777" w:rsidR="00F50E17" w:rsidRPr="006E7255" w:rsidRDefault="00F50E17" w:rsidP="00F50E17">
            <w:pPr>
              <w:pStyle w:val="NoSpacing"/>
            </w:pP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3596B7EE" w14:textId="77777777" w:rsidR="00F50E17" w:rsidRPr="006E7255" w:rsidRDefault="00F50E17" w:rsidP="00F50E17">
            <w:pPr>
              <w:pStyle w:val="NoSpacing"/>
              <w:jc w:val="right"/>
            </w:pP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721B018C" w14:textId="77777777" w:rsidR="00F50E17" w:rsidRPr="006E7255" w:rsidRDefault="00F50E17" w:rsidP="00F50E17">
            <w:pPr>
              <w:pStyle w:val="NoSpacing"/>
              <w:jc w:val="right"/>
            </w:pPr>
          </w:p>
        </w:tc>
      </w:tr>
      <w:tr w:rsidR="001F1509" w:rsidRPr="006E7255" w14:paraId="30675F45" w14:textId="77777777" w:rsidTr="00D4007F">
        <w:trPr>
          <w:cantSplit/>
          <w:trHeight w:val="180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2FC7C2C7" w14:textId="77777777" w:rsidR="001F1509" w:rsidRPr="006E7255" w:rsidRDefault="001F1509" w:rsidP="001F1509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90m distance (122cm face)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1D88223D" w14:textId="5EA5475F" w:rsidR="001F1509" w:rsidRPr="006E7255" w:rsidRDefault="001F1509" w:rsidP="001F1509">
            <w:pPr>
              <w:pStyle w:val="NoSpacing"/>
            </w:pPr>
            <w:r>
              <w:t>M.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A963EC0" w14:textId="05AFF7FC" w:rsidR="001F1509" w:rsidRPr="006E7255" w:rsidRDefault="001F1509" w:rsidP="001F1509">
            <w:pPr>
              <w:pStyle w:val="NoSpacing"/>
            </w:pPr>
            <w:r>
              <w:t>Crown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40F21541" w14:textId="4AC9244F" w:rsidR="001F1509" w:rsidRPr="006E7255" w:rsidRDefault="001F1509" w:rsidP="001F1509">
            <w:pPr>
              <w:pStyle w:val="NoSpacing"/>
              <w:jc w:val="right"/>
            </w:pPr>
            <w:r>
              <w:t>214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22263FB9" w14:textId="2182D985" w:rsidR="001F1509" w:rsidRPr="006E7255" w:rsidRDefault="001F1509" w:rsidP="001F1509">
            <w:pPr>
              <w:pStyle w:val="NoSpacing"/>
              <w:jc w:val="right"/>
            </w:pPr>
            <w:r>
              <w:t>08 Jun 2014</w:t>
            </w:r>
          </w:p>
        </w:tc>
      </w:tr>
      <w:tr w:rsidR="001F1509" w:rsidRPr="006E7255" w14:paraId="316F2077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8BEA35A" w14:textId="77777777" w:rsidR="001F1509" w:rsidRPr="006E7255" w:rsidRDefault="001F1509" w:rsidP="001F1509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70m distance (122cm face)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148D5989" w14:textId="33DF8F98" w:rsidR="001F1509" w:rsidRPr="006E7255" w:rsidRDefault="001F1509" w:rsidP="001F1509">
            <w:pPr>
              <w:pStyle w:val="NoSpacing"/>
            </w:pPr>
            <w:r>
              <w:t>M.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DB0AC32" w14:textId="2294909D" w:rsidR="001F1509" w:rsidRPr="006E7255" w:rsidRDefault="001F1509" w:rsidP="001F1509">
            <w:pPr>
              <w:pStyle w:val="NoSpacing"/>
            </w:pPr>
            <w:r>
              <w:t>Crown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4DCAC252" w14:textId="387C9B12" w:rsidR="001F1509" w:rsidRPr="006E7255" w:rsidRDefault="001F1509" w:rsidP="001F1509">
            <w:pPr>
              <w:pStyle w:val="NoSpacing"/>
              <w:jc w:val="right"/>
            </w:pPr>
            <w:r>
              <w:t>283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768D9A8E" w14:textId="1F55D8AF" w:rsidR="001F1509" w:rsidRPr="006E7255" w:rsidRDefault="001F1509" w:rsidP="001F1509">
            <w:pPr>
              <w:pStyle w:val="NoSpacing"/>
              <w:jc w:val="right"/>
            </w:pPr>
            <w:r>
              <w:t>08 Jun 2014</w:t>
            </w:r>
          </w:p>
        </w:tc>
      </w:tr>
      <w:tr w:rsidR="00F50E17" w:rsidRPr="006E7255" w14:paraId="23965BAD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F3D37D8" w14:textId="77777777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60m distance (122cm face)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3A941F4D" w14:textId="77777777" w:rsidR="00F50E17" w:rsidRPr="006E7255" w:rsidRDefault="00F50E17" w:rsidP="00F50E17">
            <w:pPr>
              <w:pStyle w:val="NoSpacing"/>
            </w:pP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5F81B1E6" w14:textId="77777777" w:rsidR="00F50E17" w:rsidRPr="006E7255" w:rsidRDefault="00F50E17" w:rsidP="00F50E17">
            <w:pPr>
              <w:pStyle w:val="NoSpacing"/>
            </w:pP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D92B819" w14:textId="77777777" w:rsidR="00F50E17" w:rsidRPr="006E7255" w:rsidRDefault="00F50E17" w:rsidP="00F50E17">
            <w:pPr>
              <w:pStyle w:val="NoSpacing"/>
              <w:jc w:val="right"/>
            </w:pP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50AD4E01" w14:textId="77777777" w:rsidR="00F50E17" w:rsidRPr="006E7255" w:rsidRDefault="00F50E17" w:rsidP="00F50E17">
            <w:pPr>
              <w:pStyle w:val="NoSpacing"/>
              <w:jc w:val="right"/>
            </w:pPr>
          </w:p>
        </w:tc>
      </w:tr>
      <w:tr w:rsidR="001F1509" w:rsidRPr="006E7255" w14:paraId="1D7A7E9A" w14:textId="77777777" w:rsidTr="00BD5DC5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5A47B11F" w14:textId="77777777" w:rsidR="001F1509" w:rsidRPr="006E7255" w:rsidRDefault="001F1509" w:rsidP="001F1509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50m distance (80cm face)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B62D1B9" w14:textId="3B666E91" w:rsidR="001F1509" w:rsidRPr="006E7255" w:rsidRDefault="001F1509" w:rsidP="001F1509">
            <w:pPr>
              <w:pStyle w:val="NoSpacing"/>
            </w:pPr>
            <w:r>
              <w:t>M.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6914696A" w14:textId="63AC84F8" w:rsidR="001F1509" w:rsidRPr="006E7255" w:rsidRDefault="001F1509" w:rsidP="001F1509">
            <w:pPr>
              <w:pStyle w:val="NoSpacing"/>
            </w:pPr>
            <w:r>
              <w:t>Crown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4F1D0516" w14:textId="6C760531" w:rsidR="001F1509" w:rsidRPr="006E7255" w:rsidRDefault="001F1509" w:rsidP="001F1509">
            <w:pPr>
              <w:pStyle w:val="NoSpacing"/>
              <w:jc w:val="right"/>
            </w:pPr>
            <w:r>
              <w:t>275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27590751" w14:textId="06B2269C" w:rsidR="001F1509" w:rsidRPr="006E7255" w:rsidRDefault="001F1509" w:rsidP="001F1509">
            <w:pPr>
              <w:pStyle w:val="NoSpacing"/>
              <w:jc w:val="right"/>
            </w:pPr>
            <w:r>
              <w:t>08 Jun 2014</w:t>
            </w:r>
          </w:p>
        </w:tc>
      </w:tr>
      <w:tr w:rsidR="001F1509" w:rsidRPr="006E7255" w14:paraId="1160C2F7" w14:textId="77777777" w:rsidTr="00BD5DC5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F579B0E" w14:textId="77777777" w:rsidR="001F1509" w:rsidRPr="006E7255" w:rsidRDefault="001F1509" w:rsidP="001F1509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30m distance (80cm face)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EE4625E" w14:textId="5C7ED4F2" w:rsidR="001F1509" w:rsidRPr="006E7255" w:rsidRDefault="001F1509" w:rsidP="001F1509">
            <w:pPr>
              <w:pStyle w:val="NoSpacing"/>
            </w:pPr>
            <w:r>
              <w:t>M. Simpson</w:t>
            </w:r>
          </w:p>
        </w:tc>
        <w:tc>
          <w:tcPr>
            <w:tcW w:w="2255" w:type="dxa"/>
            <w:tcBorders>
              <w:top w:val="nil"/>
              <w:bottom w:val="single" w:sz="4" w:space="0" w:color="auto"/>
            </w:tcBorders>
          </w:tcPr>
          <w:p w14:paraId="7A9E9AC5" w14:textId="08BC219B" w:rsidR="001F1509" w:rsidRPr="006E7255" w:rsidRDefault="001F1509" w:rsidP="001F1509">
            <w:pPr>
              <w:pStyle w:val="NoSpacing"/>
            </w:pPr>
            <w:r>
              <w:t>Crown Archers</w:t>
            </w:r>
          </w:p>
        </w:tc>
        <w:tc>
          <w:tcPr>
            <w:tcW w:w="846" w:type="dxa"/>
            <w:tcBorders>
              <w:top w:val="nil"/>
              <w:bottom w:val="single" w:sz="4" w:space="0" w:color="auto"/>
            </w:tcBorders>
          </w:tcPr>
          <w:p w14:paraId="31A4639D" w14:textId="3461FB0B" w:rsidR="001F1509" w:rsidRPr="006E7255" w:rsidRDefault="001F1509" w:rsidP="001F1509">
            <w:pPr>
              <w:pStyle w:val="NoSpacing"/>
              <w:jc w:val="right"/>
            </w:pPr>
            <w:r>
              <w:t>295</w:t>
            </w:r>
          </w:p>
        </w:tc>
        <w:tc>
          <w:tcPr>
            <w:tcW w:w="112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A8E5508" w14:textId="24F0B9EC" w:rsidR="001F1509" w:rsidRPr="006E7255" w:rsidRDefault="001F1509" w:rsidP="001F1509">
            <w:pPr>
              <w:pStyle w:val="NoSpacing"/>
              <w:jc w:val="right"/>
            </w:pPr>
            <w:r>
              <w:t>07 Jul 2014</w:t>
            </w:r>
          </w:p>
        </w:tc>
      </w:tr>
    </w:tbl>
    <w:p w14:paraId="0968C0B3" w14:textId="77777777" w:rsidR="00FD75CA" w:rsidRPr="006E7255" w:rsidRDefault="00FD75CA" w:rsidP="00FD75CA">
      <w:pPr>
        <w:pStyle w:val="Heading2"/>
      </w:pPr>
      <w:r w:rsidRPr="006E7255">
        <w:t>Longbow</w:t>
      </w:r>
      <w:bookmarkEnd w:id="13"/>
      <w:bookmarkEnd w:id="14"/>
    </w:p>
    <w:p w14:paraId="0968C0B4" w14:textId="77777777" w:rsidR="00FD75CA" w:rsidRPr="006E7255" w:rsidRDefault="00FD75CA" w:rsidP="00FD75CA">
      <w:pPr>
        <w:pStyle w:val="Heading3"/>
      </w:pPr>
      <w:bookmarkStart w:id="22" w:name="_Toc146460778"/>
      <w:r w:rsidRPr="006E7255">
        <w:t>Ladies - Senior</w:t>
      </w:r>
      <w:bookmarkEnd w:id="22"/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6E7255" w14:paraId="0968C0BA" w14:textId="77777777" w:rsidTr="00FB5C89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C0B5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C0B6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C0B7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C0B8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C0B9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="00E70F2B" w:rsidRPr="006E7255" w14:paraId="0968C0C0" w14:textId="77777777" w:rsidTr="00FB5C89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C0BB" w14:textId="55834A23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C0BC" w14:textId="77777777" w:rsidR="00E70F2B" w:rsidRPr="006E7255" w:rsidRDefault="00E70F2B" w:rsidP="006420F2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C0BD" w14:textId="77777777" w:rsidR="00E70F2B" w:rsidRPr="006E7255" w:rsidRDefault="00E70F2B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C0BE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326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C0BF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16 Aug 2008</w:t>
            </w:r>
          </w:p>
        </w:tc>
      </w:tr>
      <w:tr w:rsidR="00E70F2B" w:rsidRPr="006E7255" w14:paraId="0968C0C6" w14:textId="77777777" w:rsidTr="00FB5C8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C1" w14:textId="28C00ABD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C2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C3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C4" w14:textId="77777777" w:rsidR="00E70F2B" w:rsidRPr="006E7255" w:rsidRDefault="00E70F2B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C5" w14:textId="77777777" w:rsidR="00E70F2B" w:rsidRPr="006E7255" w:rsidRDefault="00E70F2B" w:rsidP="007E5384">
            <w:pPr>
              <w:pStyle w:val="NoSpacing"/>
              <w:jc w:val="right"/>
            </w:pPr>
          </w:p>
        </w:tc>
      </w:tr>
      <w:tr w:rsidR="00353D65" w:rsidRPr="006E7255" w14:paraId="0968C0CC" w14:textId="77777777" w:rsidTr="00FB5C8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C7" w14:textId="039E95D1" w:rsidR="00353D65" w:rsidRPr="006E7255" w:rsidRDefault="00353D6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C8" w14:textId="77777777" w:rsidR="00353D65" w:rsidRPr="006E7255" w:rsidRDefault="00353D65" w:rsidP="006420F2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C9" w14:textId="77777777" w:rsidR="00353D65" w:rsidRPr="006E7255" w:rsidRDefault="00353D65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CA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587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CB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Jun 2007</w:t>
            </w:r>
          </w:p>
        </w:tc>
      </w:tr>
      <w:tr w:rsidR="00353D65" w:rsidRPr="006E7255" w14:paraId="0968C0D2" w14:textId="77777777" w:rsidTr="00FB5C8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CD" w14:textId="75E632D6" w:rsidR="00353D65" w:rsidRPr="006E7255" w:rsidRDefault="00353D6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CE" w14:textId="77777777" w:rsidR="00353D65" w:rsidRPr="006E7255" w:rsidRDefault="00353D65" w:rsidP="006420F2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CF" w14:textId="77777777" w:rsidR="00353D65" w:rsidRPr="006E7255" w:rsidRDefault="00353D65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D0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1092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D1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15 May 2008</w:t>
            </w:r>
          </w:p>
        </w:tc>
      </w:tr>
      <w:tr w:rsidR="00E70F2B" w:rsidRPr="006E7255" w14:paraId="0968C0D8" w14:textId="77777777" w:rsidTr="00FB5C8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D3" w14:textId="2354B655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D4" w14:textId="77777777" w:rsidR="00E70F2B" w:rsidRPr="006E7255" w:rsidRDefault="00E70F2B" w:rsidP="006420F2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D5" w14:textId="77777777" w:rsidR="00E70F2B" w:rsidRPr="006E7255" w:rsidRDefault="00E70F2B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D6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D7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03 Aug 2008</w:t>
            </w:r>
          </w:p>
        </w:tc>
      </w:tr>
      <w:tr w:rsidR="00E70F2B" w:rsidRPr="006E7255" w14:paraId="0968C0DE" w14:textId="77777777" w:rsidTr="00FB5C8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D9" w14:textId="03E3A643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DA" w14:textId="77777777" w:rsidR="00E70F2B" w:rsidRPr="006E7255" w:rsidRDefault="00E70F2B" w:rsidP="006420F2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DB" w14:textId="77777777" w:rsidR="00E70F2B" w:rsidRPr="006E7255" w:rsidRDefault="00E70F2B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DC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506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DD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01 Jun 2008</w:t>
            </w:r>
          </w:p>
        </w:tc>
      </w:tr>
      <w:tr w:rsidR="00E70F2B" w:rsidRPr="006E7255" w14:paraId="0968C0E4" w14:textId="77777777" w:rsidTr="00FB5C8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DF" w14:textId="4F6E017A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E0" w14:textId="77777777" w:rsidR="00E70F2B" w:rsidRPr="006E7255" w:rsidRDefault="00E70F2B" w:rsidP="006420F2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E1" w14:textId="77777777" w:rsidR="00E70F2B" w:rsidRPr="006E7255" w:rsidRDefault="00E70F2B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E2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615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E3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02 Aug 2008</w:t>
            </w:r>
          </w:p>
        </w:tc>
      </w:tr>
      <w:tr w:rsidR="00E70F2B" w:rsidRPr="006E7255" w14:paraId="0968C0EA" w14:textId="77777777" w:rsidTr="00FB5C8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E5" w14:textId="4A3B7472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E6" w14:textId="4B4F75B4" w:rsidR="00E70F2B" w:rsidRPr="006E7255" w:rsidRDefault="00FB5C89" w:rsidP="006420F2">
            <w:pPr>
              <w:pStyle w:val="NoSpacing"/>
            </w:pPr>
            <w:r w:rsidRPr="00FB5C89">
              <w:t xml:space="preserve">Mrs. L. </w:t>
            </w:r>
            <w:proofErr w:type="spellStart"/>
            <w:r w:rsidRPr="00FB5C89">
              <w:t>Rendle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E7" w14:textId="42634FBC" w:rsidR="00E70F2B" w:rsidRPr="006E7255" w:rsidRDefault="00FB5C89" w:rsidP="006420F2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E8" w14:textId="76F6B4DD" w:rsidR="00E70F2B" w:rsidRPr="006E7255" w:rsidRDefault="00FB5C89" w:rsidP="007E5384">
            <w:pPr>
              <w:pStyle w:val="NoSpacing"/>
              <w:jc w:val="right"/>
            </w:pPr>
            <w:r>
              <w:t>102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E9" w14:textId="71856CC1" w:rsidR="00E70F2B" w:rsidRPr="006E7255" w:rsidRDefault="00FB5C89" w:rsidP="007E5384">
            <w:pPr>
              <w:pStyle w:val="NoSpacing"/>
              <w:jc w:val="right"/>
            </w:pPr>
            <w:r>
              <w:t>10 Oct 2015</w:t>
            </w:r>
          </w:p>
        </w:tc>
      </w:tr>
      <w:tr w:rsidR="00E70F2B" w:rsidRPr="006E7255" w14:paraId="0968C0F0" w14:textId="77777777" w:rsidTr="00FB5C8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EB" w14:textId="65EF0C0F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EC" w14:textId="77777777" w:rsidR="00E70F2B" w:rsidRPr="006E7255" w:rsidRDefault="00E70F2B" w:rsidP="006420F2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ED" w14:textId="77777777" w:rsidR="00E70F2B" w:rsidRPr="006E7255" w:rsidRDefault="00E70F2B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EE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361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EF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16 Jul 2008</w:t>
            </w:r>
          </w:p>
        </w:tc>
      </w:tr>
      <w:tr w:rsidR="00E70F2B" w:rsidRPr="006E7255" w14:paraId="0968C0F6" w14:textId="77777777" w:rsidTr="00FB5C8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F1" w14:textId="1EAE82B4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F2" w14:textId="77777777" w:rsidR="00E70F2B" w:rsidRPr="006E7255" w:rsidRDefault="00E70F2B" w:rsidP="006420F2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F3" w14:textId="77777777" w:rsidR="00E70F2B" w:rsidRPr="006E7255" w:rsidRDefault="00E70F2B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F4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567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F5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31 May 2008</w:t>
            </w:r>
          </w:p>
        </w:tc>
      </w:tr>
      <w:tr w:rsidR="00E70F2B" w:rsidRPr="006E7255" w14:paraId="0968C0FC" w14:textId="77777777" w:rsidTr="00FB5C8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F7" w14:textId="27D8F268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F8" w14:textId="77777777" w:rsidR="00E70F2B" w:rsidRPr="006E7255" w:rsidRDefault="00E70F2B" w:rsidP="006420F2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F9" w14:textId="77777777" w:rsidR="00E70F2B" w:rsidRPr="006E7255" w:rsidRDefault="00E70F2B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FA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FB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09 Aug 2008</w:t>
            </w:r>
          </w:p>
        </w:tc>
      </w:tr>
      <w:tr w:rsidR="00E70F2B" w:rsidRPr="006E7255" w14:paraId="0968C102" w14:textId="77777777" w:rsidTr="00FB5C8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FD" w14:textId="48D85067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FE" w14:textId="75D4EB81" w:rsidR="00E70F2B" w:rsidRPr="006E7255" w:rsidRDefault="00E70F2B" w:rsidP="006420F2">
            <w:pPr>
              <w:pStyle w:val="NoSpacing"/>
            </w:pPr>
            <w:bookmarkStart w:id="23" w:name="OLE_LINK9"/>
            <w:bookmarkStart w:id="24" w:name="OLE_LINK10"/>
            <w:bookmarkStart w:id="25" w:name="OLE_LINK11"/>
            <w:r w:rsidRPr="006E7255">
              <w:t xml:space="preserve">Mrs. </w:t>
            </w:r>
            <w:r w:rsidR="00FB5C89">
              <w:t xml:space="preserve">L. </w:t>
            </w:r>
            <w:proofErr w:type="spellStart"/>
            <w:r w:rsidR="00FB5C89">
              <w:t>Rendle</w:t>
            </w:r>
            <w:bookmarkEnd w:id="23"/>
            <w:bookmarkEnd w:id="24"/>
            <w:bookmarkEnd w:id="25"/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FF" w14:textId="77777777" w:rsidR="00E70F2B" w:rsidRPr="006E7255" w:rsidRDefault="00E70F2B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00" w14:textId="045BA3CF" w:rsidR="00E70F2B" w:rsidRPr="006E7255" w:rsidRDefault="00FB5C89" w:rsidP="007E5384">
            <w:pPr>
              <w:pStyle w:val="NoSpacing"/>
              <w:jc w:val="right"/>
            </w:pPr>
            <w:r>
              <w:t>205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01" w14:textId="4AA7FE10" w:rsidR="00E70F2B" w:rsidRPr="006E7255" w:rsidRDefault="00FB5C89" w:rsidP="007E5384">
            <w:pPr>
              <w:pStyle w:val="NoSpacing"/>
              <w:jc w:val="right"/>
            </w:pPr>
            <w:r>
              <w:t>04 Jun 2015</w:t>
            </w:r>
          </w:p>
        </w:tc>
      </w:tr>
      <w:tr w:rsidR="00E70F2B" w:rsidRPr="006E7255" w14:paraId="0968C108" w14:textId="77777777" w:rsidTr="00FB5C8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03" w14:textId="2D916A58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04" w14:textId="77777777" w:rsidR="00E70F2B" w:rsidRPr="006E7255" w:rsidRDefault="00E70F2B" w:rsidP="006420F2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05" w14:textId="77777777" w:rsidR="00E70F2B" w:rsidRPr="006E7255" w:rsidRDefault="00E70F2B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06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455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07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13 Jul 2008</w:t>
            </w:r>
          </w:p>
        </w:tc>
      </w:tr>
      <w:tr w:rsidR="00E70F2B" w:rsidRPr="006E7255" w14:paraId="0968C10E" w14:textId="77777777" w:rsidTr="00FB5C8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09" w14:textId="3EA96D2A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0A" w14:textId="77777777" w:rsidR="00E70F2B" w:rsidRPr="006E7255" w:rsidRDefault="00E70F2B" w:rsidP="006420F2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0B" w14:textId="77777777" w:rsidR="00E70F2B" w:rsidRPr="006E7255" w:rsidRDefault="00E70F2B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0C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872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0D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22 Jul 2008</w:t>
            </w:r>
          </w:p>
        </w:tc>
      </w:tr>
      <w:tr w:rsidR="009D0CFE" w:rsidRPr="006E7255" w14:paraId="4FE75AAC" w14:textId="77777777" w:rsidTr="00FB5C8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0A20443" w14:textId="77777777" w:rsidR="009D0CFE" w:rsidRPr="00E70F2B" w:rsidRDefault="009D0CFE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28A31D0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AA5F099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B0C026F" w14:textId="77777777" w:rsidR="009D0CFE" w:rsidRPr="006E7255" w:rsidRDefault="009D0CFE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6C648E6" w14:textId="77777777" w:rsidR="009D0CFE" w:rsidRPr="006E7255" w:rsidRDefault="009D0CFE" w:rsidP="007E5384">
            <w:pPr>
              <w:pStyle w:val="NoSpacing"/>
              <w:jc w:val="right"/>
            </w:pPr>
          </w:p>
        </w:tc>
      </w:tr>
      <w:tr w:rsidR="00FB5C89" w:rsidRPr="006E7255" w14:paraId="7D9983FB" w14:textId="77777777" w:rsidTr="00FB5C8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98E5E62" w14:textId="77777777" w:rsidR="00FB5C89" w:rsidRPr="00E70F2B" w:rsidRDefault="00FB5C89" w:rsidP="00FB5C89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5C7D700" w14:textId="7A4BA04F" w:rsidR="00FB5C89" w:rsidRPr="006E7255" w:rsidRDefault="00FB5C89" w:rsidP="00FB5C89">
            <w:pPr>
              <w:pStyle w:val="NoSpacing"/>
            </w:pPr>
            <w:r w:rsidRPr="006E7255">
              <w:t xml:space="preserve">Mrs. </w:t>
            </w:r>
            <w:r>
              <w:t xml:space="preserve">L. </w:t>
            </w:r>
            <w:proofErr w:type="spellStart"/>
            <w:r>
              <w:t>Rendle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E900F84" w14:textId="4251F7F3" w:rsidR="00FB5C89" w:rsidRPr="006E7255" w:rsidRDefault="00FB5C89" w:rsidP="00FB5C89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7AFFFBD" w14:textId="6452C646" w:rsidR="00FB5C89" w:rsidRPr="006E7255" w:rsidRDefault="00FB5C89" w:rsidP="00FB5C89">
            <w:pPr>
              <w:pStyle w:val="NoSpacing"/>
              <w:jc w:val="right"/>
            </w:pPr>
            <w:r>
              <w:t>131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5F2C5C1" w14:textId="107A2C42" w:rsidR="00FB5C89" w:rsidRPr="006E7255" w:rsidRDefault="00FB5C89" w:rsidP="00FB5C89">
            <w:pPr>
              <w:pStyle w:val="NoSpacing"/>
              <w:jc w:val="right"/>
            </w:pPr>
            <w:r>
              <w:t>31 Oct 2015</w:t>
            </w:r>
          </w:p>
        </w:tc>
      </w:tr>
      <w:tr w:rsidR="00FB5C89" w:rsidRPr="006E7255" w14:paraId="0968C114" w14:textId="77777777" w:rsidTr="00FB5C8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0F" w14:textId="04CDAAC5" w:rsidR="00FB5C89" w:rsidRPr="006E7255" w:rsidRDefault="00FB5C89" w:rsidP="00FB5C89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10" w14:textId="77777777" w:rsidR="00FB5C89" w:rsidRPr="006E7255" w:rsidRDefault="00FB5C89" w:rsidP="00FB5C89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11" w14:textId="77777777" w:rsidR="00FB5C89" w:rsidRPr="006E7255" w:rsidRDefault="00FB5C89" w:rsidP="00FB5C89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12" w14:textId="77777777" w:rsidR="00FB5C89" w:rsidRPr="006E7255" w:rsidRDefault="00FB5C89" w:rsidP="00FB5C89">
            <w:pPr>
              <w:pStyle w:val="NoSpacing"/>
              <w:jc w:val="right"/>
            </w:pPr>
            <w:r w:rsidRPr="006E7255">
              <w:t>588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13" w14:textId="77777777" w:rsidR="00FB5C89" w:rsidRPr="006E7255" w:rsidRDefault="00FB5C89" w:rsidP="00FB5C89">
            <w:pPr>
              <w:pStyle w:val="NoSpacing"/>
              <w:jc w:val="right"/>
            </w:pPr>
            <w:r w:rsidRPr="006E7255">
              <w:t>06 Aug 2008</w:t>
            </w:r>
          </w:p>
        </w:tc>
      </w:tr>
      <w:tr w:rsidR="00FB5C89" w:rsidRPr="006E7255" w14:paraId="0968C11A" w14:textId="77777777" w:rsidTr="00FB5C8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15" w14:textId="611CF81E" w:rsidR="00FB5C89" w:rsidRPr="006E7255" w:rsidRDefault="00FB5C89" w:rsidP="00FB5C89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16" w14:textId="77777777" w:rsidR="00FB5C89" w:rsidRPr="006E7255" w:rsidRDefault="00FB5C89" w:rsidP="00FB5C89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17" w14:textId="77777777" w:rsidR="00FB5C89" w:rsidRPr="006E7255" w:rsidRDefault="00FB5C89" w:rsidP="00FB5C89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18" w14:textId="77777777" w:rsidR="00FB5C89" w:rsidRPr="006E7255" w:rsidRDefault="00FB5C89" w:rsidP="00FB5C89">
            <w:pPr>
              <w:pStyle w:val="NoSpacing"/>
              <w:jc w:val="right"/>
            </w:pPr>
            <w:r w:rsidRPr="006E7255">
              <w:t>1148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19" w14:textId="77777777" w:rsidR="00FB5C89" w:rsidRPr="006E7255" w:rsidRDefault="00FB5C89" w:rsidP="00FB5C89">
            <w:pPr>
              <w:pStyle w:val="NoSpacing"/>
              <w:jc w:val="right"/>
            </w:pPr>
            <w:r w:rsidRPr="006E7255">
              <w:t>06 Aug 2008</w:t>
            </w:r>
          </w:p>
        </w:tc>
      </w:tr>
      <w:tr w:rsidR="00FB5C89" w:rsidRPr="006E7255" w14:paraId="0968C120" w14:textId="77777777" w:rsidTr="00FB5C8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1B" w14:textId="6ED48EFE" w:rsidR="00FB5C89" w:rsidRPr="006E7255" w:rsidRDefault="00FB5C89" w:rsidP="00FB5C89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E70F2B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1C" w14:textId="77777777" w:rsidR="00FB5C89" w:rsidRPr="006E7255" w:rsidRDefault="00FB5C89" w:rsidP="00FB5C89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1D" w14:textId="77777777" w:rsidR="00FB5C89" w:rsidRPr="006E7255" w:rsidRDefault="00FB5C89" w:rsidP="00FB5C89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1E" w14:textId="77777777" w:rsidR="00FB5C89" w:rsidRPr="006E7255" w:rsidRDefault="00FB5C89" w:rsidP="00FB5C8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1F" w14:textId="77777777" w:rsidR="00FB5C89" w:rsidRPr="006E7255" w:rsidRDefault="00FB5C89" w:rsidP="00FB5C89">
            <w:pPr>
              <w:pStyle w:val="NoSpacing"/>
              <w:jc w:val="right"/>
            </w:pPr>
          </w:p>
        </w:tc>
      </w:tr>
      <w:tr w:rsidR="00FB5C89" w:rsidRPr="006E7255" w14:paraId="0968C126" w14:textId="77777777" w:rsidTr="00FB5C8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21" w14:textId="6B7E9C95" w:rsidR="00FB5C89" w:rsidRPr="006E7255" w:rsidRDefault="00FB5C89" w:rsidP="00FB5C89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E70F2B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22" w14:textId="77777777" w:rsidR="00FB5C89" w:rsidRPr="006E7255" w:rsidRDefault="00FB5C89" w:rsidP="00FB5C89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23" w14:textId="77777777" w:rsidR="00FB5C89" w:rsidRPr="006E7255" w:rsidRDefault="00FB5C89" w:rsidP="00FB5C89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24" w14:textId="77777777" w:rsidR="00FB5C89" w:rsidRPr="006E7255" w:rsidRDefault="00FB5C89" w:rsidP="00FB5C8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25" w14:textId="77777777" w:rsidR="00FB5C89" w:rsidRPr="006E7255" w:rsidRDefault="00FB5C89" w:rsidP="00FB5C89">
            <w:pPr>
              <w:pStyle w:val="NoSpacing"/>
              <w:jc w:val="right"/>
            </w:pPr>
          </w:p>
        </w:tc>
      </w:tr>
      <w:tr w:rsidR="00FB5C89" w:rsidRPr="006E7255" w14:paraId="0968C12C" w14:textId="77777777" w:rsidTr="00FB5C8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27" w14:textId="18146C1C" w:rsidR="00FB5C89" w:rsidRPr="006E7255" w:rsidRDefault="00FB5C89" w:rsidP="00FB5C89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28" w14:textId="77777777" w:rsidR="00FB5C89" w:rsidRPr="006E7255" w:rsidRDefault="00FB5C89" w:rsidP="00FB5C89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29" w14:textId="77777777" w:rsidR="00FB5C89" w:rsidRPr="006E7255" w:rsidRDefault="00FB5C89" w:rsidP="00FB5C89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2A" w14:textId="77777777" w:rsidR="00FB5C89" w:rsidRPr="006E7255" w:rsidRDefault="00FB5C89" w:rsidP="00FB5C89">
            <w:pPr>
              <w:pStyle w:val="NoSpacing"/>
              <w:jc w:val="right"/>
            </w:pPr>
            <w:r w:rsidRPr="006E7255">
              <w:t>579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2B" w14:textId="77777777" w:rsidR="00FB5C89" w:rsidRPr="006E7255" w:rsidRDefault="00FB5C89" w:rsidP="00FB5C89">
            <w:pPr>
              <w:pStyle w:val="NoSpacing"/>
              <w:jc w:val="right"/>
            </w:pPr>
            <w:r w:rsidRPr="006E7255">
              <w:t>Jun 2007</w:t>
            </w:r>
          </w:p>
        </w:tc>
      </w:tr>
      <w:tr w:rsidR="00FB5C89" w:rsidRPr="006E7255" w14:paraId="0968C132" w14:textId="77777777" w:rsidTr="00FB5C8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2D" w14:textId="065B9452" w:rsidR="00FB5C89" w:rsidRPr="006E7255" w:rsidRDefault="00FB5C89" w:rsidP="00FB5C89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  <w:r w:rsidRPr="00E70F2B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2E" w14:textId="77777777" w:rsidR="00FB5C89" w:rsidRPr="006E7255" w:rsidRDefault="00FB5C89" w:rsidP="00FB5C89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2F" w14:textId="77777777" w:rsidR="00FB5C89" w:rsidRPr="006E7255" w:rsidRDefault="00FB5C89" w:rsidP="00FB5C89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30" w14:textId="77777777" w:rsidR="00FB5C89" w:rsidRPr="006E7255" w:rsidRDefault="00FB5C89" w:rsidP="00FB5C8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31" w14:textId="77777777" w:rsidR="00FB5C89" w:rsidRPr="006E7255" w:rsidRDefault="00FB5C89" w:rsidP="00FB5C89">
            <w:pPr>
              <w:pStyle w:val="NoSpacing"/>
              <w:jc w:val="right"/>
            </w:pPr>
          </w:p>
        </w:tc>
      </w:tr>
      <w:tr w:rsidR="00FB5C89" w:rsidRPr="006E7255" w14:paraId="0968C156" w14:textId="77777777" w:rsidTr="00FB5C8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51" w14:textId="788833D7" w:rsidR="00FB5C89" w:rsidRPr="006E7255" w:rsidRDefault="00FB5C89" w:rsidP="00FB5C89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52" w14:textId="77777777" w:rsidR="00FB5C89" w:rsidRPr="006E7255" w:rsidRDefault="00FB5C89" w:rsidP="00FB5C89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53" w14:textId="77777777" w:rsidR="00FB5C89" w:rsidRPr="006E7255" w:rsidRDefault="00FB5C89" w:rsidP="00FB5C89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54" w14:textId="77777777" w:rsidR="00FB5C89" w:rsidRPr="006E7255" w:rsidRDefault="00FB5C89" w:rsidP="00FB5C8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55" w14:textId="77777777" w:rsidR="00FB5C89" w:rsidRPr="006E7255" w:rsidRDefault="00FB5C89" w:rsidP="00FB5C89">
            <w:pPr>
              <w:pStyle w:val="NoSpacing"/>
              <w:jc w:val="right"/>
            </w:pPr>
          </w:p>
        </w:tc>
      </w:tr>
      <w:tr w:rsidR="00FB5C89" w:rsidRPr="006E7255" w14:paraId="0968C15C" w14:textId="77777777" w:rsidTr="00FB5C8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57" w14:textId="1C39B2F2" w:rsidR="00FB5C89" w:rsidRPr="006E7255" w:rsidRDefault="00FB5C89" w:rsidP="00FB5C89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58" w14:textId="5CC32698" w:rsidR="00FB5C89" w:rsidRPr="006E7255" w:rsidRDefault="00FB5C89" w:rsidP="00FB5C89">
            <w:pPr>
              <w:pStyle w:val="NoSpacing"/>
            </w:pPr>
            <w:r>
              <w:t>Mrs. I. Crouch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59" w14:textId="1C3E5E2C" w:rsidR="00FB5C89" w:rsidRPr="006E7255" w:rsidRDefault="00FB5C89" w:rsidP="00FB5C89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5A" w14:textId="14CCF31C" w:rsidR="00FB5C89" w:rsidRPr="006E7255" w:rsidRDefault="00FB5C89" w:rsidP="00FB5C89">
            <w:pPr>
              <w:pStyle w:val="NoSpacing"/>
              <w:jc w:val="right"/>
            </w:pPr>
            <w:r>
              <w:t>98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5B" w14:textId="03679303" w:rsidR="00FB5C89" w:rsidRPr="006E7255" w:rsidRDefault="00FB5C89" w:rsidP="00FB5C89">
            <w:pPr>
              <w:pStyle w:val="NoSpacing"/>
              <w:jc w:val="right"/>
            </w:pPr>
            <w:r>
              <w:t>17 May 2014</w:t>
            </w:r>
          </w:p>
        </w:tc>
      </w:tr>
      <w:tr w:rsidR="00FB5C89" w:rsidRPr="006E7255" w14:paraId="0968C162" w14:textId="77777777" w:rsidTr="00FB5C8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5D" w14:textId="6C92C0B5" w:rsidR="00FB5C89" w:rsidRPr="006E7255" w:rsidRDefault="00FB5C89" w:rsidP="00FB5C89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5E" w14:textId="77777777" w:rsidR="00FB5C89" w:rsidRPr="006E7255" w:rsidRDefault="00FB5C89" w:rsidP="00FB5C89">
            <w:pPr>
              <w:pStyle w:val="NoSpacing"/>
            </w:pPr>
            <w:r w:rsidRPr="006E7255">
              <w:t>Mrs. P. Pringle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5F" w14:textId="77777777" w:rsidR="00FB5C89" w:rsidRPr="006E7255" w:rsidRDefault="00FB5C89" w:rsidP="00FB5C89">
            <w:pPr>
              <w:pStyle w:val="NoSpacing"/>
            </w:pPr>
            <w:r w:rsidRPr="006E7255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60" w14:textId="77777777" w:rsidR="00FB5C89" w:rsidRPr="006E7255" w:rsidRDefault="00FB5C89" w:rsidP="00FB5C89">
            <w:pPr>
              <w:pStyle w:val="NoSpacing"/>
              <w:jc w:val="right"/>
            </w:pPr>
            <w:r w:rsidRPr="006E7255"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61" w14:textId="77777777" w:rsidR="00FB5C89" w:rsidRPr="006E7255" w:rsidRDefault="00FB5C89" w:rsidP="00FB5C89">
            <w:pPr>
              <w:pStyle w:val="NoSpacing"/>
              <w:jc w:val="right"/>
            </w:pPr>
            <w:r w:rsidRPr="006E7255">
              <w:t>Apr 1998</w:t>
            </w:r>
          </w:p>
        </w:tc>
      </w:tr>
      <w:tr w:rsidR="00FB5C89" w:rsidRPr="006E7255" w14:paraId="0968C16E" w14:textId="77777777" w:rsidTr="00FB5C8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69" w14:textId="7B1D062D" w:rsidR="00FB5C89" w:rsidRPr="006E7255" w:rsidRDefault="00FB5C89" w:rsidP="00FB5C89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6A" w14:textId="21C871B7" w:rsidR="00FB5C89" w:rsidRPr="006E7255" w:rsidRDefault="00FB5C89" w:rsidP="00FB5C89">
            <w:pPr>
              <w:pStyle w:val="NoSpacing"/>
            </w:pPr>
            <w:r>
              <w:t xml:space="preserve">Ms. J. </w:t>
            </w:r>
            <w:proofErr w:type="spellStart"/>
            <w:r>
              <w:t>Eastgate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6B" w14:textId="21BF31E7" w:rsidR="00FB5C89" w:rsidRPr="006E7255" w:rsidRDefault="00FB5C89" w:rsidP="00FB5C89">
            <w:pPr>
              <w:pStyle w:val="NoSpacing"/>
            </w:pPr>
            <w:r>
              <w:t>Lamorbey Park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6C" w14:textId="29CA78B1" w:rsidR="00FB5C89" w:rsidRPr="006E7255" w:rsidRDefault="00FB5C89" w:rsidP="00FB5C89">
            <w:pPr>
              <w:pStyle w:val="NoSpacing"/>
              <w:jc w:val="right"/>
            </w:pPr>
            <w:r>
              <w:t>212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6D" w14:textId="5784DFB6" w:rsidR="00FB5C89" w:rsidRPr="006E7255" w:rsidRDefault="00FB5C89" w:rsidP="00FB5C89">
            <w:pPr>
              <w:pStyle w:val="NoSpacing"/>
              <w:jc w:val="right"/>
            </w:pPr>
            <w:r>
              <w:t>25 Oct 2015</w:t>
            </w:r>
          </w:p>
        </w:tc>
      </w:tr>
      <w:tr w:rsidR="00FB5C89" w:rsidRPr="006E7255" w14:paraId="24A8EB5D" w14:textId="77777777" w:rsidTr="00FB5C8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76CB760" w14:textId="2382DE51" w:rsidR="00FB5C89" w:rsidRPr="006E7255" w:rsidRDefault="00FB5C89" w:rsidP="00FB5C89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0C3A98E" w14:textId="1B3939A0" w:rsidR="00FB5C89" w:rsidRPr="006E7255" w:rsidRDefault="00FB5C89" w:rsidP="00FB5C89">
            <w:pPr>
              <w:pStyle w:val="NoSpacing"/>
            </w:pPr>
            <w:r w:rsidRPr="006E7255">
              <w:t xml:space="preserve">Mrs. </w:t>
            </w:r>
            <w:r>
              <w:t>M.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D4C7198" w14:textId="77777777" w:rsidR="00FB5C89" w:rsidRPr="006E7255" w:rsidRDefault="00FB5C89" w:rsidP="00FB5C89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8AEB939" w14:textId="7D646897" w:rsidR="00FB5C89" w:rsidRPr="006E7255" w:rsidRDefault="00FB5C89" w:rsidP="00FB5C89">
            <w:pPr>
              <w:pStyle w:val="NoSpacing"/>
              <w:jc w:val="right"/>
            </w:pPr>
            <w:r>
              <w:t>107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20493DB" w14:textId="100D7546" w:rsidR="00FB5C89" w:rsidRPr="006E7255" w:rsidRDefault="00FB5C89" w:rsidP="00FB5C89">
            <w:pPr>
              <w:pStyle w:val="NoSpacing"/>
              <w:jc w:val="right"/>
            </w:pPr>
            <w:r>
              <w:t>05 May 2013</w:t>
            </w:r>
          </w:p>
        </w:tc>
      </w:tr>
      <w:tr w:rsidR="00FB5C89" w:rsidRPr="006E7255" w14:paraId="0968C174" w14:textId="77777777" w:rsidTr="00FB5C8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6F" w14:textId="1B277750" w:rsidR="00FB5C89" w:rsidRPr="006E7255" w:rsidRDefault="00FB5C89" w:rsidP="00FB5C89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 xml:space="preserve">30m Winter League (Frostbite)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70" w14:textId="77777777" w:rsidR="00FB5C89" w:rsidRPr="006E7255" w:rsidRDefault="00FB5C89" w:rsidP="00FB5C89">
            <w:pPr>
              <w:pStyle w:val="NoSpacing"/>
            </w:pPr>
            <w:r w:rsidRPr="006E7255">
              <w:t>Mrs. M. Stocking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71" w14:textId="77777777" w:rsidR="00FB5C89" w:rsidRPr="006E7255" w:rsidRDefault="00FB5C89" w:rsidP="00FB5C89">
            <w:pPr>
              <w:pStyle w:val="NoSpacing"/>
            </w:pPr>
            <w:r w:rsidRPr="006E7255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72" w14:textId="0A172750" w:rsidR="00FB5C89" w:rsidRPr="006E7255" w:rsidRDefault="00FB5C89" w:rsidP="00FB5C89">
            <w:pPr>
              <w:pStyle w:val="NoSpacing"/>
              <w:jc w:val="right"/>
            </w:pPr>
            <w:r w:rsidRPr="006E7255">
              <w:t>22</w:t>
            </w:r>
            <w:r>
              <w:t>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73" w14:textId="354BD6F8" w:rsidR="00FB5C89" w:rsidRPr="006E7255" w:rsidRDefault="00FB5C89" w:rsidP="00FB5C89">
            <w:pPr>
              <w:pStyle w:val="NoSpacing"/>
              <w:jc w:val="right"/>
            </w:pPr>
            <w:r>
              <w:t>28 Dec 2014</w:t>
            </w:r>
          </w:p>
        </w:tc>
      </w:tr>
      <w:tr w:rsidR="00FB5C89" w:rsidRPr="006E7255" w14:paraId="3A6D4000" w14:textId="77777777" w:rsidTr="00FB5C8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90BA3BB" w14:textId="77777777" w:rsidR="00FB5C89" w:rsidRPr="00E70F2B" w:rsidRDefault="00FB5C89" w:rsidP="00FB5C89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953CD6" w14:textId="77777777" w:rsidR="00FB5C89" w:rsidRPr="006E7255" w:rsidRDefault="00FB5C89" w:rsidP="00FB5C89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4BB9FA" w14:textId="77777777" w:rsidR="00FB5C89" w:rsidRPr="006E7255" w:rsidRDefault="00FB5C89" w:rsidP="00FB5C89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A2A9CA9" w14:textId="77777777" w:rsidR="00FB5C89" w:rsidRPr="006E7255" w:rsidRDefault="00FB5C89" w:rsidP="00FB5C8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FC8EE5D" w14:textId="77777777" w:rsidR="00FB5C89" w:rsidRPr="006E7255" w:rsidRDefault="00FB5C89" w:rsidP="00FB5C89">
            <w:pPr>
              <w:pStyle w:val="NoSpacing"/>
              <w:jc w:val="right"/>
            </w:pPr>
          </w:p>
        </w:tc>
      </w:tr>
      <w:tr w:rsidR="00FB5C89" w:rsidRPr="006E7255" w14:paraId="530D7275" w14:textId="77777777" w:rsidTr="00FB5C8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E776C20" w14:textId="77777777" w:rsidR="00FB5C89" w:rsidRPr="006E7255" w:rsidRDefault="00FB5C89" w:rsidP="00FB5C89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67BDE8C" w14:textId="77777777" w:rsidR="00FB5C89" w:rsidRPr="006E7255" w:rsidRDefault="00FB5C89" w:rsidP="00FB5C89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91548F2" w14:textId="77777777" w:rsidR="00FB5C89" w:rsidRPr="006E7255" w:rsidRDefault="00FB5C89" w:rsidP="00FB5C89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09C4C93" w14:textId="77777777" w:rsidR="00FB5C89" w:rsidRPr="006E7255" w:rsidRDefault="00FB5C89" w:rsidP="00FB5C8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7326305" w14:textId="77777777" w:rsidR="00FB5C89" w:rsidRPr="006E7255" w:rsidRDefault="00FB5C89" w:rsidP="00FB5C89">
            <w:pPr>
              <w:pStyle w:val="NoSpacing"/>
              <w:jc w:val="right"/>
            </w:pPr>
          </w:p>
        </w:tc>
      </w:tr>
      <w:tr w:rsidR="00FB5C89" w:rsidRPr="006E7255" w14:paraId="134C2A69" w14:textId="77777777" w:rsidTr="00FB5C8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5ECE2D2" w14:textId="77777777" w:rsidR="00FB5C89" w:rsidRPr="006E7255" w:rsidRDefault="00FB5C89" w:rsidP="00FB5C89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BC676D8" w14:textId="77777777" w:rsidR="00FB5C89" w:rsidRPr="006E7255" w:rsidRDefault="00FB5C89" w:rsidP="00FB5C89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7CA0D2A" w14:textId="77777777" w:rsidR="00FB5C89" w:rsidRPr="006E7255" w:rsidRDefault="00FB5C89" w:rsidP="00FB5C89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D67F627" w14:textId="77777777" w:rsidR="00FB5C89" w:rsidRPr="006E7255" w:rsidRDefault="00FB5C89" w:rsidP="00FB5C8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85AED3E" w14:textId="77777777" w:rsidR="00FB5C89" w:rsidRPr="006E7255" w:rsidRDefault="00FB5C89" w:rsidP="00FB5C89">
            <w:pPr>
              <w:pStyle w:val="NoSpacing"/>
              <w:jc w:val="right"/>
            </w:pPr>
          </w:p>
        </w:tc>
      </w:tr>
      <w:tr w:rsidR="00FB5C89" w:rsidRPr="006E7255" w14:paraId="59EFAF40" w14:textId="77777777" w:rsidTr="00FB5C8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C03AB2D" w14:textId="77777777" w:rsidR="00FB5C89" w:rsidRPr="006E7255" w:rsidRDefault="00FB5C89" w:rsidP="00FB5C89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3CABD8E" w14:textId="77777777" w:rsidR="00FB5C89" w:rsidRPr="006E7255" w:rsidRDefault="00FB5C89" w:rsidP="00FB5C89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3D6D31D" w14:textId="77777777" w:rsidR="00FB5C89" w:rsidRPr="006E7255" w:rsidRDefault="00FB5C89" w:rsidP="00FB5C89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36DFA45" w14:textId="77777777" w:rsidR="00FB5C89" w:rsidRPr="006E7255" w:rsidRDefault="00FB5C89" w:rsidP="00FB5C8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D26F0C5" w14:textId="77777777" w:rsidR="00FB5C89" w:rsidRPr="006E7255" w:rsidRDefault="00FB5C89" w:rsidP="00FB5C89">
            <w:pPr>
              <w:pStyle w:val="NoSpacing"/>
              <w:jc w:val="right"/>
            </w:pPr>
          </w:p>
        </w:tc>
      </w:tr>
      <w:tr w:rsidR="00FB5C89" w:rsidRPr="006E7255" w14:paraId="4F378B0C" w14:textId="77777777" w:rsidTr="00FB5C8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B23037D" w14:textId="77777777" w:rsidR="00FB5C89" w:rsidRPr="006E7255" w:rsidRDefault="00FB5C89" w:rsidP="00FB5C89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949B90F" w14:textId="77777777" w:rsidR="00FB5C89" w:rsidRPr="006E7255" w:rsidRDefault="00FB5C89" w:rsidP="00FB5C89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C4D6ECF" w14:textId="77777777" w:rsidR="00FB5C89" w:rsidRPr="006E7255" w:rsidRDefault="00FB5C89" w:rsidP="00FB5C89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1A0C66D" w14:textId="77777777" w:rsidR="00FB5C89" w:rsidRPr="006E7255" w:rsidRDefault="00FB5C89" w:rsidP="00FB5C8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FE92B87" w14:textId="77777777" w:rsidR="00FB5C89" w:rsidRPr="006E7255" w:rsidRDefault="00FB5C89" w:rsidP="00FB5C89">
            <w:pPr>
              <w:pStyle w:val="NoSpacing"/>
              <w:jc w:val="right"/>
            </w:pPr>
          </w:p>
        </w:tc>
      </w:tr>
      <w:tr w:rsidR="00FB5C89" w:rsidRPr="006E7255" w14:paraId="2FA82523" w14:textId="77777777" w:rsidTr="00FB5C8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0DE1D42" w14:textId="77777777" w:rsidR="00FB5C89" w:rsidRPr="006E7255" w:rsidRDefault="00FB5C89" w:rsidP="00FB5C89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41534E9" w14:textId="77777777" w:rsidR="00FB5C89" w:rsidRPr="006E7255" w:rsidRDefault="00FB5C89" w:rsidP="00FB5C89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C9B9082" w14:textId="77777777" w:rsidR="00FB5C89" w:rsidRPr="006E7255" w:rsidRDefault="00FB5C89" w:rsidP="00FB5C89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703981B" w14:textId="77777777" w:rsidR="00FB5C89" w:rsidRPr="006E7255" w:rsidRDefault="00FB5C89" w:rsidP="00FB5C8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FEF0539" w14:textId="77777777" w:rsidR="00FB5C89" w:rsidRPr="006E7255" w:rsidRDefault="00FB5C89" w:rsidP="00FB5C89">
            <w:pPr>
              <w:pStyle w:val="NoSpacing"/>
              <w:jc w:val="right"/>
            </w:pPr>
          </w:p>
        </w:tc>
      </w:tr>
    </w:tbl>
    <w:p w14:paraId="0968C175" w14:textId="77777777" w:rsidR="00FD75CA" w:rsidRPr="006E7255" w:rsidRDefault="00FD75CA" w:rsidP="00FD75CA">
      <w:pPr>
        <w:pStyle w:val="Heading3"/>
      </w:pPr>
      <w:bookmarkStart w:id="26" w:name="_Toc146460779"/>
      <w:r w:rsidRPr="006E7255">
        <w:t>Gentlemen - Senior</w:t>
      </w:r>
      <w:bookmarkEnd w:id="26"/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6E7255" w14:paraId="0968C17B" w14:textId="77777777" w:rsidTr="002C5BA6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C176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C177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C178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C179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C17A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="00C7029B" w:rsidRPr="006E7255" w14:paraId="0968C181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C17C" w14:textId="1587C8C2" w:rsidR="00C7029B" w:rsidRPr="006E7255" w:rsidRDefault="00C7029B" w:rsidP="006420F2">
            <w:pPr>
              <w:pStyle w:val="NoSpacing"/>
              <w:rPr>
                <w:rStyle w:val="Strong"/>
              </w:rPr>
            </w:pPr>
            <w:bookmarkStart w:id="27" w:name="_Hlk366849961"/>
            <w:r>
              <w:rPr>
                <w:rStyle w:val="Strong"/>
                <w:lang w:val="en-US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C17D" w14:textId="152D7021" w:rsidR="00C7029B" w:rsidRPr="006E7255" w:rsidRDefault="00C7029B" w:rsidP="006420F2">
            <w:pPr>
              <w:pStyle w:val="NoSpacing"/>
            </w:pPr>
            <w:r>
              <w:rPr>
                <w:lang w:val="en-US"/>
              </w:rPr>
              <w:t>C. R. Hill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C17E" w14:textId="0B335791" w:rsidR="00C7029B" w:rsidRPr="006E7255" w:rsidRDefault="00C7029B" w:rsidP="006420F2">
            <w:pPr>
              <w:pStyle w:val="NoSpacing"/>
            </w:pPr>
            <w:r>
              <w:rPr>
                <w:lang w:val="en-US"/>
              </w:rPr>
              <w:t>Ten-Ring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C17F" w14:textId="335F7179" w:rsidR="00C7029B" w:rsidRPr="006E7255" w:rsidRDefault="00585F26" w:rsidP="007E5384">
            <w:pPr>
              <w:pStyle w:val="NoSpacing"/>
              <w:jc w:val="right"/>
            </w:pPr>
            <w:r>
              <w:rPr>
                <w:lang w:val="en-US"/>
              </w:rPr>
              <w:t>642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C180" w14:textId="5B0215D3" w:rsidR="00C7029B" w:rsidRPr="006E7255" w:rsidRDefault="00585F26" w:rsidP="007E5384">
            <w:pPr>
              <w:pStyle w:val="NoSpacing"/>
              <w:jc w:val="right"/>
            </w:pPr>
            <w:r>
              <w:rPr>
                <w:lang w:val="en-US"/>
              </w:rPr>
              <w:t>27 Apr 2014</w:t>
            </w:r>
          </w:p>
        </w:tc>
      </w:tr>
      <w:bookmarkEnd w:id="27"/>
      <w:tr w:rsidR="00E70F2B" w:rsidRPr="006E7255" w14:paraId="0968C187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82" w14:textId="5C920D79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83" w14:textId="77777777" w:rsidR="00E70F2B" w:rsidRPr="006E7255" w:rsidRDefault="00E70F2B" w:rsidP="006420F2">
            <w:pPr>
              <w:pStyle w:val="NoSpacing"/>
            </w:pPr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84" w14:textId="77777777" w:rsidR="00E70F2B" w:rsidRPr="006E7255" w:rsidRDefault="00E70F2B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85" w14:textId="0427BB4F" w:rsidR="00E70F2B" w:rsidRPr="006E7255" w:rsidRDefault="002C5BA6" w:rsidP="007E5384">
            <w:pPr>
              <w:pStyle w:val="NoSpacing"/>
              <w:jc w:val="right"/>
            </w:pPr>
            <w:r>
              <w:t>1181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86" w14:textId="1C1319F1" w:rsidR="00E70F2B" w:rsidRPr="006E7255" w:rsidRDefault="002C5BA6" w:rsidP="007E5384">
            <w:pPr>
              <w:pStyle w:val="NoSpacing"/>
              <w:jc w:val="right"/>
            </w:pPr>
            <w:r>
              <w:t>03 Aug 2014</w:t>
            </w:r>
          </w:p>
        </w:tc>
      </w:tr>
      <w:tr w:rsidR="00353D65" w:rsidRPr="006E7255" w14:paraId="0968C18D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88" w14:textId="6F58C10A" w:rsidR="00353D65" w:rsidRPr="006E7255" w:rsidRDefault="00353D6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89" w14:textId="77777777" w:rsidR="00353D65" w:rsidRPr="006E7255" w:rsidRDefault="00353D65" w:rsidP="006420F2">
            <w:pPr>
              <w:pStyle w:val="NoSpacing"/>
            </w:pPr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8A" w14:textId="77777777" w:rsidR="00353D65" w:rsidRPr="006E7255" w:rsidRDefault="00353D65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8B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721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8C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May 2004</w:t>
            </w:r>
          </w:p>
        </w:tc>
      </w:tr>
      <w:tr w:rsidR="00353D65" w:rsidRPr="006E7255" w14:paraId="0968C193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8E" w14:textId="3AF288D4" w:rsidR="00353D65" w:rsidRPr="006E7255" w:rsidRDefault="00353D6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8F" w14:textId="13BB7DD2" w:rsidR="00353D65" w:rsidRPr="006E7255" w:rsidRDefault="00353D65" w:rsidP="006420F2">
            <w:pPr>
              <w:pStyle w:val="NoSpacing"/>
            </w:pPr>
            <w:r w:rsidRPr="006E7255">
              <w:t xml:space="preserve">K. </w:t>
            </w:r>
            <w:proofErr w:type="spellStart"/>
            <w:r w:rsidRPr="006E7255">
              <w:t>Springate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90" w14:textId="632D9475" w:rsidR="00353D65" w:rsidRPr="006E7255" w:rsidRDefault="00353D65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91" w14:textId="66A549B5" w:rsidR="00353D65" w:rsidRPr="006E7255" w:rsidRDefault="00353D65" w:rsidP="007E5384">
            <w:pPr>
              <w:pStyle w:val="NoSpacing"/>
              <w:jc w:val="right"/>
            </w:pPr>
            <w:r w:rsidRPr="006E7255">
              <w:t>400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92" w14:textId="6E099299" w:rsidR="00353D65" w:rsidRPr="006E7255" w:rsidRDefault="00353D65" w:rsidP="007E5384">
            <w:pPr>
              <w:pStyle w:val="NoSpacing"/>
              <w:jc w:val="right"/>
            </w:pPr>
            <w:r w:rsidRPr="006E7255">
              <w:t>30 Sep 2012</w:t>
            </w:r>
          </w:p>
        </w:tc>
      </w:tr>
      <w:tr w:rsidR="00E70F2B" w:rsidRPr="006E7255" w14:paraId="0968C199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94" w14:textId="6DE1DBCE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95" w14:textId="77777777" w:rsidR="00E70F2B" w:rsidRPr="006E7255" w:rsidRDefault="00E70F2B" w:rsidP="006420F2">
            <w:pPr>
              <w:pStyle w:val="NoSpacing"/>
            </w:pPr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96" w14:textId="77777777" w:rsidR="00E70F2B" w:rsidRPr="006E7255" w:rsidRDefault="00E70F2B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97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472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98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Aug 2003</w:t>
            </w:r>
          </w:p>
        </w:tc>
      </w:tr>
      <w:tr w:rsidR="00E70F2B" w:rsidRPr="006E7255" w14:paraId="0968C19F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9A" w14:textId="0CBA613B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9B" w14:textId="77777777" w:rsidR="00E70F2B" w:rsidRPr="006E7255" w:rsidRDefault="00E70F2B" w:rsidP="006420F2">
            <w:pPr>
              <w:pStyle w:val="NoSpacing"/>
            </w:pPr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9C" w14:textId="77777777" w:rsidR="00E70F2B" w:rsidRPr="006E7255" w:rsidRDefault="00E70F2B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9D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641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9E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Apr 2005</w:t>
            </w:r>
          </w:p>
        </w:tc>
      </w:tr>
      <w:tr w:rsidR="00E70F2B" w:rsidRPr="006E7255" w14:paraId="0968C1A5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A0" w14:textId="6530BD6B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A1" w14:textId="77777777" w:rsidR="00E70F2B" w:rsidRPr="006E7255" w:rsidRDefault="00E70F2B" w:rsidP="006420F2">
            <w:pPr>
              <w:pStyle w:val="NoSpacing"/>
            </w:pPr>
            <w:r w:rsidRPr="006E7255">
              <w:t xml:space="preserve">T. </w:t>
            </w:r>
            <w:proofErr w:type="spellStart"/>
            <w:r w:rsidRPr="006E7255">
              <w:t>Atthow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A2" w14:textId="77777777" w:rsidR="00E70F2B" w:rsidRPr="006E7255" w:rsidRDefault="00E70F2B" w:rsidP="006420F2">
            <w:pPr>
              <w:pStyle w:val="NoSpacing"/>
            </w:pPr>
            <w:r w:rsidRPr="006E7255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A3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665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A4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Oct 1991</w:t>
            </w:r>
          </w:p>
        </w:tc>
      </w:tr>
      <w:tr w:rsidR="00E70F2B" w:rsidRPr="006E7255" w14:paraId="0968C1AB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A6" w14:textId="19DF996D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A7" w14:textId="77777777" w:rsidR="00E70F2B" w:rsidRPr="006E7255" w:rsidRDefault="00E70F2B" w:rsidP="006420F2">
            <w:pPr>
              <w:pStyle w:val="NoSpacing"/>
            </w:pPr>
            <w:r w:rsidRPr="006E7255">
              <w:t>J. Crisp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A8" w14:textId="77777777" w:rsidR="00E70F2B" w:rsidRPr="006E7255" w:rsidRDefault="00E70F2B" w:rsidP="006420F2">
            <w:pPr>
              <w:pStyle w:val="NoSpacing"/>
            </w:pPr>
            <w:r w:rsidRPr="006E7255"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A9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314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AA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Aug 1988</w:t>
            </w:r>
          </w:p>
        </w:tc>
      </w:tr>
      <w:tr w:rsidR="00E70F2B" w:rsidRPr="006E7255" w14:paraId="0968C1B1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AC" w14:textId="320D9F20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AD" w14:textId="77777777" w:rsidR="00E70F2B" w:rsidRPr="006E7255" w:rsidRDefault="00E70F2B" w:rsidP="006420F2">
            <w:pPr>
              <w:pStyle w:val="NoSpacing"/>
            </w:pPr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AE" w14:textId="77777777" w:rsidR="00E70F2B" w:rsidRPr="006E7255" w:rsidRDefault="00E70F2B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AF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515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B0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Sep 2003</w:t>
            </w:r>
          </w:p>
        </w:tc>
      </w:tr>
      <w:tr w:rsidR="005B0898" w:rsidRPr="006E7255" w14:paraId="0968C1B7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B2" w14:textId="4F9E4EC3" w:rsidR="005B0898" w:rsidRPr="006E7255" w:rsidRDefault="005B0898" w:rsidP="006420F2">
            <w:pPr>
              <w:pStyle w:val="NoSpacing"/>
              <w:rPr>
                <w:rStyle w:val="Strong"/>
              </w:rPr>
            </w:pPr>
            <w:bookmarkStart w:id="28" w:name="_Hlk435475484"/>
            <w:r w:rsidRPr="00E70F2B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B3" w14:textId="5FA7281B" w:rsidR="005B0898" w:rsidRPr="006E7255" w:rsidRDefault="005B0898" w:rsidP="006420F2">
            <w:pPr>
              <w:pStyle w:val="NoSpacing"/>
            </w:pPr>
            <w:r>
              <w:rPr>
                <w:lang w:val="en-US"/>
              </w:rPr>
              <w:t>C. Gadd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B4" w14:textId="2ABA7465" w:rsidR="005B0898" w:rsidRPr="006E7255" w:rsidRDefault="005B0898" w:rsidP="006420F2">
            <w:pPr>
              <w:pStyle w:val="NoSpacing"/>
            </w:pPr>
            <w:r>
              <w:rPr>
                <w:lang w:val="en-US"/>
              </w:rPr>
              <w:t>Raven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B5" w14:textId="4E0FFF56" w:rsidR="005B0898" w:rsidRPr="006E7255" w:rsidRDefault="005B0898" w:rsidP="007E5384">
            <w:pPr>
              <w:pStyle w:val="NoSpacing"/>
              <w:jc w:val="right"/>
            </w:pPr>
            <w:r>
              <w:t>665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B6" w14:textId="56C36C5E" w:rsidR="005B0898" w:rsidRPr="006E7255" w:rsidRDefault="005B0898" w:rsidP="007E5384">
            <w:pPr>
              <w:pStyle w:val="NoSpacing"/>
              <w:jc w:val="right"/>
            </w:pPr>
            <w:r>
              <w:t>31 Aug 2013</w:t>
            </w:r>
          </w:p>
        </w:tc>
      </w:tr>
      <w:bookmarkEnd w:id="28"/>
      <w:tr w:rsidR="00E70F2B" w:rsidRPr="006E7255" w14:paraId="0968C1BD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B8" w14:textId="07407B44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B9" w14:textId="2E58644A" w:rsidR="00E70F2B" w:rsidRPr="006E7255" w:rsidRDefault="00E70F2B" w:rsidP="006420F2">
            <w:pPr>
              <w:pStyle w:val="NoSpacing"/>
            </w:pPr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BA" w14:textId="100C416E" w:rsidR="00E70F2B" w:rsidRPr="006E7255" w:rsidRDefault="00E70F2B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BB" w14:textId="4136C492" w:rsidR="00E70F2B" w:rsidRPr="006E7255" w:rsidRDefault="00E70F2B" w:rsidP="007E5384">
            <w:pPr>
              <w:pStyle w:val="NoSpacing"/>
              <w:jc w:val="right"/>
            </w:pPr>
            <w:r w:rsidRPr="006E7255">
              <w:t>301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BC" w14:textId="6D1FE3F0" w:rsidR="00E70F2B" w:rsidRPr="006E7255" w:rsidRDefault="00E70F2B" w:rsidP="007E5384">
            <w:pPr>
              <w:pStyle w:val="NoSpacing"/>
              <w:jc w:val="right"/>
            </w:pPr>
            <w:r w:rsidRPr="006E7255">
              <w:t>13 May 2012</w:t>
            </w:r>
          </w:p>
        </w:tc>
      </w:tr>
      <w:tr w:rsidR="00E70F2B" w:rsidRPr="006E7255" w14:paraId="0968C1C3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BE" w14:textId="4FC58CCF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BF" w14:textId="77777777" w:rsidR="00E70F2B" w:rsidRPr="006E7255" w:rsidRDefault="00E70F2B" w:rsidP="006420F2">
            <w:pPr>
              <w:pStyle w:val="NoSpacing"/>
            </w:pPr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C0" w14:textId="77777777" w:rsidR="00E70F2B" w:rsidRPr="006E7255" w:rsidRDefault="00E70F2B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C1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359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C2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Jul 2003</w:t>
            </w:r>
          </w:p>
        </w:tc>
      </w:tr>
      <w:tr w:rsidR="00E70F2B" w:rsidRPr="006E7255" w14:paraId="0968C1C9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C4" w14:textId="68B7C860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C5" w14:textId="77777777" w:rsidR="00E70F2B" w:rsidRPr="006E7255" w:rsidRDefault="00E70F2B" w:rsidP="006420F2">
            <w:pPr>
              <w:pStyle w:val="NoSpacing"/>
            </w:pPr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C6" w14:textId="77777777" w:rsidR="00E70F2B" w:rsidRPr="006E7255" w:rsidRDefault="00E70F2B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C7" w14:textId="39D7E96D" w:rsidR="00E70F2B" w:rsidRPr="006E7255" w:rsidRDefault="002C5BA6" w:rsidP="007E5384">
            <w:pPr>
              <w:pStyle w:val="NoSpacing"/>
              <w:jc w:val="right"/>
            </w:pPr>
            <w:r>
              <w:t>469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C8" w14:textId="6B7949FE" w:rsidR="00E70F2B" w:rsidRPr="006E7255" w:rsidRDefault="002C5BA6" w:rsidP="007E5384">
            <w:pPr>
              <w:pStyle w:val="NoSpacing"/>
              <w:jc w:val="right"/>
            </w:pPr>
            <w:r>
              <w:t>18 May 2014</w:t>
            </w:r>
          </w:p>
        </w:tc>
      </w:tr>
      <w:tr w:rsidR="002C5BA6" w:rsidRPr="006E7255" w14:paraId="0968C1CF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CA" w14:textId="6D8EE948" w:rsidR="002C5BA6" w:rsidRPr="006E7255" w:rsidRDefault="002C5BA6" w:rsidP="002C5BA6">
            <w:pPr>
              <w:pStyle w:val="NoSpacing"/>
              <w:rPr>
                <w:rStyle w:val="Strong"/>
              </w:rPr>
            </w:pPr>
            <w:bookmarkStart w:id="29" w:name="_Hlk366248848"/>
            <w:r w:rsidRPr="00E70F2B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CB" w14:textId="2DAC921F" w:rsidR="002C5BA6" w:rsidRPr="006E7255" w:rsidRDefault="002C5BA6" w:rsidP="002C5BA6">
            <w:pPr>
              <w:pStyle w:val="NoSpacing"/>
            </w:pPr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CC" w14:textId="6499BB9B" w:rsidR="002C5BA6" w:rsidRPr="006E7255" w:rsidRDefault="002C5BA6" w:rsidP="002C5BA6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CD" w14:textId="5777A5F8" w:rsidR="002C5BA6" w:rsidRPr="006E7255" w:rsidRDefault="002C5BA6" w:rsidP="002C5BA6">
            <w:pPr>
              <w:pStyle w:val="NoSpacing"/>
              <w:jc w:val="right"/>
            </w:pPr>
            <w:r>
              <w:t>947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CE" w14:textId="5E5E413D" w:rsidR="002C5BA6" w:rsidRPr="006E7255" w:rsidRDefault="002C5BA6" w:rsidP="002C5BA6">
            <w:pPr>
              <w:pStyle w:val="NoSpacing"/>
              <w:jc w:val="right"/>
            </w:pPr>
            <w:r>
              <w:t>18 May 2014</w:t>
            </w:r>
          </w:p>
        </w:tc>
      </w:tr>
      <w:bookmarkEnd w:id="29"/>
      <w:tr w:rsidR="002C5BA6" w:rsidRPr="006E7255" w14:paraId="1D919A25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5693297" w14:textId="77777777" w:rsidR="002C5BA6" w:rsidRPr="00E70F2B" w:rsidRDefault="002C5BA6" w:rsidP="002C5BA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FC68ED1" w14:textId="4BF030A7" w:rsidR="002C5BA6" w:rsidRPr="006E7255" w:rsidRDefault="002C5BA6" w:rsidP="002C5BA6">
            <w:pPr>
              <w:pStyle w:val="NoSpacing"/>
            </w:pPr>
            <w:r>
              <w:t>I. Garton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F61B819" w14:textId="58875F0B" w:rsidR="002C5BA6" w:rsidRPr="006E7255" w:rsidRDefault="002C5BA6" w:rsidP="002C5BA6">
            <w:pPr>
              <w:pStyle w:val="NoSpacing"/>
            </w:pPr>
            <w:r>
              <w:t>Ferryfield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E07E90" w14:textId="2D036670" w:rsidR="002C5BA6" w:rsidRPr="006E7255" w:rsidRDefault="002C5BA6" w:rsidP="002C5BA6">
            <w:pPr>
              <w:pStyle w:val="NoSpacing"/>
              <w:jc w:val="right"/>
            </w:pPr>
            <w:r>
              <w:t>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96407F2" w14:textId="767DA79B" w:rsidR="002C5BA6" w:rsidRPr="006E7255" w:rsidRDefault="002C5BA6" w:rsidP="002C5BA6">
            <w:pPr>
              <w:pStyle w:val="NoSpacing"/>
              <w:jc w:val="right"/>
            </w:pPr>
            <w:r>
              <w:t>09 Aug 2014</w:t>
            </w:r>
          </w:p>
        </w:tc>
      </w:tr>
      <w:tr w:rsidR="002C5BA6" w:rsidRPr="006E7255" w14:paraId="1F9FF4FA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5D33F00" w14:textId="77777777" w:rsidR="002C5BA6" w:rsidRPr="00E70F2B" w:rsidRDefault="002C5BA6" w:rsidP="002C5BA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424E0BB" w14:textId="22FEDA2F" w:rsidR="002C5BA6" w:rsidRPr="006E7255" w:rsidRDefault="002C5BA6" w:rsidP="002C5BA6">
            <w:pPr>
              <w:pStyle w:val="NoSpacing"/>
            </w:pPr>
            <w:r>
              <w:t>I. Garton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5CE37D4" w14:textId="0F150A36" w:rsidR="002C5BA6" w:rsidRPr="006E7255" w:rsidRDefault="002C5BA6" w:rsidP="002C5BA6">
            <w:pPr>
              <w:pStyle w:val="NoSpacing"/>
            </w:pPr>
            <w:r>
              <w:t>Ferryfield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340AE4F" w14:textId="6C3D4182" w:rsidR="002C5BA6" w:rsidRPr="006E7255" w:rsidRDefault="002C5BA6" w:rsidP="002C5BA6">
            <w:pPr>
              <w:pStyle w:val="NoSpacing"/>
              <w:jc w:val="right"/>
            </w:pPr>
            <w:r>
              <w:t>141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36BF4ED" w14:textId="3E0BDBB0" w:rsidR="002C5BA6" w:rsidRPr="006E7255" w:rsidRDefault="002C5BA6" w:rsidP="002C5BA6">
            <w:pPr>
              <w:pStyle w:val="NoSpacing"/>
              <w:jc w:val="right"/>
            </w:pPr>
            <w:r>
              <w:t>28 Jun 2014</w:t>
            </w:r>
          </w:p>
        </w:tc>
      </w:tr>
      <w:tr w:rsidR="002C5BA6" w:rsidRPr="006E7255" w14:paraId="0968C1D5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D0" w14:textId="1E986A44" w:rsidR="002C5BA6" w:rsidRPr="006E7255" w:rsidRDefault="002C5BA6" w:rsidP="002C5BA6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D1" w14:textId="77777777" w:rsidR="002C5BA6" w:rsidRPr="006E7255" w:rsidRDefault="002C5BA6" w:rsidP="002C5BA6">
            <w:pPr>
              <w:pStyle w:val="NoSpacing"/>
            </w:pPr>
            <w:r w:rsidRPr="006E7255">
              <w:t xml:space="preserve">C. </w:t>
            </w:r>
            <w:proofErr w:type="spellStart"/>
            <w:r w:rsidRPr="006E7255">
              <w:t>Milkins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D2" w14:textId="77777777" w:rsidR="002C5BA6" w:rsidRPr="006E7255" w:rsidRDefault="002C5BA6" w:rsidP="002C5BA6">
            <w:pPr>
              <w:pStyle w:val="NoSpacing"/>
            </w:pPr>
            <w:r w:rsidRPr="006E7255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D3" w14:textId="77777777" w:rsidR="002C5BA6" w:rsidRPr="006E7255" w:rsidRDefault="002C5BA6" w:rsidP="002C5BA6">
            <w:pPr>
              <w:pStyle w:val="NoSpacing"/>
              <w:jc w:val="right"/>
            </w:pPr>
            <w:r w:rsidRPr="006E7255">
              <w:t>626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D4" w14:textId="77777777" w:rsidR="002C5BA6" w:rsidRPr="006E7255" w:rsidRDefault="002C5BA6" w:rsidP="002C5BA6">
            <w:pPr>
              <w:pStyle w:val="NoSpacing"/>
              <w:jc w:val="right"/>
            </w:pPr>
            <w:r w:rsidRPr="006E7255">
              <w:t>Sep 2007</w:t>
            </w:r>
          </w:p>
        </w:tc>
      </w:tr>
      <w:tr w:rsidR="002C5BA6" w:rsidRPr="006E7255" w14:paraId="0968C1DB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D6" w14:textId="583176F6" w:rsidR="002C5BA6" w:rsidRPr="006E7255" w:rsidRDefault="002C5BA6" w:rsidP="002C5BA6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D7" w14:textId="77777777" w:rsidR="002C5BA6" w:rsidRPr="006E7255" w:rsidRDefault="002C5BA6" w:rsidP="002C5BA6">
            <w:pPr>
              <w:pStyle w:val="NoSpacing"/>
            </w:pPr>
            <w:r w:rsidRPr="006E7255">
              <w:t xml:space="preserve">T. </w:t>
            </w:r>
            <w:proofErr w:type="spellStart"/>
            <w:r w:rsidRPr="006E7255">
              <w:t>Atthow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D8" w14:textId="77777777" w:rsidR="002C5BA6" w:rsidRPr="006E7255" w:rsidRDefault="002C5BA6" w:rsidP="002C5BA6">
            <w:pPr>
              <w:pStyle w:val="NoSpacing"/>
            </w:pPr>
            <w:r w:rsidRPr="006E7255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D9" w14:textId="77777777" w:rsidR="002C5BA6" w:rsidRPr="006E7255" w:rsidRDefault="002C5BA6" w:rsidP="002C5BA6">
            <w:pPr>
              <w:pStyle w:val="NoSpacing"/>
              <w:jc w:val="right"/>
            </w:pPr>
            <w:r w:rsidRPr="006E7255">
              <w:t>1200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DA" w14:textId="77777777" w:rsidR="002C5BA6" w:rsidRPr="006E7255" w:rsidRDefault="002C5BA6" w:rsidP="002C5BA6">
            <w:pPr>
              <w:pStyle w:val="NoSpacing"/>
              <w:jc w:val="right"/>
            </w:pPr>
            <w:r w:rsidRPr="006E7255">
              <w:t>May 1994</w:t>
            </w:r>
          </w:p>
        </w:tc>
      </w:tr>
      <w:tr w:rsidR="002C5BA6" w:rsidRPr="006E7255" w14:paraId="0968C1E1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DC" w14:textId="0B33BB0F" w:rsidR="002C5BA6" w:rsidRPr="006E7255" w:rsidRDefault="002C5BA6" w:rsidP="002C5BA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E70F2B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DD" w14:textId="1CBCD304" w:rsidR="002C5BA6" w:rsidRPr="006E7255" w:rsidRDefault="002C5BA6" w:rsidP="002C5BA6">
            <w:pPr>
              <w:pStyle w:val="NoSpacing"/>
            </w:pPr>
            <w:r>
              <w:rPr>
                <w:lang w:val="en-US"/>
              </w:rPr>
              <w:t>C. Gadd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DE" w14:textId="12F80E9B" w:rsidR="002C5BA6" w:rsidRPr="006E7255" w:rsidRDefault="002C5BA6" w:rsidP="002C5BA6">
            <w:pPr>
              <w:pStyle w:val="NoSpacing"/>
            </w:pPr>
            <w:r>
              <w:rPr>
                <w:lang w:val="en-US"/>
              </w:rPr>
              <w:t>Raven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DF" w14:textId="1F8738EA" w:rsidR="002C5BA6" w:rsidRPr="006E7255" w:rsidRDefault="00F24177" w:rsidP="002C5BA6">
            <w:pPr>
              <w:pStyle w:val="NoSpacing"/>
              <w:jc w:val="right"/>
            </w:pPr>
            <w:r>
              <w:rPr>
                <w:lang w:val="en-US"/>
              </w:rPr>
              <w:t>795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E0" w14:textId="219F1CC9" w:rsidR="002C5BA6" w:rsidRPr="006E7255" w:rsidRDefault="00F24177" w:rsidP="002C5BA6">
            <w:pPr>
              <w:pStyle w:val="NoSpacing"/>
              <w:jc w:val="right"/>
            </w:pPr>
            <w:r>
              <w:rPr>
                <w:lang w:val="en-US"/>
              </w:rPr>
              <w:t>28 Jun 2015</w:t>
            </w:r>
          </w:p>
        </w:tc>
      </w:tr>
      <w:tr w:rsidR="002C5BA6" w:rsidRPr="006E7255" w14:paraId="0968C1E7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E2" w14:textId="5A9BDBA1" w:rsidR="002C5BA6" w:rsidRPr="006E7255" w:rsidRDefault="002C5BA6" w:rsidP="002C5BA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E70F2B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E3" w14:textId="2F94312E" w:rsidR="002C5BA6" w:rsidRPr="006E7255" w:rsidRDefault="002C5BA6" w:rsidP="002C5BA6">
            <w:pPr>
              <w:pStyle w:val="NoSpacing"/>
            </w:pPr>
            <w:r>
              <w:rPr>
                <w:lang w:val="en-US"/>
              </w:rPr>
              <w:t>C. Gadd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E4" w14:textId="632F737F" w:rsidR="002C5BA6" w:rsidRPr="006E7255" w:rsidRDefault="002C5BA6" w:rsidP="002C5BA6">
            <w:pPr>
              <w:pStyle w:val="NoSpacing"/>
            </w:pPr>
            <w:r>
              <w:rPr>
                <w:lang w:val="en-US"/>
              </w:rPr>
              <w:t>Raven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E5" w14:textId="2E6EBB69" w:rsidR="002C5BA6" w:rsidRPr="006E7255" w:rsidRDefault="002C5BA6" w:rsidP="002C5BA6">
            <w:pPr>
              <w:pStyle w:val="NoSpacing"/>
              <w:jc w:val="right"/>
            </w:pPr>
            <w:r>
              <w:t>1392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E6" w14:textId="691870AD" w:rsidR="002C5BA6" w:rsidRPr="006E7255" w:rsidRDefault="002C5BA6" w:rsidP="002C5BA6">
            <w:pPr>
              <w:pStyle w:val="NoSpacing"/>
              <w:jc w:val="right"/>
            </w:pPr>
            <w:r>
              <w:t>28 Jul 2013</w:t>
            </w:r>
          </w:p>
        </w:tc>
      </w:tr>
      <w:tr w:rsidR="002C5BA6" w:rsidRPr="006E7255" w14:paraId="0968C1ED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E8" w14:textId="31C6DE24" w:rsidR="002C5BA6" w:rsidRPr="006E7255" w:rsidRDefault="002C5BA6" w:rsidP="002C5BA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E9" w14:textId="4DC14C9A" w:rsidR="002C5BA6" w:rsidRPr="006E7255" w:rsidRDefault="002C5BA6" w:rsidP="002C5BA6">
            <w:pPr>
              <w:pStyle w:val="NoSpacing"/>
            </w:pPr>
            <w:r>
              <w:t>G. Barker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EA" w14:textId="0BA480A6" w:rsidR="002C5BA6" w:rsidRPr="006E7255" w:rsidRDefault="002C5BA6" w:rsidP="002C5BA6">
            <w:pPr>
              <w:pStyle w:val="NoSpacing"/>
            </w:pPr>
            <w:r>
              <w:t>Allington Archery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EB" w14:textId="0655BBCB" w:rsidR="002C5BA6" w:rsidRPr="006E7255" w:rsidRDefault="002C5BA6" w:rsidP="002C5BA6">
            <w:pPr>
              <w:pStyle w:val="NoSpacing"/>
              <w:jc w:val="right"/>
            </w:pPr>
            <w:r>
              <w:t>514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EC" w14:textId="18613A09" w:rsidR="002C5BA6" w:rsidRPr="006E7255" w:rsidRDefault="002C5BA6" w:rsidP="002C5BA6">
            <w:pPr>
              <w:pStyle w:val="NoSpacing"/>
              <w:jc w:val="right"/>
            </w:pPr>
            <w:r>
              <w:t>27 Jul 2014</w:t>
            </w:r>
          </w:p>
        </w:tc>
      </w:tr>
      <w:tr w:rsidR="002C5BA6" w:rsidRPr="006E7255" w14:paraId="0968C1F3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EE" w14:textId="2B7FBD0B" w:rsidR="002C5BA6" w:rsidRPr="006E7255" w:rsidRDefault="002C5BA6" w:rsidP="002C5BA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  <w:r w:rsidRPr="00E70F2B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EF" w14:textId="77777777" w:rsidR="002C5BA6" w:rsidRPr="006E7255" w:rsidRDefault="002C5BA6" w:rsidP="002C5BA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F0" w14:textId="77777777" w:rsidR="002C5BA6" w:rsidRPr="006E7255" w:rsidRDefault="002C5BA6" w:rsidP="002C5BA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F1" w14:textId="77777777" w:rsidR="002C5BA6" w:rsidRPr="006E7255" w:rsidRDefault="002C5BA6" w:rsidP="002C5BA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F2" w14:textId="77777777" w:rsidR="002C5BA6" w:rsidRPr="006E7255" w:rsidRDefault="002C5BA6" w:rsidP="002C5BA6">
            <w:pPr>
              <w:pStyle w:val="NoSpacing"/>
              <w:jc w:val="right"/>
            </w:pPr>
          </w:p>
        </w:tc>
      </w:tr>
      <w:tr w:rsidR="002C5BA6" w:rsidRPr="006E7255" w14:paraId="0968C217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12" w14:textId="18D5233F" w:rsidR="002C5BA6" w:rsidRPr="006E7255" w:rsidRDefault="002C5BA6" w:rsidP="002C5BA6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13" w14:textId="77777777" w:rsidR="002C5BA6" w:rsidRPr="006E7255" w:rsidRDefault="002C5BA6" w:rsidP="002C5BA6">
            <w:pPr>
              <w:pStyle w:val="NoSpacing"/>
            </w:pPr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14" w14:textId="77777777" w:rsidR="002C5BA6" w:rsidRPr="006E7255" w:rsidRDefault="002C5BA6" w:rsidP="002C5BA6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15" w14:textId="77777777" w:rsidR="002C5BA6" w:rsidRPr="006E7255" w:rsidRDefault="002C5BA6" w:rsidP="002C5BA6">
            <w:pPr>
              <w:pStyle w:val="NoSpacing"/>
              <w:jc w:val="right"/>
            </w:pPr>
            <w:r w:rsidRPr="006E7255">
              <w:t>247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16" w14:textId="77777777" w:rsidR="002C5BA6" w:rsidRPr="006E7255" w:rsidRDefault="002C5BA6" w:rsidP="002C5BA6">
            <w:pPr>
              <w:pStyle w:val="NoSpacing"/>
              <w:jc w:val="right"/>
            </w:pPr>
            <w:r w:rsidRPr="006E7255">
              <w:t>May 2007</w:t>
            </w:r>
          </w:p>
        </w:tc>
      </w:tr>
      <w:tr w:rsidR="002C5BA6" w:rsidRPr="006E7255" w14:paraId="0968C21D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18" w14:textId="43B5DBAA" w:rsidR="002C5BA6" w:rsidRPr="006E7255" w:rsidRDefault="002C5BA6" w:rsidP="002C5BA6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19" w14:textId="3C88E7A4" w:rsidR="002C5BA6" w:rsidRPr="006E7255" w:rsidRDefault="002C5BA6" w:rsidP="002C5BA6">
            <w:pPr>
              <w:pStyle w:val="NoSpacing"/>
            </w:pPr>
            <w:r>
              <w:t>S. Stocking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1A" w14:textId="17DFCF65" w:rsidR="002C5BA6" w:rsidRPr="006E7255" w:rsidRDefault="002C5BA6" w:rsidP="002C5BA6">
            <w:pPr>
              <w:pStyle w:val="NoSpacing"/>
            </w:pPr>
            <w:r w:rsidRPr="006E7255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1B" w14:textId="00240F2A" w:rsidR="002C5BA6" w:rsidRPr="006E7255" w:rsidRDefault="002C5BA6" w:rsidP="002C5BA6">
            <w:pPr>
              <w:pStyle w:val="NoSpacing"/>
              <w:jc w:val="right"/>
            </w:pPr>
            <w:r>
              <w:t>192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1C" w14:textId="02667DF3" w:rsidR="002C5BA6" w:rsidRPr="006E7255" w:rsidRDefault="002C5BA6" w:rsidP="002C5BA6">
            <w:pPr>
              <w:pStyle w:val="NoSpacing"/>
              <w:jc w:val="right"/>
            </w:pPr>
            <w:r>
              <w:t>26 May 2013</w:t>
            </w:r>
          </w:p>
        </w:tc>
      </w:tr>
      <w:tr w:rsidR="002C5BA6" w:rsidRPr="006E7255" w14:paraId="0968C223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1E" w14:textId="32B8CFF1" w:rsidR="002C5BA6" w:rsidRPr="006E7255" w:rsidRDefault="002C5BA6" w:rsidP="002C5BA6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1F" w14:textId="77777777" w:rsidR="002C5BA6" w:rsidRPr="006E7255" w:rsidRDefault="002C5BA6" w:rsidP="002C5BA6">
            <w:pPr>
              <w:pStyle w:val="NoSpacing"/>
            </w:pPr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20" w14:textId="77777777" w:rsidR="002C5BA6" w:rsidRPr="006E7255" w:rsidRDefault="002C5BA6" w:rsidP="002C5BA6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21" w14:textId="77777777" w:rsidR="002C5BA6" w:rsidRPr="006E7255" w:rsidRDefault="002C5BA6" w:rsidP="002C5BA6">
            <w:pPr>
              <w:pStyle w:val="NoSpacing"/>
              <w:jc w:val="right"/>
            </w:pPr>
            <w:r w:rsidRPr="006E7255">
              <w:t>422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22" w14:textId="77777777" w:rsidR="002C5BA6" w:rsidRPr="006E7255" w:rsidRDefault="002C5BA6" w:rsidP="002C5BA6">
            <w:pPr>
              <w:pStyle w:val="NoSpacing"/>
              <w:jc w:val="right"/>
            </w:pPr>
            <w:r w:rsidRPr="006E7255">
              <w:t>Sep 2007</w:t>
            </w:r>
          </w:p>
        </w:tc>
      </w:tr>
      <w:tr w:rsidR="00F24177" w:rsidRPr="006E7255" w14:paraId="0968C22F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2A" w14:textId="6E97878A" w:rsidR="00F24177" w:rsidRPr="006E7255" w:rsidRDefault="00F24177" w:rsidP="00F24177">
            <w:pPr>
              <w:pStyle w:val="NoSpacing"/>
              <w:rPr>
                <w:rStyle w:val="Strong"/>
              </w:rPr>
            </w:pPr>
            <w:bookmarkStart w:id="30" w:name="_Hlk366250024"/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2B" w14:textId="70201233" w:rsidR="00F24177" w:rsidRPr="006E7255" w:rsidRDefault="00F24177" w:rsidP="00F24177">
            <w:pPr>
              <w:pStyle w:val="NoSpacing"/>
            </w:pPr>
            <w:r w:rsidRPr="00EE6B8D">
              <w:t>C. Gadd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2C" w14:textId="19671DCC" w:rsidR="00F24177" w:rsidRPr="006E7255" w:rsidRDefault="00F24177" w:rsidP="00F24177">
            <w:pPr>
              <w:pStyle w:val="NoSpacing"/>
            </w:pPr>
            <w:r w:rsidRPr="00EE6B8D">
              <w:t>Raven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2D" w14:textId="23EEEAE9" w:rsidR="00F24177" w:rsidRPr="006E7255" w:rsidRDefault="00F24177" w:rsidP="00F24177">
            <w:pPr>
              <w:pStyle w:val="NoSpacing"/>
              <w:jc w:val="right"/>
            </w:pPr>
            <w:r>
              <w:t>387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2E" w14:textId="1FB6B148" w:rsidR="00F24177" w:rsidRPr="006E7255" w:rsidRDefault="00F24177" w:rsidP="00F24177">
            <w:pPr>
              <w:pStyle w:val="NoSpacing"/>
              <w:jc w:val="right"/>
            </w:pPr>
            <w:r>
              <w:t>27 Jun 2015</w:t>
            </w:r>
          </w:p>
        </w:tc>
      </w:tr>
      <w:bookmarkEnd w:id="30"/>
      <w:tr w:rsidR="002C5BA6" w:rsidRPr="006E7255" w14:paraId="5AFC9D20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F43EC19" w14:textId="4637A93A" w:rsidR="002C5BA6" w:rsidRPr="006E7255" w:rsidRDefault="002C5BA6" w:rsidP="002C5BA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BC52797" w14:textId="2535EC20" w:rsidR="002C5BA6" w:rsidRPr="006E7255" w:rsidRDefault="002C5BA6" w:rsidP="002C5BA6">
            <w:pPr>
              <w:pStyle w:val="NoSpacing"/>
            </w:pPr>
            <w:r>
              <w:rPr>
                <w:lang w:val="en-US"/>
              </w:rPr>
              <w:t>S. Stocking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58CA1A7" w14:textId="20B04E70" w:rsidR="002C5BA6" w:rsidRPr="006E7255" w:rsidRDefault="002C5BA6" w:rsidP="002C5BA6">
            <w:pPr>
              <w:pStyle w:val="NoSpacing"/>
            </w:pPr>
            <w:r>
              <w:rPr>
                <w:lang w:val="en-US"/>
              </w:rPr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F223652" w14:textId="26BDD041" w:rsidR="002C5BA6" w:rsidRPr="006E7255" w:rsidRDefault="002C5BA6" w:rsidP="002C5BA6">
            <w:pPr>
              <w:pStyle w:val="NoSpacing"/>
              <w:jc w:val="right"/>
            </w:pPr>
            <w:r>
              <w:t>252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E8AB989" w14:textId="5AEB1A3A" w:rsidR="002C5BA6" w:rsidRPr="006E7255" w:rsidRDefault="002C5BA6" w:rsidP="002C5BA6">
            <w:pPr>
              <w:pStyle w:val="NoSpacing"/>
              <w:jc w:val="right"/>
            </w:pPr>
            <w:r>
              <w:t>25 Aug 2013</w:t>
            </w:r>
          </w:p>
        </w:tc>
      </w:tr>
      <w:tr w:rsidR="002C5BA6" w:rsidRPr="006E7255" w14:paraId="0968C235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30" w14:textId="7FB22E19" w:rsidR="002C5BA6" w:rsidRPr="006E7255" w:rsidRDefault="002C5BA6" w:rsidP="002C5BA6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 xml:space="preserve">30m Winter League (Frostbite)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31" w14:textId="294794C0" w:rsidR="002C5BA6" w:rsidRPr="006E7255" w:rsidRDefault="002C5BA6" w:rsidP="002C5BA6">
            <w:pPr>
              <w:pStyle w:val="NoSpacing"/>
            </w:pPr>
            <w:r w:rsidRPr="006E7255">
              <w:t>S. Stocking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32" w14:textId="77777777" w:rsidR="002C5BA6" w:rsidRPr="006E7255" w:rsidRDefault="002C5BA6" w:rsidP="002C5BA6">
            <w:pPr>
              <w:pStyle w:val="NoSpacing"/>
            </w:pPr>
            <w:r w:rsidRPr="006E7255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33" w14:textId="3A225F65" w:rsidR="002C5BA6" w:rsidRPr="006E7255" w:rsidRDefault="002C5BA6" w:rsidP="002C5BA6">
            <w:pPr>
              <w:pStyle w:val="NoSpacing"/>
              <w:jc w:val="right"/>
            </w:pPr>
            <w:r w:rsidRPr="006E7255">
              <w:t>287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34" w14:textId="53B270C5" w:rsidR="002C5BA6" w:rsidRPr="006E7255" w:rsidRDefault="002C5BA6" w:rsidP="002C5BA6">
            <w:pPr>
              <w:pStyle w:val="NoSpacing"/>
              <w:jc w:val="right"/>
            </w:pPr>
            <w:r w:rsidRPr="006E7255">
              <w:t>31 Mar 2013</w:t>
            </w:r>
          </w:p>
        </w:tc>
      </w:tr>
      <w:tr w:rsidR="002C5BA6" w:rsidRPr="006E7255" w14:paraId="0B84CE81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BF5CAEB" w14:textId="77777777" w:rsidR="002C5BA6" w:rsidRPr="00E70F2B" w:rsidRDefault="002C5BA6" w:rsidP="002C5BA6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F767084" w14:textId="77777777" w:rsidR="002C5BA6" w:rsidRPr="006E7255" w:rsidRDefault="002C5BA6" w:rsidP="002C5BA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DC734F2" w14:textId="77777777" w:rsidR="002C5BA6" w:rsidRPr="006E7255" w:rsidRDefault="002C5BA6" w:rsidP="002C5BA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E46FC35" w14:textId="77777777" w:rsidR="002C5BA6" w:rsidRPr="006E7255" w:rsidRDefault="002C5BA6" w:rsidP="002C5BA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446645B" w14:textId="77777777" w:rsidR="002C5BA6" w:rsidRPr="006E7255" w:rsidRDefault="002C5BA6" w:rsidP="002C5BA6">
            <w:pPr>
              <w:pStyle w:val="NoSpacing"/>
              <w:jc w:val="right"/>
            </w:pPr>
          </w:p>
        </w:tc>
      </w:tr>
      <w:tr w:rsidR="00F24177" w:rsidRPr="006E7255" w14:paraId="49764F3C" w14:textId="77777777" w:rsidTr="001F197D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72A47AB" w14:textId="77777777" w:rsidR="00F24177" w:rsidRPr="006E7255" w:rsidRDefault="00F24177" w:rsidP="00F2417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0C21D1" w14:textId="02A752A5" w:rsidR="00F24177" w:rsidRPr="006E7255" w:rsidRDefault="00F24177" w:rsidP="00F24177">
            <w:pPr>
              <w:pStyle w:val="NoSpacing"/>
            </w:pPr>
            <w:r>
              <w:rPr>
                <w:lang w:val="en-US"/>
              </w:rPr>
              <w:t>C. Gadd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7A3FB1" w14:textId="681A2881" w:rsidR="00F24177" w:rsidRPr="006E7255" w:rsidRDefault="00F24177" w:rsidP="00F24177">
            <w:pPr>
              <w:pStyle w:val="NoSpacing"/>
            </w:pPr>
            <w:r>
              <w:rPr>
                <w:lang w:val="en-US"/>
              </w:rPr>
              <w:t>Raven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4EA5161" w14:textId="4E90CF48" w:rsidR="00F24177" w:rsidRPr="006E7255" w:rsidRDefault="00F24177" w:rsidP="00F24177">
            <w:pPr>
              <w:pStyle w:val="NoSpacing"/>
              <w:jc w:val="right"/>
            </w:pPr>
            <w:r>
              <w:t>141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C40B541" w14:textId="246CD5A6" w:rsidR="00F24177" w:rsidRPr="006E7255" w:rsidRDefault="00F24177" w:rsidP="00F24177">
            <w:pPr>
              <w:pStyle w:val="NoSpacing"/>
              <w:jc w:val="right"/>
            </w:pPr>
            <w:r>
              <w:t>28 Jun 2015</w:t>
            </w:r>
          </w:p>
        </w:tc>
      </w:tr>
      <w:tr w:rsidR="00F24177" w:rsidRPr="006E7255" w14:paraId="418B9893" w14:textId="77777777" w:rsidTr="001F197D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ACA9BB8" w14:textId="77777777" w:rsidR="00F24177" w:rsidRPr="006E7255" w:rsidRDefault="00F24177" w:rsidP="00F2417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C4C367" w14:textId="7E4D08A2" w:rsidR="00F24177" w:rsidRPr="006E7255" w:rsidRDefault="00F24177" w:rsidP="00F24177">
            <w:pPr>
              <w:pStyle w:val="NoSpacing"/>
            </w:pPr>
            <w:r>
              <w:rPr>
                <w:lang w:val="en-US"/>
              </w:rPr>
              <w:t>C. Gadd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890CEC" w14:textId="01140303" w:rsidR="00F24177" w:rsidRPr="006E7255" w:rsidRDefault="00F24177" w:rsidP="00F24177">
            <w:pPr>
              <w:pStyle w:val="NoSpacing"/>
            </w:pPr>
            <w:r>
              <w:rPr>
                <w:lang w:val="en-US"/>
              </w:rPr>
              <w:t>Raven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0C1B704" w14:textId="77C4292F" w:rsidR="00F24177" w:rsidRPr="006E7255" w:rsidRDefault="00F24177" w:rsidP="00F24177">
            <w:pPr>
              <w:pStyle w:val="NoSpacing"/>
              <w:jc w:val="right"/>
            </w:pPr>
            <w:r>
              <w:t>213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296E2E8" w14:textId="3B6CD887" w:rsidR="00F24177" w:rsidRPr="006E7255" w:rsidRDefault="00F24177" w:rsidP="00F24177">
            <w:pPr>
              <w:pStyle w:val="NoSpacing"/>
              <w:jc w:val="right"/>
            </w:pPr>
            <w:r>
              <w:t>28 Jun 2015</w:t>
            </w:r>
          </w:p>
        </w:tc>
      </w:tr>
      <w:tr w:rsidR="002C5BA6" w:rsidRPr="006E7255" w14:paraId="0B0C3253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3692562" w14:textId="77777777" w:rsidR="002C5BA6" w:rsidRPr="006E7255" w:rsidRDefault="002C5BA6" w:rsidP="002C5BA6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3CBDC3F" w14:textId="77777777" w:rsidR="002C5BA6" w:rsidRPr="006E7255" w:rsidRDefault="002C5BA6" w:rsidP="002C5BA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ECD26D8" w14:textId="77777777" w:rsidR="002C5BA6" w:rsidRPr="006E7255" w:rsidRDefault="002C5BA6" w:rsidP="002C5BA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F57EAA8" w14:textId="77777777" w:rsidR="002C5BA6" w:rsidRPr="006E7255" w:rsidRDefault="002C5BA6" w:rsidP="002C5BA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AD22618" w14:textId="77777777" w:rsidR="002C5BA6" w:rsidRPr="006E7255" w:rsidRDefault="002C5BA6" w:rsidP="002C5BA6">
            <w:pPr>
              <w:pStyle w:val="NoSpacing"/>
              <w:jc w:val="right"/>
            </w:pPr>
          </w:p>
        </w:tc>
      </w:tr>
      <w:tr w:rsidR="002C5BA6" w:rsidRPr="006E7255" w14:paraId="5CAA3911" w14:textId="77777777" w:rsidTr="002F150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DF35831" w14:textId="77777777" w:rsidR="002C5BA6" w:rsidRPr="006E7255" w:rsidRDefault="002C5BA6" w:rsidP="002C5BA6">
            <w:pPr>
              <w:pStyle w:val="NoSpacing"/>
              <w:rPr>
                <w:rStyle w:val="Strong"/>
              </w:rPr>
            </w:pPr>
            <w:bookmarkStart w:id="31" w:name="_Hlk435475600"/>
            <w:r w:rsidRPr="00E70F2B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B8B38ED" w14:textId="04164770" w:rsidR="002C5BA6" w:rsidRPr="006E7255" w:rsidRDefault="002C5BA6" w:rsidP="002C5BA6">
            <w:pPr>
              <w:pStyle w:val="NoSpacing"/>
            </w:pPr>
            <w:r>
              <w:rPr>
                <w:lang w:val="en-US"/>
              </w:rPr>
              <w:t>C. Gadd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713AFF2" w14:textId="65BF4EA7" w:rsidR="002C5BA6" w:rsidRPr="006E7255" w:rsidRDefault="002C5BA6" w:rsidP="002C5BA6">
            <w:pPr>
              <w:pStyle w:val="NoSpacing"/>
            </w:pPr>
            <w:r>
              <w:rPr>
                <w:lang w:val="en-US"/>
              </w:rPr>
              <w:t>Raven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9519434" w14:textId="59BB7A00" w:rsidR="002C5BA6" w:rsidRPr="006E7255" w:rsidRDefault="002C5BA6" w:rsidP="002C5BA6">
            <w:pPr>
              <w:pStyle w:val="NoSpacing"/>
              <w:jc w:val="right"/>
            </w:pPr>
            <w:r>
              <w:t>19</w:t>
            </w:r>
            <w:r w:rsidR="00F24177">
              <w:t>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9AF7F0E" w14:textId="08442C5E" w:rsidR="002C5BA6" w:rsidRPr="006E7255" w:rsidRDefault="00F24177" w:rsidP="002C5BA6">
            <w:pPr>
              <w:pStyle w:val="NoSpacing"/>
              <w:jc w:val="right"/>
            </w:pPr>
            <w:r>
              <w:t>28 Jun 2015</w:t>
            </w:r>
          </w:p>
        </w:tc>
      </w:tr>
      <w:bookmarkEnd w:id="31"/>
      <w:tr w:rsidR="002C5BA6" w:rsidRPr="006E7255" w14:paraId="2764C4D5" w14:textId="77777777" w:rsidTr="00BD5DC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5C1A1F" w14:textId="67F0C924" w:rsidR="002C5BA6" w:rsidRPr="006E7255" w:rsidRDefault="002C5BA6" w:rsidP="002C5BA6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D62BBAE" w14:textId="09BDAF90" w:rsidR="002C5BA6" w:rsidRPr="00BD5DC5" w:rsidRDefault="002C5BA6" w:rsidP="002C5BA6">
            <w:pPr>
              <w:pStyle w:val="NoSpacing"/>
            </w:pPr>
            <w:r w:rsidRPr="00BD5DC5">
              <w:t>C. R. Hill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FC6C054" w14:textId="4D04E1AE" w:rsidR="002C5BA6" w:rsidRPr="00BD5DC5" w:rsidRDefault="002C5BA6" w:rsidP="002C5BA6">
            <w:pPr>
              <w:pStyle w:val="NoSpacing"/>
            </w:pPr>
            <w:r w:rsidRPr="00BD5DC5">
              <w:t>Ten-Ring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6CD203F" w14:textId="342F856B" w:rsidR="002C5BA6" w:rsidRPr="006E7255" w:rsidRDefault="002C5BA6" w:rsidP="002C5BA6">
            <w:pPr>
              <w:pStyle w:val="NoSpacing"/>
              <w:jc w:val="right"/>
            </w:pPr>
            <w:r>
              <w:t>286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65AE089" w14:textId="1E1E2434" w:rsidR="002C5BA6" w:rsidRPr="006E7255" w:rsidRDefault="002C5BA6" w:rsidP="002C5BA6">
            <w:pPr>
              <w:pStyle w:val="NoSpacing"/>
              <w:jc w:val="right"/>
            </w:pPr>
            <w:r>
              <w:t>22 Jun 2014</w:t>
            </w:r>
          </w:p>
        </w:tc>
      </w:tr>
    </w:tbl>
    <w:p w14:paraId="0968C236" w14:textId="77777777" w:rsidR="00FD75CA" w:rsidRPr="006E7255" w:rsidRDefault="00FD75CA" w:rsidP="00FD75CA">
      <w:pPr>
        <w:pStyle w:val="Heading1"/>
      </w:pPr>
      <w:bookmarkStart w:id="32" w:name="_Toc146460819"/>
      <w:bookmarkStart w:id="33" w:name="_Toc147917281"/>
      <w:r w:rsidRPr="006E7255">
        <w:t>Closed Records</w:t>
      </w:r>
    </w:p>
    <w:p w14:paraId="0968C237" w14:textId="77777777" w:rsidR="00FD75CA" w:rsidRPr="006E7255" w:rsidRDefault="00FD75CA" w:rsidP="00FD75CA">
      <w:pPr>
        <w:pStyle w:val="Heading2"/>
      </w:pPr>
      <w:r w:rsidRPr="006E7255">
        <w:t>Compound Unlimited</w:t>
      </w:r>
    </w:p>
    <w:p w14:paraId="0968C238" w14:textId="77777777" w:rsidR="00FD75CA" w:rsidRPr="006E7255" w:rsidRDefault="00FD75CA" w:rsidP="00FD75CA">
      <w:pPr>
        <w:pStyle w:val="Heading3"/>
      </w:pPr>
      <w:bookmarkStart w:id="34" w:name="_Toc146460821"/>
      <w:r w:rsidRPr="006E7255">
        <w:t>Ladies - Senior</w:t>
      </w:r>
      <w:bookmarkEnd w:id="34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6E7255" w14:paraId="0968C23E" w14:textId="77777777" w:rsidTr="0029144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C239" w14:textId="77777777" w:rsidR="00FD75CA" w:rsidRPr="006E7255" w:rsidRDefault="00FD75CA" w:rsidP="006C008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C23A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C23B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C23C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C23D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="00FD75CA" w:rsidRPr="006E7255" w14:paraId="0968C244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3F" w14:textId="03B78E5D" w:rsidR="00FD75CA" w:rsidRPr="006E7255" w:rsidRDefault="00635A4A" w:rsidP="006C008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  <w:r w:rsidR="00FD75CA" w:rsidRPr="006E725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40" w14:textId="77777777" w:rsidR="00FD75CA" w:rsidRPr="006E7255" w:rsidRDefault="00FD75CA" w:rsidP="006420F2">
            <w:pPr>
              <w:pStyle w:val="NoSpacing"/>
            </w:pPr>
            <w:r w:rsidRPr="006E7255"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41" w14:textId="77777777" w:rsidR="00FD75CA" w:rsidRPr="006E7255" w:rsidRDefault="00FD75CA" w:rsidP="006420F2">
            <w:pPr>
              <w:pStyle w:val="NoSpacing"/>
            </w:pPr>
            <w:r w:rsidRPr="006E7255"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42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1286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43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Jun 1996</w:t>
            </w:r>
          </w:p>
        </w:tc>
      </w:tr>
      <w:tr w:rsidR="00FD75CA" w:rsidRPr="006E7255" w14:paraId="0968C24A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45" w14:textId="553BE381" w:rsidR="00FD75CA" w:rsidRPr="006E7255" w:rsidRDefault="00635A4A" w:rsidP="006C008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  <w:r w:rsidR="00FD75CA" w:rsidRPr="006E7255">
              <w:rPr>
                <w:rStyle w:val="Strong"/>
              </w:rPr>
              <w:t xml:space="preserve"> </w:t>
            </w:r>
            <w:r w:rsidR="00E70F2B">
              <w:rPr>
                <w:rStyle w:val="Strong"/>
              </w:rPr>
              <w:t>-</w:t>
            </w:r>
            <w:r w:rsidR="00FD75CA" w:rsidRPr="006E7255">
              <w:rPr>
                <w:rStyle w:val="Strong"/>
              </w:rPr>
              <w:t xml:space="preserve"> double</w:t>
            </w:r>
            <w:r w:rsidR="00FD75CA" w:rsidRPr="006E725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46" w14:textId="77777777" w:rsidR="00FD75CA" w:rsidRPr="006E7255" w:rsidRDefault="00FD75CA" w:rsidP="006420F2">
            <w:pPr>
              <w:pStyle w:val="NoSpacing"/>
            </w:pPr>
            <w:r w:rsidRPr="006E7255"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47" w14:textId="77777777" w:rsidR="00FD75CA" w:rsidRPr="006E7255" w:rsidRDefault="00FD75CA" w:rsidP="006420F2">
            <w:pPr>
              <w:pStyle w:val="NoSpacing"/>
            </w:pPr>
            <w:r w:rsidRPr="006E7255"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48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2548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49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Jun 1996</w:t>
            </w:r>
          </w:p>
        </w:tc>
      </w:tr>
      <w:tr w:rsidR="00FD75CA" w:rsidRPr="006E7255" w14:paraId="0968C250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4B" w14:textId="6ACC597B" w:rsidR="00FD75CA" w:rsidRPr="006E7255" w:rsidRDefault="00E70F2B" w:rsidP="006C008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00E70F2B">
              <w:rPr>
                <w:rStyle w:val="Strong"/>
              </w:rPr>
              <w:t>70m distance (122cm face)</w:t>
            </w:r>
            <w:r w:rsidR="00FD75CA" w:rsidRPr="006E725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4C" w14:textId="77777777" w:rsidR="00FD75CA" w:rsidRPr="006E7255" w:rsidRDefault="00FD75CA" w:rsidP="006420F2">
            <w:pPr>
              <w:pStyle w:val="NoSpacing"/>
            </w:pPr>
            <w:r w:rsidRPr="006E7255"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4D" w14:textId="77777777" w:rsidR="00FD75CA" w:rsidRPr="006E7255" w:rsidRDefault="00FD75CA" w:rsidP="006420F2">
            <w:pPr>
              <w:pStyle w:val="NoSpacing"/>
            </w:pPr>
            <w:r w:rsidRPr="006E7255"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4E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316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4F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Jun 1996</w:t>
            </w:r>
          </w:p>
        </w:tc>
      </w:tr>
      <w:tr w:rsidR="00FD75CA" w:rsidRPr="006E7255" w14:paraId="0968C256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51" w14:textId="3C91BE7E" w:rsidR="00FD75CA" w:rsidRPr="006E7255" w:rsidRDefault="00E70F2B" w:rsidP="006C008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>
              <w:rPr>
                <w:rStyle w:val="Strong"/>
              </w:rPr>
              <w:t>6</w:t>
            </w:r>
            <w:r w:rsidRPr="00E70F2B">
              <w:rPr>
                <w:rStyle w:val="Strong"/>
              </w:rPr>
              <w:t>0m distance (122cm face)</w:t>
            </w:r>
            <w:r w:rsidR="00FD75CA" w:rsidRPr="006E725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52" w14:textId="77777777" w:rsidR="00FD75CA" w:rsidRPr="006E7255" w:rsidRDefault="00FD75CA" w:rsidP="006420F2">
            <w:pPr>
              <w:pStyle w:val="NoSpacing"/>
            </w:pPr>
            <w:r w:rsidRPr="006E7255"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53" w14:textId="77777777" w:rsidR="00FD75CA" w:rsidRPr="006E7255" w:rsidRDefault="00FD75CA" w:rsidP="006420F2">
            <w:pPr>
              <w:pStyle w:val="NoSpacing"/>
            </w:pPr>
            <w:r w:rsidRPr="006E7255"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54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326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55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Jun 1996</w:t>
            </w:r>
          </w:p>
        </w:tc>
      </w:tr>
      <w:tr w:rsidR="00FD75CA" w:rsidRPr="006E7255" w14:paraId="0968C25C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57" w14:textId="3E45B686" w:rsidR="00FD75CA" w:rsidRPr="006E7255" w:rsidRDefault="00E70F2B" w:rsidP="006C008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>
              <w:rPr>
                <w:rStyle w:val="Strong"/>
              </w:rPr>
              <w:t>5</w:t>
            </w:r>
            <w:r w:rsidRPr="00E70F2B">
              <w:rPr>
                <w:rStyle w:val="Strong"/>
              </w:rPr>
              <w:t>0m distance (</w:t>
            </w:r>
            <w:r>
              <w:rPr>
                <w:rStyle w:val="Strong"/>
              </w:rPr>
              <w:t>80</w:t>
            </w:r>
            <w:r w:rsidRPr="00E70F2B">
              <w:rPr>
                <w:rStyle w:val="Strong"/>
              </w:rPr>
              <w:t>cm face)</w:t>
            </w:r>
            <w:r w:rsidR="00FD75CA" w:rsidRPr="006E725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58" w14:textId="77777777" w:rsidR="00FD75CA" w:rsidRPr="006E7255" w:rsidRDefault="00FD75CA" w:rsidP="006420F2">
            <w:pPr>
              <w:pStyle w:val="NoSpacing"/>
            </w:pPr>
            <w:r w:rsidRPr="006E7255"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59" w14:textId="77777777" w:rsidR="00FD75CA" w:rsidRPr="006E7255" w:rsidRDefault="00FD75CA" w:rsidP="006420F2">
            <w:pPr>
              <w:pStyle w:val="NoSpacing"/>
            </w:pPr>
            <w:r w:rsidRPr="006E7255"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5A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319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5B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Oct 1996</w:t>
            </w:r>
          </w:p>
        </w:tc>
      </w:tr>
      <w:tr w:rsidR="00FD75CA" w:rsidRPr="006E7255" w14:paraId="0968C262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5D" w14:textId="137808DA" w:rsidR="00FD75CA" w:rsidRPr="006E7255" w:rsidRDefault="00E70F2B" w:rsidP="006C008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>
              <w:rPr>
                <w:rStyle w:val="Strong"/>
              </w:rPr>
              <w:t>3</w:t>
            </w:r>
            <w:r w:rsidRPr="00E70F2B">
              <w:rPr>
                <w:rStyle w:val="Strong"/>
              </w:rPr>
              <w:t>0m distance (</w:t>
            </w:r>
            <w:r>
              <w:rPr>
                <w:rStyle w:val="Strong"/>
              </w:rPr>
              <w:t>80</w:t>
            </w:r>
            <w:r w:rsidRPr="00E70F2B">
              <w:rPr>
                <w:rStyle w:val="Strong"/>
              </w:rPr>
              <w:t>cm face)</w:t>
            </w:r>
            <w:r w:rsidR="00FD75CA" w:rsidRPr="006E725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5E" w14:textId="77777777" w:rsidR="00FD75CA" w:rsidRPr="006E7255" w:rsidRDefault="00FD75CA" w:rsidP="006420F2">
            <w:pPr>
              <w:pStyle w:val="NoSpacing"/>
            </w:pPr>
            <w:r w:rsidRPr="006E7255"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5F" w14:textId="77777777" w:rsidR="00FD75CA" w:rsidRPr="006E7255" w:rsidRDefault="00FD75CA" w:rsidP="006420F2">
            <w:pPr>
              <w:pStyle w:val="NoSpacing"/>
            </w:pPr>
            <w:r w:rsidRPr="006E7255"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60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335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61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Jun 1996</w:t>
            </w:r>
          </w:p>
        </w:tc>
      </w:tr>
      <w:tr w:rsidR="00FD75CA" w:rsidRPr="006E7255" w14:paraId="0968C268" w14:textId="77777777" w:rsidTr="00B411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63" w14:textId="15154DA9" w:rsidR="00FD75CA" w:rsidRPr="006E7255" w:rsidRDefault="00FD75CA" w:rsidP="006C008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Long Metric L</w:t>
            </w:r>
            <w:r w:rsidRPr="006E725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64" w14:textId="77777777" w:rsidR="00FD75CA" w:rsidRPr="006E7255" w:rsidRDefault="00FD75CA" w:rsidP="006420F2">
            <w:pPr>
              <w:pStyle w:val="NoSpacing"/>
            </w:pPr>
            <w:r w:rsidRPr="006E7255"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65" w14:textId="77777777" w:rsidR="00FD75CA" w:rsidRPr="006E7255" w:rsidRDefault="00FD75CA" w:rsidP="006420F2">
            <w:pPr>
              <w:pStyle w:val="NoSpacing"/>
            </w:pPr>
            <w:r w:rsidRPr="006E7255"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66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642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67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Jun 1996</w:t>
            </w:r>
          </w:p>
        </w:tc>
      </w:tr>
      <w:tr w:rsidR="00FD75CA" w:rsidRPr="006E7255" w14:paraId="0968C26E" w14:textId="77777777" w:rsidTr="00B411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C269" w14:textId="4CA63996" w:rsidR="00FD75CA" w:rsidRPr="006E7255" w:rsidRDefault="00FD75CA" w:rsidP="006C008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Short Metric</w:t>
            </w:r>
            <w:r w:rsidR="00E70F2B">
              <w:rPr>
                <w:rStyle w:val="Strong"/>
              </w:rPr>
              <w:t xml:space="preserve"> G/L/1</w:t>
            </w:r>
            <w:r w:rsidRPr="006E725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968C26A" w14:textId="77777777" w:rsidR="00FD75CA" w:rsidRPr="006E7255" w:rsidRDefault="00FD75CA" w:rsidP="006420F2">
            <w:pPr>
              <w:pStyle w:val="NoSpacing"/>
            </w:pPr>
            <w:r w:rsidRPr="006E7255">
              <w:t>Mrs. K. Deacon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968C26B" w14:textId="77777777" w:rsidR="00FD75CA" w:rsidRPr="006E7255" w:rsidRDefault="00FD75CA" w:rsidP="006420F2">
            <w:pPr>
              <w:pStyle w:val="NoSpacing"/>
            </w:pPr>
            <w:r w:rsidRPr="006E7255">
              <w:t>Kent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968C26C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651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C26D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Jun 1996</w:t>
            </w:r>
          </w:p>
        </w:tc>
      </w:tr>
    </w:tbl>
    <w:p w14:paraId="0968C275" w14:textId="77777777" w:rsidR="00FD75CA" w:rsidRPr="006E7255" w:rsidRDefault="00FD75CA" w:rsidP="00FD75CA">
      <w:pPr>
        <w:pStyle w:val="Heading2"/>
        <w:pageBreakBefore w:val="0"/>
        <w:spacing w:before="360"/>
      </w:pPr>
      <w:r w:rsidRPr="006E7255">
        <w:t>Compound Limited</w:t>
      </w:r>
    </w:p>
    <w:p w14:paraId="0968C276" w14:textId="77777777" w:rsidR="00FD75CA" w:rsidRPr="006E7255" w:rsidRDefault="00FD75CA" w:rsidP="00FD75CA">
      <w:pPr>
        <w:pStyle w:val="Heading3"/>
      </w:pPr>
      <w:r w:rsidRPr="006E7255">
        <w:t>Ladies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6E7255" w14:paraId="0968C27C" w14:textId="77777777" w:rsidTr="0029144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C277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C278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C279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C27A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C27B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="00FD75CA" w:rsidRPr="006E7255" w14:paraId="0968C282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C27D" w14:textId="3B34C87A" w:rsidR="00FD75CA" w:rsidRPr="006E7255" w:rsidRDefault="00635A4A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  <w:r w:rsidR="00FD75CA" w:rsidRPr="006E7255">
              <w:rPr>
                <w:rStyle w:val="Strong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68C27E" w14:textId="77777777" w:rsidR="00FD75CA" w:rsidRPr="006E7255" w:rsidRDefault="00FD75CA" w:rsidP="006420F2">
            <w:pPr>
              <w:pStyle w:val="NoSpacing"/>
            </w:pPr>
            <w:r w:rsidRPr="006E7255">
              <w:t>Mrs. M. Girt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968C27F" w14:textId="77777777" w:rsidR="00FD75CA" w:rsidRPr="006E7255" w:rsidRDefault="00FD75CA" w:rsidP="006420F2">
            <w:pPr>
              <w:pStyle w:val="NoSpacing"/>
            </w:pPr>
            <w:r w:rsidRPr="006E7255"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968C280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363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C281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Jun 1992</w:t>
            </w:r>
          </w:p>
        </w:tc>
      </w:tr>
    </w:tbl>
    <w:p w14:paraId="0968C283" w14:textId="77777777" w:rsidR="00FD75CA" w:rsidRPr="006E7255" w:rsidRDefault="00FD75CA" w:rsidP="00FD75CA">
      <w:pPr>
        <w:pStyle w:val="Heading3"/>
      </w:pPr>
      <w:r w:rsidRPr="006E7255">
        <w:t>Gentlemen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6E7255" w14:paraId="0968C289" w14:textId="77777777" w:rsidTr="0029144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C284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C285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C286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C287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C288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="00FD75CA" w:rsidRPr="006E7255" w14:paraId="0968C28F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C28A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C28B" w14:textId="77777777" w:rsidR="00FD75CA" w:rsidRPr="006E7255" w:rsidRDefault="00FD75CA" w:rsidP="006420F2">
            <w:pPr>
              <w:pStyle w:val="NoSpacing"/>
            </w:pPr>
            <w:r w:rsidRPr="006E7255">
              <w:t xml:space="preserve">M. </w:t>
            </w:r>
            <w:proofErr w:type="spellStart"/>
            <w:r w:rsidRPr="006E7255">
              <w:t>Vincer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C28C" w14:textId="77777777" w:rsidR="00FD75CA" w:rsidRPr="006E7255" w:rsidRDefault="00FD75CA" w:rsidP="006420F2">
            <w:pPr>
              <w:pStyle w:val="NoSpacing"/>
            </w:pPr>
            <w:r w:rsidRPr="006E7255">
              <w:t>Leaves Green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C28D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868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C28E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Sep 1986</w:t>
            </w:r>
          </w:p>
        </w:tc>
      </w:tr>
      <w:tr w:rsidR="00FD75CA" w:rsidRPr="006E7255" w14:paraId="0968C295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90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91" w14:textId="77777777" w:rsidR="00FD75CA" w:rsidRPr="006E7255" w:rsidRDefault="00FD75CA" w:rsidP="006420F2">
            <w:pPr>
              <w:pStyle w:val="NoSpacing"/>
            </w:pPr>
            <w:r w:rsidRPr="006E7255">
              <w:t xml:space="preserve">M. </w:t>
            </w:r>
            <w:proofErr w:type="spellStart"/>
            <w:r w:rsidRPr="006E7255">
              <w:t>Vincer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92" w14:textId="77777777" w:rsidR="00FD75CA" w:rsidRPr="006E7255" w:rsidRDefault="00FD75CA" w:rsidP="006420F2">
            <w:pPr>
              <w:pStyle w:val="NoSpacing"/>
            </w:pPr>
            <w:r w:rsidRPr="006E7255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93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563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94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Apr 1988</w:t>
            </w:r>
          </w:p>
        </w:tc>
      </w:tr>
      <w:tr w:rsidR="00FD75CA" w:rsidRPr="006E7255" w14:paraId="0968C29B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96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97" w14:textId="77777777" w:rsidR="00FD75CA" w:rsidRPr="006E7255" w:rsidRDefault="00FD75CA" w:rsidP="006420F2">
            <w:pPr>
              <w:pStyle w:val="NoSpacing"/>
            </w:pPr>
            <w:r w:rsidRPr="006E7255">
              <w:t>G. Salmons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98" w14:textId="77777777" w:rsidR="00FD75CA" w:rsidRPr="006E7255" w:rsidRDefault="00FD75CA" w:rsidP="006420F2">
            <w:pPr>
              <w:pStyle w:val="NoSpacing"/>
            </w:pPr>
            <w:r w:rsidRPr="006E7255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99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406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9A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Jun 1985</w:t>
            </w:r>
          </w:p>
        </w:tc>
      </w:tr>
      <w:tr w:rsidR="00FD75CA" w:rsidRPr="006E7255" w14:paraId="0968C2A1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9C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9D" w14:textId="77777777" w:rsidR="00FD75CA" w:rsidRPr="006E7255" w:rsidRDefault="00FD75CA" w:rsidP="006420F2">
            <w:pPr>
              <w:pStyle w:val="NoSpacing"/>
            </w:pPr>
            <w:r w:rsidRPr="006E7255">
              <w:t xml:space="preserve">S. </w:t>
            </w:r>
            <w:proofErr w:type="spellStart"/>
            <w:r w:rsidRPr="006E7255">
              <w:t>Durtnal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9E" w14:textId="77777777" w:rsidR="00FD75CA" w:rsidRPr="006E7255" w:rsidRDefault="00FD75CA" w:rsidP="006420F2">
            <w:pPr>
              <w:pStyle w:val="NoSpacing"/>
            </w:pPr>
            <w:r w:rsidRPr="006E7255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9F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514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A0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Apr 1992</w:t>
            </w:r>
          </w:p>
        </w:tc>
      </w:tr>
      <w:tr w:rsidR="00FD75CA" w:rsidRPr="006E7255" w14:paraId="0968C2A7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A2" w14:textId="05EE9B6B" w:rsidR="00FD75CA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="00FD75CA" w:rsidRPr="006E7255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A3" w14:textId="77777777" w:rsidR="00FD75CA" w:rsidRPr="006E7255" w:rsidRDefault="00FD75CA" w:rsidP="006420F2">
            <w:pPr>
              <w:pStyle w:val="NoSpacing"/>
            </w:pPr>
            <w:r w:rsidRPr="006E7255">
              <w:t>G. Salmons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A4" w14:textId="77777777" w:rsidR="00FD75CA" w:rsidRPr="006E7255" w:rsidRDefault="00FD75CA" w:rsidP="006420F2">
            <w:pPr>
              <w:pStyle w:val="NoSpacing"/>
            </w:pPr>
            <w:r w:rsidRPr="006E7255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A5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1061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A6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Jun 1985</w:t>
            </w:r>
          </w:p>
        </w:tc>
      </w:tr>
      <w:tr w:rsidR="00FD75CA" w:rsidRPr="006E7255" w14:paraId="0968C2A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C2A8" w14:textId="2DCD1B4F" w:rsidR="00FD75CA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="00FD75CA" w:rsidRPr="006E7255">
              <w:rPr>
                <w:rStyle w:val="Strong"/>
              </w:rPr>
              <w:t xml:space="preserve"> G </w:t>
            </w:r>
            <w:r w:rsidR="00E70F2B">
              <w:rPr>
                <w:rStyle w:val="Strong"/>
              </w:rPr>
              <w:t>-</w:t>
            </w:r>
            <w:r w:rsidR="00FD75CA" w:rsidRPr="006E7255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968C2A9" w14:textId="77777777" w:rsidR="00FD75CA" w:rsidRPr="006E7255" w:rsidRDefault="00FD75CA" w:rsidP="006420F2">
            <w:pPr>
              <w:pStyle w:val="NoSpacing"/>
            </w:pPr>
            <w:r w:rsidRPr="006E7255">
              <w:t xml:space="preserve">M. </w:t>
            </w:r>
            <w:proofErr w:type="spellStart"/>
            <w:r w:rsidRPr="006E7255">
              <w:t>Vincer</w:t>
            </w:r>
            <w:proofErr w:type="spellEnd"/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968C2AA" w14:textId="77777777" w:rsidR="00FD75CA" w:rsidRPr="006E7255" w:rsidRDefault="00FD75CA" w:rsidP="006420F2">
            <w:pPr>
              <w:pStyle w:val="NoSpacing"/>
            </w:pPr>
            <w:r w:rsidRPr="006E7255">
              <w:t>Leaves Green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968C2AB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1896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C2AC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Jun 1986</w:t>
            </w:r>
          </w:p>
        </w:tc>
      </w:tr>
      <w:bookmarkEnd w:id="32"/>
      <w:bookmarkEnd w:id="33"/>
    </w:tbl>
    <w:p w14:paraId="0968C2AE" w14:textId="77777777" w:rsidR="00FD75CA" w:rsidRPr="006E7255" w:rsidRDefault="00FD75CA" w:rsidP="00FD75CA"/>
    <w:sectPr w:rsidR="00FD75CA" w:rsidRPr="006E7255" w:rsidSect="001B056D">
      <w:headerReference w:type="even" r:id="rId9"/>
      <w:headerReference w:type="default" r:id="rId10"/>
      <w:footerReference w:type="first" r:id="rId11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E1AE9E" w14:textId="77777777" w:rsidR="006E49BB" w:rsidRDefault="006E49BB" w:rsidP="001408DA">
      <w:r>
        <w:separator/>
      </w:r>
    </w:p>
    <w:p w14:paraId="34F4E5A0" w14:textId="77777777" w:rsidR="006E49BB" w:rsidRDefault="006E49BB"/>
    <w:p w14:paraId="3219F920" w14:textId="77777777" w:rsidR="006E49BB" w:rsidRDefault="006E49BB"/>
    <w:p w14:paraId="29771DD6" w14:textId="77777777" w:rsidR="006E49BB" w:rsidRDefault="006E49BB"/>
    <w:p w14:paraId="59C07315" w14:textId="77777777" w:rsidR="006E49BB" w:rsidRDefault="006E49BB"/>
  </w:endnote>
  <w:endnote w:type="continuationSeparator" w:id="0">
    <w:p w14:paraId="2AACD10D" w14:textId="77777777" w:rsidR="006E49BB" w:rsidRDefault="006E49BB" w:rsidP="001408DA">
      <w:r>
        <w:continuationSeparator/>
      </w:r>
    </w:p>
    <w:p w14:paraId="42DCA675" w14:textId="77777777" w:rsidR="006E49BB" w:rsidRDefault="006E49BB"/>
    <w:p w14:paraId="25EA9BF7" w14:textId="77777777" w:rsidR="006E49BB" w:rsidRDefault="006E49BB"/>
    <w:p w14:paraId="346E14D1" w14:textId="77777777" w:rsidR="006E49BB" w:rsidRDefault="006E49BB"/>
    <w:p w14:paraId="7E2177B4" w14:textId="77777777" w:rsidR="006E49BB" w:rsidRDefault="006E49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8C2CD" w14:textId="77777777" w:rsidR="006E49BB" w:rsidRPr="005F0A53" w:rsidRDefault="006E49BB" w:rsidP="00571FB9">
    <w:pPr>
      <w:pStyle w:val="Footer1"/>
    </w:pPr>
    <w:r w:rsidRPr="005F0A53">
      <w:t>The Kent Archery Association is affiliated to:</w:t>
    </w:r>
  </w:p>
  <w:p w14:paraId="0968C2CE" w14:textId="77777777" w:rsidR="006E49BB" w:rsidRDefault="006E49BB" w:rsidP="002533C0">
    <w:pPr>
      <w:pStyle w:val="Footer2"/>
    </w:pPr>
    <w:r>
      <w:t>The Southern Counties Archery Society</w:t>
    </w:r>
  </w:p>
  <w:p w14:paraId="0968C2CF" w14:textId="77777777" w:rsidR="006E49BB" w:rsidRDefault="006E49BB" w:rsidP="002533C0">
    <w:pPr>
      <w:pStyle w:val="Footer2"/>
    </w:pPr>
    <w:r>
      <w:t xml:space="preserve">ArcheryGB, Lilleshall National Sports Centre, </w:t>
    </w:r>
    <w:proofErr w:type="spellStart"/>
    <w:r>
      <w:t>nr</w:t>
    </w:r>
    <w:proofErr w:type="spellEnd"/>
    <w:r>
      <w:t xml:space="preserve"> Newport, </w:t>
    </w:r>
    <w:proofErr w:type="gramStart"/>
    <w:r>
      <w:t>Shropshire  TF</w:t>
    </w:r>
    <w:proofErr w:type="gramEnd"/>
    <w:r>
      <w:t>10 9AT</w:t>
    </w:r>
  </w:p>
  <w:p w14:paraId="0968C2D0" w14:textId="77777777" w:rsidR="006E49BB" w:rsidRPr="00994121" w:rsidRDefault="006E49BB" w:rsidP="002533C0">
    <w:pPr>
      <w:pStyle w:val="Footer2"/>
      <w:rPr>
        <w:lang w:val="fr-FR"/>
      </w:rPr>
    </w:pPr>
    <w:r>
      <w:rPr>
        <w:lang w:val="fr-FR"/>
      </w:rPr>
      <w:t xml:space="preserve">World </w:t>
    </w:r>
    <w:r w:rsidRPr="00AD7DC5">
      <w:t>Archery</w:t>
    </w:r>
    <w:r w:rsidRPr="00994121">
      <w:rPr>
        <w:lang w:val="fr-FR"/>
      </w:rPr>
      <w:t xml:space="preserve">, Maison du Sport International, Avenue de </w:t>
    </w:r>
    <w:proofErr w:type="spellStart"/>
    <w:r w:rsidRPr="00994121">
      <w:rPr>
        <w:lang w:val="fr-FR"/>
      </w:rPr>
      <w:t>Rhodanie</w:t>
    </w:r>
    <w:proofErr w:type="spellEnd"/>
    <w:r w:rsidRPr="00994121">
      <w:rPr>
        <w:lang w:val="fr-FR"/>
      </w:rPr>
      <w:t xml:space="preserve"> 54, CH-1007 Lausanne, </w:t>
    </w:r>
    <w:proofErr w:type="spellStart"/>
    <w:r w:rsidRPr="00994121">
      <w:rPr>
        <w:lang w:val="fr-FR"/>
      </w:rPr>
      <w:t>Switzerland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49C3FC" w14:textId="77777777" w:rsidR="006E49BB" w:rsidRDefault="006E49BB" w:rsidP="001408DA">
      <w:r>
        <w:separator/>
      </w:r>
    </w:p>
    <w:p w14:paraId="48F04FF8" w14:textId="77777777" w:rsidR="006E49BB" w:rsidRDefault="006E49BB"/>
    <w:p w14:paraId="4638CA7D" w14:textId="77777777" w:rsidR="006E49BB" w:rsidRDefault="006E49BB"/>
    <w:p w14:paraId="0BBCFEBF" w14:textId="77777777" w:rsidR="006E49BB" w:rsidRDefault="006E49BB"/>
    <w:p w14:paraId="6C8596FD" w14:textId="77777777" w:rsidR="006E49BB" w:rsidRDefault="006E49BB"/>
  </w:footnote>
  <w:footnote w:type="continuationSeparator" w:id="0">
    <w:p w14:paraId="45976434" w14:textId="77777777" w:rsidR="006E49BB" w:rsidRDefault="006E49BB" w:rsidP="001408DA">
      <w:r>
        <w:continuationSeparator/>
      </w:r>
    </w:p>
    <w:p w14:paraId="5BEBEAB7" w14:textId="77777777" w:rsidR="006E49BB" w:rsidRDefault="006E49BB"/>
    <w:p w14:paraId="049867CB" w14:textId="77777777" w:rsidR="006E49BB" w:rsidRDefault="006E49BB"/>
    <w:p w14:paraId="65D28D24" w14:textId="77777777" w:rsidR="006E49BB" w:rsidRDefault="006E49BB"/>
    <w:p w14:paraId="597D9955" w14:textId="77777777" w:rsidR="006E49BB" w:rsidRDefault="006E49B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8C2BD" w14:textId="77777777" w:rsidR="006E49BB" w:rsidRDefault="006E49BB"/>
  <w:p w14:paraId="4A9F4374" w14:textId="77777777" w:rsidR="006E49BB" w:rsidRDefault="006E49BB"/>
  <w:p w14:paraId="609F36DA" w14:textId="77777777" w:rsidR="006E49BB" w:rsidRDefault="006E49B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366"/>
      <w:gridCol w:w="1474"/>
      <w:gridCol w:w="4366"/>
    </w:tblGrid>
    <w:tr w:rsidR="006E49BB" w14:paraId="0968C2C1" w14:textId="77777777" w:rsidTr="00AC77AC">
      <w:trPr>
        <w:jc w:val="center"/>
      </w:trPr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0968C2BE" w14:textId="77777777" w:rsidR="006E49BB" w:rsidRDefault="006E49BB" w:rsidP="00BA491D"/>
      </w:tc>
      <w:tc>
        <w:tcPr>
          <w:tcW w:w="147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0968C2BF" w14:textId="0E57888E" w:rsidR="006E49BB" w:rsidRDefault="006E49BB" w:rsidP="00AC77AC">
          <w:pPr>
            <w:jc w:val="center"/>
          </w:pPr>
          <w:r w:rsidRPr="001408DA">
            <w:t>Page</w:t>
          </w:r>
          <w:r>
            <w:rPr>
              <w:rFonts w:cs="Tahoma"/>
            </w:rPr>
            <w:t> </w:t>
          </w:r>
          <w:r w:rsidRPr="001408DA">
            <w:t>(</w:t>
          </w:r>
          <w:r w:rsidRPr="001408DA">
            <w:fldChar w:fldCharType="begin"/>
          </w:r>
          <w:r w:rsidRPr="001408DA">
            <w:instrText xml:space="preserve"> PAGE </w:instrText>
          </w:r>
          <w:r w:rsidRPr="001408DA">
            <w:fldChar w:fldCharType="separate"/>
          </w:r>
          <w:r w:rsidR="00912A01">
            <w:rPr>
              <w:noProof/>
            </w:rPr>
            <w:t>2</w:t>
          </w:r>
          <w:r w:rsidRPr="001408DA">
            <w:fldChar w:fldCharType="end"/>
          </w:r>
          <w:r w:rsidRPr="001408DA">
            <w:t>)</w:t>
          </w:r>
        </w:p>
      </w:tc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0968C2C0" w14:textId="77777777" w:rsidR="006E49BB" w:rsidRDefault="006E49BB" w:rsidP="00BA491D"/>
      </w:tc>
    </w:tr>
    <w:tr w:rsidR="006E49BB" w14:paraId="0968C2C5" w14:textId="77777777" w:rsidTr="00AC77AC">
      <w:trPr>
        <w:jc w:val="center"/>
      </w:trPr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2" w14:textId="77777777" w:rsidR="006E49BB" w:rsidRDefault="006E49BB" w:rsidP="00BA491D"/>
      </w:tc>
      <w:tc>
        <w:tcPr>
          <w:tcW w:w="1474" w:type="dxa"/>
          <w:vMerge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3" w14:textId="77777777" w:rsidR="006E49BB" w:rsidRDefault="006E49BB" w:rsidP="00BA491D"/>
      </w:tc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4" w14:textId="77777777" w:rsidR="006E49BB" w:rsidRDefault="006E49BB" w:rsidP="00BA491D"/>
      </w:tc>
    </w:tr>
  </w:tbl>
  <w:p w14:paraId="0968C2C6" w14:textId="77777777" w:rsidR="006E49BB" w:rsidRPr="00761C8A" w:rsidRDefault="006E49BB" w:rsidP="001B056D">
    <w:pPr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8194D"/>
    <w:multiLevelType w:val="hybridMultilevel"/>
    <w:tmpl w:val="B504CFDA"/>
    <w:lvl w:ilvl="0" w:tplc="6C962B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81B20"/>
    <w:multiLevelType w:val="hybridMultilevel"/>
    <w:tmpl w:val="02D602E0"/>
    <w:lvl w:ilvl="0" w:tplc="EB443E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666A44"/>
    <w:multiLevelType w:val="hybridMultilevel"/>
    <w:tmpl w:val="F8B027C2"/>
    <w:lvl w:ilvl="0" w:tplc="6434BB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EB0AA7"/>
    <w:multiLevelType w:val="hybridMultilevel"/>
    <w:tmpl w:val="2FD2176C"/>
    <w:lvl w:ilvl="0" w:tplc="3BE4F6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850C84"/>
    <w:multiLevelType w:val="hybridMultilevel"/>
    <w:tmpl w:val="1AE66C5A"/>
    <w:lvl w:ilvl="0" w:tplc="71146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720"/>
  <w:drawingGridHorizontalSpacing w:val="100"/>
  <w:displayHorizontalDrawingGridEvery w:val="2"/>
  <w:displayVerticalDrawingGridEvery w:val="2"/>
  <w:characterSpacingControl w:val="doNotCompress"/>
  <w:savePreviewPicture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67"/>
    <w:rsid w:val="00014A8F"/>
    <w:rsid w:val="00015F6F"/>
    <w:rsid w:val="00016F08"/>
    <w:rsid w:val="00020574"/>
    <w:rsid w:val="0002601A"/>
    <w:rsid w:val="00031C07"/>
    <w:rsid w:val="00040E82"/>
    <w:rsid w:val="00053555"/>
    <w:rsid w:val="00060AE3"/>
    <w:rsid w:val="00070006"/>
    <w:rsid w:val="00075718"/>
    <w:rsid w:val="00081B65"/>
    <w:rsid w:val="000A03C4"/>
    <w:rsid w:val="000A1BFF"/>
    <w:rsid w:val="000B258E"/>
    <w:rsid w:val="000B3B07"/>
    <w:rsid w:val="000B3CF5"/>
    <w:rsid w:val="000B7238"/>
    <w:rsid w:val="000C7C89"/>
    <w:rsid w:val="000D4B45"/>
    <w:rsid w:val="000E045A"/>
    <w:rsid w:val="000E0A00"/>
    <w:rsid w:val="000E0DAE"/>
    <w:rsid w:val="000E7EFA"/>
    <w:rsid w:val="000F6B7F"/>
    <w:rsid w:val="00100638"/>
    <w:rsid w:val="001009E8"/>
    <w:rsid w:val="001068EB"/>
    <w:rsid w:val="00116A29"/>
    <w:rsid w:val="00120AED"/>
    <w:rsid w:val="00125267"/>
    <w:rsid w:val="00125F05"/>
    <w:rsid w:val="001408DA"/>
    <w:rsid w:val="00140966"/>
    <w:rsid w:val="00153475"/>
    <w:rsid w:val="00156B45"/>
    <w:rsid w:val="00163446"/>
    <w:rsid w:val="0017068B"/>
    <w:rsid w:val="00173C2C"/>
    <w:rsid w:val="00177791"/>
    <w:rsid w:val="00187B69"/>
    <w:rsid w:val="00195E5C"/>
    <w:rsid w:val="001962B0"/>
    <w:rsid w:val="0019679E"/>
    <w:rsid w:val="001A44E1"/>
    <w:rsid w:val="001B056D"/>
    <w:rsid w:val="001B258F"/>
    <w:rsid w:val="001B6E6A"/>
    <w:rsid w:val="001C4168"/>
    <w:rsid w:val="001C62F6"/>
    <w:rsid w:val="001D25C5"/>
    <w:rsid w:val="001F1509"/>
    <w:rsid w:val="001F197D"/>
    <w:rsid w:val="001F34F5"/>
    <w:rsid w:val="001F7AE6"/>
    <w:rsid w:val="002256CD"/>
    <w:rsid w:val="00232719"/>
    <w:rsid w:val="00232F78"/>
    <w:rsid w:val="00241AF5"/>
    <w:rsid w:val="002455FF"/>
    <w:rsid w:val="0025080F"/>
    <w:rsid w:val="0025133D"/>
    <w:rsid w:val="00252F2E"/>
    <w:rsid w:val="002533C0"/>
    <w:rsid w:val="002670D6"/>
    <w:rsid w:val="00275C78"/>
    <w:rsid w:val="0027728E"/>
    <w:rsid w:val="00290E32"/>
    <w:rsid w:val="00291441"/>
    <w:rsid w:val="00291A19"/>
    <w:rsid w:val="0029291E"/>
    <w:rsid w:val="00292B1D"/>
    <w:rsid w:val="002933FB"/>
    <w:rsid w:val="002A7A46"/>
    <w:rsid w:val="002B2829"/>
    <w:rsid w:val="002B6EFB"/>
    <w:rsid w:val="002C5BA6"/>
    <w:rsid w:val="002C6A4E"/>
    <w:rsid w:val="002D0467"/>
    <w:rsid w:val="002D3DA8"/>
    <w:rsid w:val="002E6C67"/>
    <w:rsid w:val="002E7419"/>
    <w:rsid w:val="002F0A36"/>
    <w:rsid w:val="002F0FC8"/>
    <w:rsid w:val="002F1506"/>
    <w:rsid w:val="002F2B1F"/>
    <w:rsid w:val="002F36D7"/>
    <w:rsid w:val="003059B8"/>
    <w:rsid w:val="0031161B"/>
    <w:rsid w:val="00321A1A"/>
    <w:rsid w:val="00321FA0"/>
    <w:rsid w:val="003330EA"/>
    <w:rsid w:val="00335C3F"/>
    <w:rsid w:val="00346C65"/>
    <w:rsid w:val="00353D65"/>
    <w:rsid w:val="00354137"/>
    <w:rsid w:val="00375F9F"/>
    <w:rsid w:val="003823D3"/>
    <w:rsid w:val="003824C9"/>
    <w:rsid w:val="00387821"/>
    <w:rsid w:val="003A17CB"/>
    <w:rsid w:val="003A30ED"/>
    <w:rsid w:val="003A74FC"/>
    <w:rsid w:val="003A7E62"/>
    <w:rsid w:val="003B6CF2"/>
    <w:rsid w:val="003C14C5"/>
    <w:rsid w:val="003C2C56"/>
    <w:rsid w:val="003C32D5"/>
    <w:rsid w:val="003C4FF9"/>
    <w:rsid w:val="003E06FA"/>
    <w:rsid w:val="003E1A40"/>
    <w:rsid w:val="003E4544"/>
    <w:rsid w:val="003E5AAB"/>
    <w:rsid w:val="003F169F"/>
    <w:rsid w:val="003F1FF3"/>
    <w:rsid w:val="003F29B1"/>
    <w:rsid w:val="00416861"/>
    <w:rsid w:val="00424AC1"/>
    <w:rsid w:val="00425F0B"/>
    <w:rsid w:val="00426E16"/>
    <w:rsid w:val="0043776D"/>
    <w:rsid w:val="00446B72"/>
    <w:rsid w:val="00446F96"/>
    <w:rsid w:val="0045722F"/>
    <w:rsid w:val="00460E0E"/>
    <w:rsid w:val="00464906"/>
    <w:rsid w:val="004673FC"/>
    <w:rsid w:val="004676E6"/>
    <w:rsid w:val="0047563E"/>
    <w:rsid w:val="00486037"/>
    <w:rsid w:val="004919A3"/>
    <w:rsid w:val="004960F6"/>
    <w:rsid w:val="004968AB"/>
    <w:rsid w:val="004C0CB2"/>
    <w:rsid w:val="004C1F49"/>
    <w:rsid w:val="004E2CB6"/>
    <w:rsid w:val="004F661D"/>
    <w:rsid w:val="00500397"/>
    <w:rsid w:val="00505FC9"/>
    <w:rsid w:val="00506C37"/>
    <w:rsid w:val="0050780D"/>
    <w:rsid w:val="0051262C"/>
    <w:rsid w:val="00530778"/>
    <w:rsid w:val="00536552"/>
    <w:rsid w:val="00541A2F"/>
    <w:rsid w:val="00544FA6"/>
    <w:rsid w:val="005478DB"/>
    <w:rsid w:val="0055215E"/>
    <w:rsid w:val="00566DDD"/>
    <w:rsid w:val="00571FB9"/>
    <w:rsid w:val="00573856"/>
    <w:rsid w:val="00582C00"/>
    <w:rsid w:val="00585F26"/>
    <w:rsid w:val="005912BC"/>
    <w:rsid w:val="0059343A"/>
    <w:rsid w:val="005A195C"/>
    <w:rsid w:val="005A2F8E"/>
    <w:rsid w:val="005A7F5D"/>
    <w:rsid w:val="005B0898"/>
    <w:rsid w:val="005B51B6"/>
    <w:rsid w:val="005B6CB8"/>
    <w:rsid w:val="005C1605"/>
    <w:rsid w:val="005C6992"/>
    <w:rsid w:val="005E466C"/>
    <w:rsid w:val="005E6C63"/>
    <w:rsid w:val="005F2C75"/>
    <w:rsid w:val="005F52A7"/>
    <w:rsid w:val="00604C38"/>
    <w:rsid w:val="006206F1"/>
    <w:rsid w:val="00635867"/>
    <w:rsid w:val="00635A4A"/>
    <w:rsid w:val="006420F2"/>
    <w:rsid w:val="006440A0"/>
    <w:rsid w:val="006461FB"/>
    <w:rsid w:val="00652F40"/>
    <w:rsid w:val="0065614D"/>
    <w:rsid w:val="00660776"/>
    <w:rsid w:val="00676045"/>
    <w:rsid w:val="006774FA"/>
    <w:rsid w:val="0068273E"/>
    <w:rsid w:val="00683399"/>
    <w:rsid w:val="006C0083"/>
    <w:rsid w:val="006D4B28"/>
    <w:rsid w:val="006D56F7"/>
    <w:rsid w:val="006E1BBB"/>
    <w:rsid w:val="006E49BB"/>
    <w:rsid w:val="006E6477"/>
    <w:rsid w:val="006E7255"/>
    <w:rsid w:val="006F1E34"/>
    <w:rsid w:val="006F6D71"/>
    <w:rsid w:val="00712F7E"/>
    <w:rsid w:val="007149CE"/>
    <w:rsid w:val="007150A3"/>
    <w:rsid w:val="007443C6"/>
    <w:rsid w:val="0075599B"/>
    <w:rsid w:val="00761C8A"/>
    <w:rsid w:val="00764DDE"/>
    <w:rsid w:val="0076708A"/>
    <w:rsid w:val="00774C02"/>
    <w:rsid w:val="00775D06"/>
    <w:rsid w:val="0079035B"/>
    <w:rsid w:val="00794C3E"/>
    <w:rsid w:val="00796361"/>
    <w:rsid w:val="007A6B21"/>
    <w:rsid w:val="007C7C91"/>
    <w:rsid w:val="007D4CD0"/>
    <w:rsid w:val="007D699E"/>
    <w:rsid w:val="007E27E5"/>
    <w:rsid w:val="007E5384"/>
    <w:rsid w:val="007E5D14"/>
    <w:rsid w:val="007E5F61"/>
    <w:rsid w:val="007E706C"/>
    <w:rsid w:val="007F0791"/>
    <w:rsid w:val="007F1308"/>
    <w:rsid w:val="00802126"/>
    <w:rsid w:val="008260A6"/>
    <w:rsid w:val="0082700B"/>
    <w:rsid w:val="00831163"/>
    <w:rsid w:val="00841027"/>
    <w:rsid w:val="008639FE"/>
    <w:rsid w:val="00875F06"/>
    <w:rsid w:val="008766F9"/>
    <w:rsid w:val="00881769"/>
    <w:rsid w:val="008818DE"/>
    <w:rsid w:val="0088403D"/>
    <w:rsid w:val="0088708E"/>
    <w:rsid w:val="00897B8E"/>
    <w:rsid w:val="008A6DB4"/>
    <w:rsid w:val="008B16E8"/>
    <w:rsid w:val="008B4116"/>
    <w:rsid w:val="008B6685"/>
    <w:rsid w:val="008B6FDF"/>
    <w:rsid w:val="008B73D9"/>
    <w:rsid w:val="008C09D8"/>
    <w:rsid w:val="008C5FB1"/>
    <w:rsid w:val="008C7171"/>
    <w:rsid w:val="008F3B3A"/>
    <w:rsid w:val="008F76BA"/>
    <w:rsid w:val="00900E01"/>
    <w:rsid w:val="00902089"/>
    <w:rsid w:val="00912A01"/>
    <w:rsid w:val="0092366D"/>
    <w:rsid w:val="00931B47"/>
    <w:rsid w:val="0095026F"/>
    <w:rsid w:val="0096280E"/>
    <w:rsid w:val="0099107C"/>
    <w:rsid w:val="00994396"/>
    <w:rsid w:val="009A4F7F"/>
    <w:rsid w:val="009B0C64"/>
    <w:rsid w:val="009B174E"/>
    <w:rsid w:val="009B3BA1"/>
    <w:rsid w:val="009B3BCF"/>
    <w:rsid w:val="009C56A4"/>
    <w:rsid w:val="009C59F8"/>
    <w:rsid w:val="009C6D7D"/>
    <w:rsid w:val="009D0CFE"/>
    <w:rsid w:val="009E2723"/>
    <w:rsid w:val="009F4786"/>
    <w:rsid w:val="00A07D37"/>
    <w:rsid w:val="00A12F50"/>
    <w:rsid w:val="00A14F07"/>
    <w:rsid w:val="00A1567C"/>
    <w:rsid w:val="00A23EAE"/>
    <w:rsid w:val="00A256A0"/>
    <w:rsid w:val="00A46456"/>
    <w:rsid w:val="00A5244D"/>
    <w:rsid w:val="00A57707"/>
    <w:rsid w:val="00A57A57"/>
    <w:rsid w:val="00A60BB0"/>
    <w:rsid w:val="00A63363"/>
    <w:rsid w:val="00A645A8"/>
    <w:rsid w:val="00A70675"/>
    <w:rsid w:val="00A732FA"/>
    <w:rsid w:val="00A829CF"/>
    <w:rsid w:val="00A862EB"/>
    <w:rsid w:val="00A867E9"/>
    <w:rsid w:val="00A959B3"/>
    <w:rsid w:val="00AC0905"/>
    <w:rsid w:val="00AC77AC"/>
    <w:rsid w:val="00AD285E"/>
    <w:rsid w:val="00AD5659"/>
    <w:rsid w:val="00AD7DC5"/>
    <w:rsid w:val="00AE0074"/>
    <w:rsid w:val="00AF7217"/>
    <w:rsid w:val="00B07209"/>
    <w:rsid w:val="00B077CC"/>
    <w:rsid w:val="00B10D66"/>
    <w:rsid w:val="00B1774F"/>
    <w:rsid w:val="00B17BF8"/>
    <w:rsid w:val="00B411EA"/>
    <w:rsid w:val="00B41BF6"/>
    <w:rsid w:val="00B437CB"/>
    <w:rsid w:val="00B514A8"/>
    <w:rsid w:val="00B70AE7"/>
    <w:rsid w:val="00B72458"/>
    <w:rsid w:val="00B72E36"/>
    <w:rsid w:val="00B8113D"/>
    <w:rsid w:val="00B96AA2"/>
    <w:rsid w:val="00BA4277"/>
    <w:rsid w:val="00BA491D"/>
    <w:rsid w:val="00BB00EB"/>
    <w:rsid w:val="00BB71DA"/>
    <w:rsid w:val="00BC08DF"/>
    <w:rsid w:val="00BC4934"/>
    <w:rsid w:val="00BC769D"/>
    <w:rsid w:val="00BD4780"/>
    <w:rsid w:val="00BD56B2"/>
    <w:rsid w:val="00BD5DC5"/>
    <w:rsid w:val="00BD5ECE"/>
    <w:rsid w:val="00BE13C6"/>
    <w:rsid w:val="00BF24F0"/>
    <w:rsid w:val="00BF65D3"/>
    <w:rsid w:val="00C01739"/>
    <w:rsid w:val="00C03A9A"/>
    <w:rsid w:val="00C070C5"/>
    <w:rsid w:val="00C1615B"/>
    <w:rsid w:val="00C17982"/>
    <w:rsid w:val="00C20E77"/>
    <w:rsid w:val="00C25E94"/>
    <w:rsid w:val="00C3074E"/>
    <w:rsid w:val="00C35047"/>
    <w:rsid w:val="00C36BDE"/>
    <w:rsid w:val="00C54C9F"/>
    <w:rsid w:val="00C60EB6"/>
    <w:rsid w:val="00C63C65"/>
    <w:rsid w:val="00C670D6"/>
    <w:rsid w:val="00C7029B"/>
    <w:rsid w:val="00C75CD1"/>
    <w:rsid w:val="00C75D48"/>
    <w:rsid w:val="00CA2A67"/>
    <w:rsid w:val="00CA512E"/>
    <w:rsid w:val="00CA7DE7"/>
    <w:rsid w:val="00CB283F"/>
    <w:rsid w:val="00CB783C"/>
    <w:rsid w:val="00CC3D03"/>
    <w:rsid w:val="00CD1D60"/>
    <w:rsid w:val="00CE2E97"/>
    <w:rsid w:val="00CE5861"/>
    <w:rsid w:val="00CF0B2D"/>
    <w:rsid w:val="00CF0B53"/>
    <w:rsid w:val="00CF0FA7"/>
    <w:rsid w:val="00CF1189"/>
    <w:rsid w:val="00CF40B8"/>
    <w:rsid w:val="00D05FC1"/>
    <w:rsid w:val="00D10243"/>
    <w:rsid w:val="00D109A3"/>
    <w:rsid w:val="00D112E9"/>
    <w:rsid w:val="00D12290"/>
    <w:rsid w:val="00D1504B"/>
    <w:rsid w:val="00D248EE"/>
    <w:rsid w:val="00D253F5"/>
    <w:rsid w:val="00D25CB7"/>
    <w:rsid w:val="00D3058C"/>
    <w:rsid w:val="00D33467"/>
    <w:rsid w:val="00D4007F"/>
    <w:rsid w:val="00D44800"/>
    <w:rsid w:val="00D54F00"/>
    <w:rsid w:val="00D612F3"/>
    <w:rsid w:val="00D851FF"/>
    <w:rsid w:val="00D857C6"/>
    <w:rsid w:val="00D85D33"/>
    <w:rsid w:val="00D86A57"/>
    <w:rsid w:val="00D9354D"/>
    <w:rsid w:val="00DA6DFD"/>
    <w:rsid w:val="00DB0733"/>
    <w:rsid w:val="00DB1DB1"/>
    <w:rsid w:val="00DB2A68"/>
    <w:rsid w:val="00DC052D"/>
    <w:rsid w:val="00DD375F"/>
    <w:rsid w:val="00DD7DAB"/>
    <w:rsid w:val="00DE124B"/>
    <w:rsid w:val="00DE1E5D"/>
    <w:rsid w:val="00DE3C74"/>
    <w:rsid w:val="00DE7FD1"/>
    <w:rsid w:val="00DF1539"/>
    <w:rsid w:val="00E049BF"/>
    <w:rsid w:val="00E31AF1"/>
    <w:rsid w:val="00E428E9"/>
    <w:rsid w:val="00E501EC"/>
    <w:rsid w:val="00E54760"/>
    <w:rsid w:val="00E57524"/>
    <w:rsid w:val="00E650FB"/>
    <w:rsid w:val="00E70F2B"/>
    <w:rsid w:val="00E82E75"/>
    <w:rsid w:val="00E86E65"/>
    <w:rsid w:val="00E87D0E"/>
    <w:rsid w:val="00E91482"/>
    <w:rsid w:val="00E92912"/>
    <w:rsid w:val="00EA0270"/>
    <w:rsid w:val="00EA0AD9"/>
    <w:rsid w:val="00EA5673"/>
    <w:rsid w:val="00EA75F1"/>
    <w:rsid w:val="00EC1A73"/>
    <w:rsid w:val="00EC5833"/>
    <w:rsid w:val="00EC67C2"/>
    <w:rsid w:val="00ED41CF"/>
    <w:rsid w:val="00ED5144"/>
    <w:rsid w:val="00EE173C"/>
    <w:rsid w:val="00EE17D4"/>
    <w:rsid w:val="00EE2CD3"/>
    <w:rsid w:val="00EF0D81"/>
    <w:rsid w:val="00EF1B88"/>
    <w:rsid w:val="00EF3081"/>
    <w:rsid w:val="00EF3658"/>
    <w:rsid w:val="00F0317B"/>
    <w:rsid w:val="00F05DF4"/>
    <w:rsid w:val="00F13921"/>
    <w:rsid w:val="00F13F7C"/>
    <w:rsid w:val="00F14A97"/>
    <w:rsid w:val="00F15FAC"/>
    <w:rsid w:val="00F16D26"/>
    <w:rsid w:val="00F23032"/>
    <w:rsid w:val="00F231AC"/>
    <w:rsid w:val="00F24177"/>
    <w:rsid w:val="00F252AE"/>
    <w:rsid w:val="00F4580E"/>
    <w:rsid w:val="00F50E17"/>
    <w:rsid w:val="00F520B1"/>
    <w:rsid w:val="00F56AD1"/>
    <w:rsid w:val="00F6391D"/>
    <w:rsid w:val="00F72C84"/>
    <w:rsid w:val="00F731DD"/>
    <w:rsid w:val="00F7694D"/>
    <w:rsid w:val="00F91F78"/>
    <w:rsid w:val="00F9539D"/>
    <w:rsid w:val="00F958D4"/>
    <w:rsid w:val="00FA42BF"/>
    <w:rsid w:val="00FB1412"/>
    <w:rsid w:val="00FB3882"/>
    <w:rsid w:val="00FB4A6E"/>
    <w:rsid w:val="00FB4C93"/>
    <w:rsid w:val="00FB5C89"/>
    <w:rsid w:val="00FD312B"/>
    <w:rsid w:val="00FD56CC"/>
    <w:rsid w:val="00FD75CA"/>
    <w:rsid w:val="00FE0869"/>
    <w:rsid w:val="00FE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968BC12"/>
  <w15:docId w15:val="{0E1AB1FF-246E-4641-BD14-466DD3E44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imes New Roman" w:hAnsi="Tahom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 w:qFormat="1"/>
    <w:lsdException w:name="toc 5" w:semiHidden="1" w:uiPriority="0" w:unhideWhenUsed="1" w:qFormat="1"/>
    <w:lsdException w:name="toc 6" w:semiHidden="1" w:uiPriority="0" w:unhideWhenUsed="1" w:qFormat="1"/>
    <w:lsdException w:name="toc 7" w:semiHidden="1" w:uiPriority="0" w:unhideWhenUsed="1" w:qFormat="1"/>
    <w:lsdException w:name="toc 8" w:semiHidden="1" w:uiPriority="0" w:unhideWhenUsed="1" w:qFormat="1"/>
    <w:lsdException w:name="toc 9" w:semiHidden="1" w:uiPriority="0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8403D"/>
    <w:pPr>
      <w:keepLines/>
      <w:spacing w:after="60"/>
    </w:pPr>
    <w:rPr>
      <w:sz w:val="13"/>
      <w:lang w:val="en-GB" w:eastAsia="en-US"/>
    </w:rPr>
  </w:style>
  <w:style w:type="paragraph" w:styleId="Heading1">
    <w:name w:val="heading 1"/>
    <w:next w:val="Normal"/>
    <w:link w:val="Heading1Char"/>
    <w:qFormat/>
    <w:rsid w:val="00387821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387821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387821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387821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387821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rsid w:val="00387821"/>
    <w:pPr>
      <w:outlineLvl w:val="5"/>
    </w:pPr>
  </w:style>
  <w:style w:type="paragraph" w:styleId="Heading7">
    <w:name w:val="heading 7"/>
    <w:basedOn w:val="Heading6"/>
    <w:next w:val="Normal"/>
    <w:link w:val="Heading7Char"/>
    <w:rsid w:val="00387821"/>
    <w:pPr>
      <w:outlineLvl w:val="6"/>
    </w:pPr>
  </w:style>
  <w:style w:type="paragraph" w:styleId="Heading8">
    <w:name w:val="heading 8"/>
    <w:basedOn w:val="Heading7"/>
    <w:next w:val="Normal"/>
    <w:link w:val="Heading8Char"/>
    <w:rsid w:val="00387821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rsid w:val="0038782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87821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link w:val="Heading2"/>
    <w:rsid w:val="00387821"/>
    <w:rPr>
      <w:rFonts w:ascii="Arial" w:hAnsi="Arial"/>
      <w:b/>
      <w:smallCaps/>
      <w:color w:val="800000"/>
      <w:sz w:val="28"/>
      <w:lang w:val="en-GB" w:eastAsia="en-US" w:bidi="ar-SA"/>
    </w:rPr>
  </w:style>
  <w:style w:type="character" w:customStyle="1" w:styleId="Heading3Char">
    <w:name w:val="Heading 3 Char"/>
    <w:link w:val="Heading3"/>
    <w:rsid w:val="00387821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387821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387821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387821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387821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387821"/>
    <w:rPr>
      <w:b/>
      <w:bCs/>
    </w:rPr>
  </w:style>
  <w:style w:type="character" w:styleId="Emphasis">
    <w:name w:val="Emphasis"/>
    <w:uiPriority w:val="20"/>
    <w:qFormat/>
    <w:rsid w:val="00387821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387821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87821"/>
    <w:rPr>
      <w:i/>
      <w:iCs/>
      <w:color w:val="000000"/>
      <w:sz w:val="20"/>
    </w:rPr>
  </w:style>
  <w:style w:type="character" w:customStyle="1" w:styleId="QuoteChar">
    <w:name w:val="Quote Char"/>
    <w:link w:val="Quote"/>
    <w:uiPriority w:val="29"/>
    <w:rsid w:val="00387821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AD7DC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D7DC5"/>
    <w:rPr>
      <w:sz w:val="15"/>
      <w:lang w:eastAsia="en-US"/>
    </w:rPr>
  </w:style>
  <w:style w:type="paragraph" w:customStyle="1" w:styleId="H2Filler">
    <w:name w:val="H2 Filler"/>
    <w:basedOn w:val="Heading2"/>
    <w:qFormat/>
    <w:rsid w:val="00387821"/>
    <w:pPr>
      <w:pBdr>
        <w:bottom w:val="none" w:sz="0" w:space="0" w:color="auto"/>
      </w:pBdr>
      <w:spacing w:after="160"/>
    </w:pPr>
  </w:style>
  <w:style w:type="paragraph" w:styleId="NoSpacing">
    <w:name w:val="No Spacing"/>
    <w:basedOn w:val="Normal"/>
    <w:uiPriority w:val="1"/>
    <w:qFormat/>
    <w:rsid w:val="006420F2"/>
    <w:pPr>
      <w:spacing w:after="0"/>
    </w:pPr>
  </w:style>
  <w:style w:type="paragraph" w:styleId="Title">
    <w:name w:val="Title"/>
    <w:next w:val="Normal"/>
    <w:link w:val="TitleChar"/>
    <w:uiPriority w:val="10"/>
    <w:qFormat/>
    <w:rsid w:val="00387821"/>
    <w:pPr>
      <w:jc w:val="center"/>
    </w:pPr>
    <w:rPr>
      <w:rFonts w:ascii="Arial" w:hAnsi="Arial"/>
      <w:b/>
      <w:smallCaps/>
      <w:sz w:val="40"/>
      <w:u w:val="single"/>
      <w:lang w:val="en-GB" w:eastAsia="en-US"/>
    </w:rPr>
  </w:style>
  <w:style w:type="character" w:customStyle="1" w:styleId="TitleChar">
    <w:name w:val="Title Char"/>
    <w:link w:val="Title"/>
    <w:uiPriority w:val="10"/>
    <w:rsid w:val="00387821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table" w:styleId="TableGrid">
    <w:name w:val="Table Grid"/>
    <w:basedOn w:val="TableNormal"/>
    <w:uiPriority w:val="59"/>
    <w:rsid w:val="001408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ubtitle">
    <w:name w:val="Subtitle"/>
    <w:basedOn w:val="Title"/>
    <w:link w:val="SubtitleChar"/>
    <w:uiPriority w:val="11"/>
    <w:qFormat/>
    <w:rsid w:val="00387821"/>
    <w:rPr>
      <w:smallCaps w:val="0"/>
      <w:sz w:val="28"/>
      <w:u w:val="none"/>
    </w:rPr>
  </w:style>
  <w:style w:type="character" w:customStyle="1" w:styleId="SubtitleChar">
    <w:name w:val="Subtitle Char"/>
    <w:link w:val="Subtitle"/>
    <w:uiPriority w:val="11"/>
    <w:rsid w:val="00387821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387821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387821"/>
    <w:pPr>
      <w:ind w:left="567"/>
    </w:pPr>
  </w:style>
  <w:style w:type="paragraph" w:styleId="TOC4">
    <w:name w:val="toc 4"/>
    <w:basedOn w:val="Normal"/>
    <w:next w:val="Normal"/>
    <w:semiHidden/>
    <w:qFormat/>
    <w:rsid w:val="00387821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387821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387821"/>
  </w:style>
  <w:style w:type="paragraph" w:styleId="TOC7">
    <w:name w:val="toc 7"/>
    <w:basedOn w:val="TOC6"/>
    <w:next w:val="Normal"/>
    <w:semiHidden/>
    <w:qFormat/>
    <w:rsid w:val="00387821"/>
  </w:style>
  <w:style w:type="paragraph" w:styleId="TOC8">
    <w:name w:val="toc 8"/>
    <w:basedOn w:val="TOC7"/>
    <w:next w:val="Normal"/>
    <w:semiHidden/>
    <w:qFormat/>
    <w:rsid w:val="00387821"/>
  </w:style>
  <w:style w:type="paragraph" w:styleId="TOC9">
    <w:name w:val="toc 9"/>
    <w:basedOn w:val="TOC8"/>
    <w:next w:val="Normal"/>
    <w:semiHidden/>
    <w:qFormat/>
    <w:rsid w:val="00387821"/>
  </w:style>
  <w:style w:type="paragraph" w:customStyle="1" w:styleId="WebSiteAddress">
    <w:name w:val="Web Site Address"/>
    <w:next w:val="Normal"/>
    <w:qFormat/>
    <w:rsid w:val="00387821"/>
    <w:pPr>
      <w:spacing w:after="600"/>
      <w:jc w:val="center"/>
    </w:pPr>
    <w:rPr>
      <w:rFonts w:ascii="Arial" w:hAnsi="Arial" w:cs="Tahoma"/>
      <w:b/>
      <w:sz w:val="24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387821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387821"/>
    <w:rPr>
      <w:lang w:eastAsia="en-US"/>
    </w:rPr>
  </w:style>
  <w:style w:type="paragraph" w:customStyle="1" w:styleId="MastheadName">
    <w:name w:val="Masthead Name"/>
    <w:next w:val="WebSiteAddress"/>
    <w:qFormat/>
    <w:rsid w:val="00387821"/>
    <w:pPr>
      <w:jc w:val="center"/>
    </w:pPr>
    <w:rPr>
      <w:rFonts w:ascii="Times New Roman" w:hAnsi="Times New Roman"/>
      <w:b/>
      <w:smallCaps/>
      <w:spacing w:val="14"/>
      <w:sz w:val="72"/>
      <w:u w:val="single"/>
      <w:lang w:val="en-GB" w:eastAsia="en-US"/>
    </w:rPr>
  </w:style>
  <w:style w:type="paragraph" w:customStyle="1" w:styleId="Footer1">
    <w:name w:val="Footer 1"/>
    <w:next w:val="Normal"/>
    <w:qFormat/>
    <w:rsid w:val="00387821"/>
    <w:pPr>
      <w:pBdr>
        <w:top w:val="single" w:sz="24" w:space="1" w:color="800000"/>
      </w:pBdr>
    </w:pPr>
    <w:rPr>
      <w:rFonts w:ascii="Arial" w:hAnsi="Arial"/>
      <w:sz w:val="14"/>
      <w:lang w:val="en-GB" w:eastAsia="en-US"/>
    </w:rPr>
  </w:style>
  <w:style w:type="paragraph" w:customStyle="1" w:styleId="Footer2">
    <w:name w:val="Footer 2"/>
    <w:basedOn w:val="Footer1"/>
    <w:qFormat/>
    <w:rsid w:val="00387821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387821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387821"/>
    <w:pPr>
      <w:spacing w:before="600" w:after="2400"/>
      <w:jc w:val="center"/>
    </w:p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Kent\Documents\%23Documents\KAA\Live%20Documents\Stationery\3%20-%20Current%20Drafts\v1.20.05\z%20Templates%20-%20Generic\KAA%20Document%20-%20A4%20Portrait%20Covered%20(skeleton).dot" TargetMode="Externa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89AEF-2B33-4B57-AC80-99E3CB3C2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A4 Portrait Covered (skeleton)</Template>
  <TotalTime>14</TotalTime>
  <Pages>8</Pages>
  <Words>2580</Words>
  <Characters>14712</Characters>
  <Application>Microsoft Office Word</Application>
  <DocSecurity>0</DocSecurity>
  <Lines>122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19</vt:i4>
      </vt:variant>
    </vt:vector>
  </HeadingPairs>
  <TitlesOfParts>
    <vt:vector size="20" baseType="lpstr">
      <vt:lpstr/>
      <vt:lpstr>Current Records</vt:lpstr>
      <vt:lpstr>    Compound Unlimited</vt:lpstr>
      <vt:lpstr>        Ladies - Senior</vt:lpstr>
      <vt:lpstr>        Gentlemen - Senior</vt:lpstr>
      <vt:lpstr>    Recurve Freestyle</vt:lpstr>
      <vt:lpstr>        Ladies - Senior</vt:lpstr>
      <vt:lpstr>        Gentlemen - Senior</vt:lpstr>
      <vt:lpstr>    Recurve Barebow</vt:lpstr>
      <vt:lpstr>        Ladies - Senior</vt:lpstr>
      <vt:lpstr>        Gentlemen - Senior</vt:lpstr>
      <vt:lpstr>    Longbow</vt:lpstr>
      <vt:lpstr>        Ladies - Senior</vt:lpstr>
      <vt:lpstr>        Gentlemen - Senior</vt:lpstr>
      <vt:lpstr>Closed Records</vt:lpstr>
      <vt:lpstr>    Compound Unlimited</vt:lpstr>
      <vt:lpstr>        Ladies - Senior</vt:lpstr>
      <vt:lpstr>    Compound Limited</vt:lpstr>
      <vt:lpstr>        Ladies - Senior</vt:lpstr>
      <vt:lpstr>        Gentlemen - Senior</vt:lpstr>
    </vt:vector>
  </TitlesOfParts>
  <Company>HP</Company>
  <LinksUpToDate>false</LinksUpToDate>
  <CharactersWithSpaces>17258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 Brighton</dc:creator>
  <cp:lastModifiedBy>Tony Henwood</cp:lastModifiedBy>
  <cp:revision>9</cp:revision>
  <cp:lastPrinted>2014-02-25T00:33:00Z</cp:lastPrinted>
  <dcterms:created xsi:type="dcterms:W3CDTF">2016-03-04T15:38:00Z</dcterms:created>
  <dcterms:modified xsi:type="dcterms:W3CDTF">2016-07-20T10:55:00Z</dcterms:modified>
</cp:coreProperties>
</file>